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81D8AF" w14:textId="77777777" w:rsidR="00953CCA" w:rsidRDefault="0049055A" w:rsidP="008A5ED6">
      <w:pPr>
        <w:ind w:left="1410" w:hanging="1410"/>
        <w:rPr>
          <w:rFonts w:ascii="Calibri" w:hAnsi="Calibri"/>
        </w:rPr>
      </w:pPr>
      <w:bookmarkStart w:id="0" w:name="_GoBack"/>
      <w:bookmarkEnd w:id="0"/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81D8D0" wp14:editId="0781D8D1">
                <wp:simplePos x="0" y="0"/>
                <wp:positionH relativeFrom="column">
                  <wp:posOffset>4175760</wp:posOffset>
                </wp:positionH>
                <wp:positionV relativeFrom="paragraph">
                  <wp:posOffset>-119380</wp:posOffset>
                </wp:positionV>
                <wp:extent cx="2057400" cy="1495425"/>
                <wp:effectExtent l="0" t="0" r="0" b="9525"/>
                <wp:wrapTight wrapText="bothSides">
                  <wp:wrapPolygon edited="0">
                    <wp:start x="0" y="0"/>
                    <wp:lineTo x="0" y="21462"/>
                    <wp:lineTo x="21400" y="21462"/>
                    <wp:lineTo x="21400" y="0"/>
                    <wp:lineTo x="0" y="0"/>
                  </wp:wrapPolygon>
                </wp:wrapTight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81D8D2" w14:textId="77777777" w:rsidR="00AC29D3" w:rsidRDefault="00AC29D3" w:rsidP="00AC29D3">
                            <w:pPr>
                              <w:rPr>
                                <w:rFonts w:ascii="Calibri" w:hAnsi="Calibri" w:cs="Vrinda"/>
                                <w:sz w:val="10"/>
                              </w:rPr>
                            </w:pPr>
                          </w:p>
                          <w:p w14:paraId="0781D8D3" w14:textId="77777777" w:rsidR="0049055A" w:rsidRDefault="0049055A" w:rsidP="00AC29D3">
                            <w:pPr>
                              <w:rPr>
                                <w:rFonts w:ascii="Calibri" w:hAnsi="Calibri" w:cs="Vrinda"/>
                                <w:sz w:val="10"/>
                              </w:rPr>
                            </w:pPr>
                          </w:p>
                          <w:p w14:paraId="0781D8D4" w14:textId="77777777" w:rsidR="0049055A" w:rsidRDefault="0061136D" w:rsidP="00AC29D3">
                            <w:pPr>
                              <w:rPr>
                                <w:rFonts w:ascii="Calibri" w:hAnsi="Calibri" w:cs="Vrinda"/>
                                <w:sz w:val="10"/>
                              </w:rPr>
                            </w:pPr>
                            <w:r>
                              <w:rPr>
                                <w:rFonts w:ascii="Calibri" w:hAnsi="Calibri"/>
                                <w:noProof/>
                              </w:rPr>
                              <w:drawing>
                                <wp:inline distT="0" distB="0" distL="0" distR="0" wp14:anchorId="0781D8DC" wp14:editId="0781D8DD">
                                  <wp:extent cx="1905000" cy="436803"/>
                                  <wp:effectExtent l="0" t="0" r="0" b="1905"/>
                                  <wp:docPr id="1" name="Grafik 1" descr="C:\Users\p12455\AppData\Local\Microsoft\Windows\Temporary Internet Files\Content.Outlook\KZ7W05AD\SPÖ-Logo 2017-09-2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p12455\AppData\Local\Microsoft\Windows\Temporary Internet Files\Content.Outlook\KZ7W05AD\SPÖ-Logo 2017-09-2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6121" cy="4370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781D8D5" w14:textId="77777777" w:rsidR="0049055A" w:rsidRPr="00AC29D3" w:rsidRDefault="0049055A" w:rsidP="00AC29D3">
                            <w:pPr>
                              <w:rPr>
                                <w:rFonts w:ascii="Calibri" w:hAnsi="Calibri" w:cs="Vrinda"/>
                                <w:sz w:val="10"/>
                              </w:rPr>
                            </w:pPr>
                          </w:p>
                          <w:p w14:paraId="0781D8D6" w14:textId="77777777" w:rsidR="00AC29D3" w:rsidRPr="00AC29D3" w:rsidRDefault="00811B5A" w:rsidP="00AF1386">
                            <w:pPr>
                              <w:jc w:val="right"/>
                              <w:rPr>
                                <w:rFonts w:ascii="Calibri" w:hAnsi="Calibri" w:cs="Vrinda"/>
                                <w:sz w:val="16"/>
                              </w:rPr>
                            </w:pPr>
                            <w:r>
                              <w:rPr>
                                <w:rFonts w:ascii="Calibri" w:hAnsi="Calibri" w:cs="Vrinda"/>
                                <w:sz w:val="16"/>
                              </w:rPr>
                              <w:t>A-8010 Graz-Rathaus</w:t>
                            </w:r>
                          </w:p>
                          <w:p w14:paraId="0781D8D7" w14:textId="77777777" w:rsidR="00AC29D3" w:rsidRPr="00AC29D3" w:rsidRDefault="00AF1386" w:rsidP="00AF1386">
                            <w:pPr>
                              <w:jc w:val="right"/>
                              <w:rPr>
                                <w:rFonts w:ascii="Calibri" w:hAnsi="Calibri" w:cs="Vrinda"/>
                                <w:sz w:val="16"/>
                              </w:rPr>
                            </w:pPr>
                            <w:r>
                              <w:rPr>
                                <w:rFonts w:ascii="Calibri" w:hAnsi="Calibri" w:cs="Vrinda"/>
                                <w:sz w:val="16"/>
                              </w:rPr>
                              <w:t xml:space="preserve">Telefon: (0316) </w:t>
                            </w:r>
                            <w:r w:rsidR="00811B5A">
                              <w:rPr>
                                <w:rFonts w:ascii="Calibri" w:hAnsi="Calibri" w:cs="Vrinda"/>
                                <w:sz w:val="16"/>
                              </w:rPr>
                              <w:t>872-2120</w:t>
                            </w:r>
                          </w:p>
                          <w:p w14:paraId="0781D8D8" w14:textId="77777777" w:rsidR="00AC29D3" w:rsidRPr="00654017" w:rsidRDefault="00AC29D3" w:rsidP="00AF1386">
                            <w:pPr>
                              <w:jc w:val="right"/>
                              <w:rPr>
                                <w:rFonts w:ascii="Calibri" w:hAnsi="Calibri" w:cs="Vrinda"/>
                                <w:sz w:val="16"/>
                                <w:lang w:val="en-GB"/>
                              </w:rPr>
                            </w:pPr>
                            <w:r w:rsidRPr="00654017">
                              <w:rPr>
                                <w:rFonts w:ascii="Calibri" w:hAnsi="Calibri" w:cs="Vrinda"/>
                                <w:sz w:val="16"/>
                                <w:lang w:val="en-GB"/>
                              </w:rPr>
                              <w:t xml:space="preserve">Fax: (0316) </w:t>
                            </w:r>
                            <w:r w:rsidR="00811B5A">
                              <w:rPr>
                                <w:rFonts w:ascii="Calibri" w:hAnsi="Calibri" w:cs="Vrinda"/>
                                <w:sz w:val="16"/>
                                <w:lang w:val="en-GB"/>
                              </w:rPr>
                              <w:t>872-2129</w:t>
                            </w:r>
                          </w:p>
                          <w:p w14:paraId="0781D8D9" w14:textId="77777777" w:rsidR="00AC29D3" w:rsidRPr="00AF1386" w:rsidRDefault="00AC29D3" w:rsidP="00AF1386">
                            <w:pPr>
                              <w:jc w:val="right"/>
                              <w:rPr>
                                <w:rFonts w:ascii="Calibri" w:hAnsi="Calibri" w:cs="Vrinda"/>
                                <w:color w:val="000000"/>
                                <w:sz w:val="16"/>
                                <w:lang w:val="en-GB"/>
                              </w:rPr>
                            </w:pPr>
                            <w:r w:rsidRPr="00AF1386">
                              <w:rPr>
                                <w:rFonts w:ascii="Calibri" w:hAnsi="Calibri" w:cs="Vrinda"/>
                                <w:color w:val="000000"/>
                                <w:sz w:val="16"/>
                                <w:lang w:val="en-GB"/>
                              </w:rPr>
                              <w:t xml:space="preserve">email: </w:t>
                            </w:r>
                            <w:hyperlink r:id="rId8" w:history="1">
                              <w:r w:rsidR="00811B5A" w:rsidRPr="00F954BF">
                                <w:rPr>
                                  <w:rStyle w:val="Hyperlink"/>
                                  <w:rFonts w:ascii="Calibri" w:hAnsi="Calibri" w:cs="Vrinda"/>
                                  <w:sz w:val="16"/>
                                  <w:lang w:val="en-GB"/>
                                </w:rPr>
                                <w:t>spoe.klub@stadt.graz.at</w:t>
                              </w:r>
                            </w:hyperlink>
                          </w:p>
                          <w:p w14:paraId="0781D8DA" w14:textId="77777777" w:rsidR="00AC29D3" w:rsidRDefault="00C54B95" w:rsidP="00AF1386">
                            <w:pPr>
                              <w:jc w:val="right"/>
                              <w:rPr>
                                <w:rStyle w:val="Hyperlink"/>
                                <w:rFonts w:ascii="Calibri" w:hAnsi="Calibri" w:cs="Vrinda"/>
                                <w:color w:val="000000"/>
                                <w:sz w:val="16"/>
                                <w:u w:val="none"/>
                                <w:lang w:val="en-GB"/>
                              </w:rPr>
                            </w:pPr>
                            <w:hyperlink r:id="rId9" w:history="1">
                              <w:r w:rsidR="00AC29D3" w:rsidRPr="00AF1386">
                                <w:rPr>
                                  <w:rStyle w:val="Hyperlink"/>
                                  <w:rFonts w:ascii="Calibri" w:hAnsi="Calibri" w:cs="Vrinda"/>
                                  <w:color w:val="000000"/>
                                  <w:sz w:val="16"/>
                                  <w:u w:val="none"/>
                                  <w:lang w:val="en-GB"/>
                                </w:rPr>
                                <w:t>www.graz.spoe.at</w:t>
                              </w:r>
                            </w:hyperlink>
                          </w:p>
                          <w:p w14:paraId="0781D8DB" w14:textId="77777777" w:rsidR="002A296D" w:rsidRPr="00654017" w:rsidRDefault="00AC29D3" w:rsidP="00AF1386">
                            <w:pPr>
                              <w:jc w:val="right"/>
                              <w:rPr>
                                <w:rFonts w:ascii="Calibri" w:hAnsi="Calibri" w:cs="Vrinda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654017">
                              <w:rPr>
                                <w:rFonts w:ascii="Calibri" w:hAnsi="Calibri" w:cs="Vrinda"/>
                                <w:sz w:val="16"/>
                                <w:lang w:val="en-GB"/>
                              </w:rPr>
                              <w:t>DVR: 0828157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81D8D0" id="Rectangle 3" o:spid="_x0000_s1026" style="position:absolute;left:0;text-align:left;margin-left:328.8pt;margin-top:-9.4pt;width:162pt;height:117.75pt;z-index:25165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" stroked="f">
                <v:textbox>
                  <w:txbxContent>
                    <w:p w14:paraId="0781D8D2" w14:textId="77777777" w:rsidR="00AC29D3" w:rsidRDefault="00AC29D3" w:rsidP="00AC29D3">
                      <w:pPr>
                        <w:rPr>
                          <w:rFonts w:ascii="Calibri" w:hAnsi="Calibri" w:cs="Vrinda"/>
                          <w:sz w:val="10"/>
                        </w:rPr>
                      </w:pPr>
                    </w:p>
                    <w:p w14:paraId="0781D8D3" w14:textId="77777777" w:rsidR="0049055A" w:rsidRDefault="0049055A" w:rsidP="00AC29D3">
                      <w:pPr>
                        <w:rPr>
                          <w:rFonts w:ascii="Calibri" w:hAnsi="Calibri" w:cs="Vrinda"/>
                          <w:sz w:val="10"/>
                        </w:rPr>
                      </w:pPr>
                    </w:p>
                    <w:p w14:paraId="0781D8D4" w14:textId="77777777" w:rsidR="0049055A" w:rsidRDefault="0061136D" w:rsidP="00AC29D3">
                      <w:pPr>
                        <w:rPr>
                          <w:rFonts w:ascii="Calibri" w:hAnsi="Calibri" w:cs="Vrinda"/>
                          <w:sz w:val="10"/>
                        </w:rPr>
                      </w:pPr>
                      <w:r>
                        <w:rPr>
                          <w:rFonts w:ascii="Calibri" w:hAnsi="Calibri"/>
                          <w:noProof/>
                        </w:rPr>
                        <w:drawing>
                          <wp:inline distT="0" distB="0" distL="0" distR="0" wp14:anchorId="0781D8DC" wp14:editId="0781D8DD">
                            <wp:extent cx="1905000" cy="436803"/>
                            <wp:effectExtent l="0" t="0" r="0" b="1905"/>
                            <wp:docPr id="1" name="Grafik 1" descr="C:\Users\p12455\AppData\Local\Microsoft\Windows\Temporary Internet Files\Content.Outlook\KZ7W05AD\SPÖ-Logo 2017-09-2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p12455\AppData\Local\Microsoft\Windows\Temporary Internet Files\Content.Outlook\KZ7W05AD\SPÖ-Logo 2017-09-2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6121" cy="4370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781D8D5" w14:textId="77777777" w:rsidR="0049055A" w:rsidRPr="00AC29D3" w:rsidRDefault="0049055A" w:rsidP="00AC29D3">
                      <w:pPr>
                        <w:rPr>
                          <w:rFonts w:ascii="Calibri" w:hAnsi="Calibri" w:cs="Vrinda"/>
                          <w:sz w:val="10"/>
                        </w:rPr>
                      </w:pPr>
                    </w:p>
                    <w:p w14:paraId="0781D8D6" w14:textId="77777777" w:rsidR="00AC29D3" w:rsidRPr="00AC29D3" w:rsidRDefault="00811B5A" w:rsidP="00AF1386">
                      <w:pPr>
                        <w:jc w:val="right"/>
                        <w:rPr>
                          <w:rFonts w:ascii="Calibri" w:hAnsi="Calibri" w:cs="Vrinda"/>
                          <w:sz w:val="16"/>
                        </w:rPr>
                      </w:pPr>
                      <w:r>
                        <w:rPr>
                          <w:rFonts w:ascii="Calibri" w:hAnsi="Calibri" w:cs="Vrinda"/>
                          <w:sz w:val="16"/>
                        </w:rPr>
                        <w:t>A-8010 Graz-Rathaus</w:t>
                      </w:r>
                    </w:p>
                    <w:p w14:paraId="0781D8D7" w14:textId="77777777" w:rsidR="00AC29D3" w:rsidRPr="00AC29D3" w:rsidRDefault="00AF1386" w:rsidP="00AF1386">
                      <w:pPr>
                        <w:jc w:val="right"/>
                        <w:rPr>
                          <w:rFonts w:ascii="Calibri" w:hAnsi="Calibri" w:cs="Vrinda"/>
                          <w:sz w:val="16"/>
                        </w:rPr>
                      </w:pPr>
                      <w:r>
                        <w:rPr>
                          <w:rFonts w:ascii="Calibri" w:hAnsi="Calibri" w:cs="Vrinda"/>
                          <w:sz w:val="16"/>
                        </w:rPr>
                        <w:t xml:space="preserve">Telefon: (0316) </w:t>
                      </w:r>
                      <w:r w:rsidR="00811B5A">
                        <w:rPr>
                          <w:rFonts w:ascii="Calibri" w:hAnsi="Calibri" w:cs="Vrinda"/>
                          <w:sz w:val="16"/>
                        </w:rPr>
                        <w:t>872-2120</w:t>
                      </w:r>
                    </w:p>
                    <w:p w14:paraId="0781D8D8" w14:textId="77777777" w:rsidR="00AC29D3" w:rsidRPr="00654017" w:rsidRDefault="00AC29D3" w:rsidP="00AF1386">
                      <w:pPr>
                        <w:jc w:val="right"/>
                        <w:rPr>
                          <w:rFonts w:ascii="Calibri" w:hAnsi="Calibri" w:cs="Vrinda"/>
                          <w:sz w:val="16"/>
                          <w:lang w:val="en-GB"/>
                        </w:rPr>
                      </w:pPr>
                      <w:r w:rsidRPr="00654017">
                        <w:rPr>
                          <w:rFonts w:ascii="Calibri" w:hAnsi="Calibri" w:cs="Vrinda"/>
                          <w:sz w:val="16"/>
                          <w:lang w:val="en-GB"/>
                        </w:rPr>
                        <w:t xml:space="preserve">Fax: (0316) </w:t>
                      </w:r>
                      <w:r w:rsidR="00811B5A">
                        <w:rPr>
                          <w:rFonts w:ascii="Calibri" w:hAnsi="Calibri" w:cs="Vrinda"/>
                          <w:sz w:val="16"/>
                          <w:lang w:val="en-GB"/>
                        </w:rPr>
                        <w:t>872-2129</w:t>
                      </w:r>
                    </w:p>
                    <w:p w14:paraId="0781D8D9" w14:textId="77777777" w:rsidR="00AC29D3" w:rsidRPr="00AF1386" w:rsidRDefault="00AC29D3" w:rsidP="00AF1386">
                      <w:pPr>
                        <w:jc w:val="right"/>
                        <w:rPr>
                          <w:rFonts w:ascii="Calibri" w:hAnsi="Calibri" w:cs="Vrinda"/>
                          <w:color w:val="000000"/>
                          <w:sz w:val="16"/>
                          <w:lang w:val="en-GB"/>
                        </w:rPr>
                      </w:pPr>
                      <w:r w:rsidRPr="00AF1386">
                        <w:rPr>
                          <w:rFonts w:ascii="Calibri" w:hAnsi="Calibri" w:cs="Vrinda"/>
                          <w:color w:val="000000"/>
                          <w:sz w:val="16"/>
                          <w:lang w:val="en-GB"/>
                        </w:rPr>
                        <w:t xml:space="preserve">email: </w:t>
                      </w:r>
                      <w:hyperlink r:id="rId10" w:history="1">
                        <w:r w:rsidR="00811B5A" w:rsidRPr="00F954BF">
                          <w:rPr>
                            <w:rStyle w:val="Hyperlink"/>
                            <w:rFonts w:ascii="Calibri" w:hAnsi="Calibri" w:cs="Vrinda"/>
                            <w:sz w:val="16"/>
                            <w:lang w:val="en-GB"/>
                          </w:rPr>
                          <w:t>spoe.klub@stadt.graz.at</w:t>
                        </w:r>
                      </w:hyperlink>
                    </w:p>
                    <w:p w14:paraId="0781D8DA" w14:textId="77777777" w:rsidR="00AC29D3" w:rsidRDefault="00C54B95" w:rsidP="00AF1386">
                      <w:pPr>
                        <w:jc w:val="right"/>
                        <w:rPr>
                          <w:rStyle w:val="Hyperlink"/>
                          <w:rFonts w:ascii="Calibri" w:hAnsi="Calibri" w:cs="Vrinda"/>
                          <w:color w:val="000000"/>
                          <w:sz w:val="16"/>
                          <w:u w:val="none"/>
                          <w:lang w:val="en-GB"/>
                        </w:rPr>
                      </w:pPr>
                      <w:hyperlink r:id="rId11" w:history="1">
                        <w:r w:rsidR="00AC29D3" w:rsidRPr="00AF1386">
                          <w:rPr>
                            <w:rStyle w:val="Hyperlink"/>
                            <w:rFonts w:ascii="Calibri" w:hAnsi="Calibri" w:cs="Vrinda"/>
                            <w:color w:val="000000"/>
                            <w:sz w:val="16"/>
                            <w:u w:val="none"/>
                            <w:lang w:val="en-GB"/>
                          </w:rPr>
                          <w:t>www.graz.spoe.at</w:t>
                        </w:r>
                      </w:hyperlink>
                    </w:p>
                    <w:p w14:paraId="0781D8DB" w14:textId="77777777" w:rsidR="002A296D" w:rsidRPr="00654017" w:rsidRDefault="00AC29D3" w:rsidP="00AF1386">
                      <w:pPr>
                        <w:jc w:val="right"/>
                        <w:rPr>
                          <w:rFonts w:ascii="Calibri" w:hAnsi="Calibri" w:cs="Vrinda"/>
                          <w:sz w:val="16"/>
                          <w:szCs w:val="16"/>
                          <w:lang w:val="en-GB"/>
                        </w:rPr>
                      </w:pPr>
                      <w:r w:rsidRPr="00654017">
                        <w:rPr>
                          <w:rFonts w:ascii="Calibri" w:hAnsi="Calibri" w:cs="Vrinda"/>
                          <w:sz w:val="16"/>
                          <w:lang w:val="en-GB"/>
                        </w:rPr>
                        <w:t>DVR: 0828157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="00953CCA" w:rsidRPr="00953CCA">
        <w:rPr>
          <w:rFonts w:ascii="Calibri" w:hAnsi="Calibri"/>
        </w:rPr>
        <w:t xml:space="preserve"> </w:t>
      </w:r>
      <w:r w:rsidR="00953CCA" w:rsidRPr="00A870BD">
        <w:rPr>
          <w:rFonts w:ascii="Calibri" w:hAnsi="Calibri"/>
        </w:rPr>
        <w:t>Betreff:</w:t>
      </w:r>
      <w:r w:rsidR="00953CCA">
        <w:rPr>
          <w:rFonts w:ascii="Calibri" w:hAnsi="Calibri"/>
        </w:rPr>
        <w:t xml:space="preserve"> </w:t>
      </w:r>
      <w:r w:rsidR="00953CCA">
        <w:rPr>
          <w:rFonts w:ascii="Calibri" w:hAnsi="Calibri"/>
        </w:rPr>
        <w:tab/>
      </w:r>
      <w:r w:rsidR="008A5ED6">
        <w:rPr>
          <w:rFonts w:ascii="Calibri" w:hAnsi="Calibri"/>
        </w:rPr>
        <w:t>Auslastung Objekt Radegunderstraße 10</w:t>
      </w:r>
    </w:p>
    <w:p w14:paraId="0781D8B0" w14:textId="77777777" w:rsidR="002A296D" w:rsidRDefault="00953CCA" w:rsidP="002A296D">
      <w:pPr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14:paraId="0781D8B1" w14:textId="77777777" w:rsidR="00953CCA" w:rsidRDefault="00953CCA" w:rsidP="002A296D">
      <w:pPr>
        <w:rPr>
          <w:rFonts w:ascii="Calibri" w:hAnsi="Calibri"/>
        </w:rPr>
      </w:pPr>
    </w:p>
    <w:p w14:paraId="0781D8B2" w14:textId="77777777" w:rsidR="00FC442A" w:rsidRPr="000D68EB" w:rsidRDefault="00FC442A" w:rsidP="00677FD0">
      <w:pPr>
        <w:rPr>
          <w:rFonts w:ascii="Calibri" w:hAnsi="Calibri"/>
        </w:rPr>
      </w:pPr>
    </w:p>
    <w:p w14:paraId="0781D8B3" w14:textId="77777777" w:rsidR="002A296D" w:rsidRPr="000D68EB" w:rsidRDefault="002A296D" w:rsidP="002A296D">
      <w:pPr>
        <w:rPr>
          <w:rFonts w:ascii="Calibri" w:hAnsi="Calibri"/>
        </w:rPr>
      </w:pPr>
    </w:p>
    <w:p w14:paraId="0781D8B4" w14:textId="77777777" w:rsidR="002A296D" w:rsidRPr="000D68EB" w:rsidRDefault="002A296D" w:rsidP="002A296D">
      <w:pPr>
        <w:rPr>
          <w:rFonts w:ascii="Calibri" w:hAnsi="Calibri"/>
        </w:rPr>
      </w:pPr>
    </w:p>
    <w:p w14:paraId="0781D8B5" w14:textId="77777777" w:rsidR="002A296D" w:rsidRPr="000D68EB" w:rsidRDefault="002A296D" w:rsidP="002A296D">
      <w:pPr>
        <w:rPr>
          <w:rFonts w:ascii="Calibri" w:hAnsi="Calibri"/>
        </w:rPr>
      </w:pPr>
    </w:p>
    <w:p w14:paraId="0781D8B6" w14:textId="77777777" w:rsidR="0049055A" w:rsidRDefault="0049055A" w:rsidP="002A296D">
      <w:pPr>
        <w:rPr>
          <w:rFonts w:ascii="Calibri" w:hAnsi="Calibri"/>
        </w:rPr>
      </w:pPr>
    </w:p>
    <w:p w14:paraId="0781D8B7" w14:textId="77777777" w:rsidR="00953CCA" w:rsidRPr="00953CCA" w:rsidRDefault="00953CCA" w:rsidP="00330613">
      <w:pPr>
        <w:keepNext/>
        <w:ind w:right="567"/>
        <w:jc w:val="right"/>
        <w:outlineLvl w:val="0"/>
        <w:rPr>
          <w:rFonts w:ascii="Calibri" w:hAnsi="Calibri"/>
          <w:b/>
          <w:color w:val="808080"/>
          <w:szCs w:val="28"/>
          <w:lang w:val="de-AT"/>
        </w:rPr>
      </w:pPr>
      <w:r w:rsidRPr="00953CCA">
        <w:rPr>
          <w:rFonts w:ascii="Calibri" w:hAnsi="Calibri"/>
          <w:b/>
          <w:color w:val="808080"/>
          <w:szCs w:val="28"/>
          <w:lang w:val="de-AT"/>
        </w:rPr>
        <w:t xml:space="preserve">Graz, </w:t>
      </w:r>
      <w:r>
        <w:rPr>
          <w:rFonts w:ascii="Calibri" w:hAnsi="Calibri"/>
          <w:b/>
          <w:color w:val="808080"/>
          <w:szCs w:val="28"/>
          <w:lang w:val="de-AT"/>
        </w:rPr>
        <w:t>12</w:t>
      </w:r>
      <w:r w:rsidRPr="00953CCA">
        <w:rPr>
          <w:rFonts w:ascii="Calibri" w:hAnsi="Calibri"/>
          <w:b/>
          <w:color w:val="808080"/>
          <w:szCs w:val="28"/>
          <w:lang w:val="de-AT"/>
        </w:rPr>
        <w:t xml:space="preserve">. </w:t>
      </w:r>
      <w:r>
        <w:rPr>
          <w:rFonts w:ascii="Calibri" w:hAnsi="Calibri"/>
          <w:b/>
          <w:color w:val="808080"/>
          <w:szCs w:val="28"/>
          <w:lang w:val="de-AT"/>
        </w:rPr>
        <w:t>Dezember</w:t>
      </w:r>
      <w:r w:rsidRPr="00953CCA">
        <w:rPr>
          <w:rFonts w:ascii="Calibri" w:hAnsi="Calibri"/>
          <w:b/>
          <w:color w:val="808080"/>
          <w:szCs w:val="28"/>
          <w:lang w:val="de-AT"/>
        </w:rPr>
        <w:t xml:space="preserve"> 2017</w:t>
      </w:r>
    </w:p>
    <w:p w14:paraId="0781D8B8" w14:textId="77777777" w:rsidR="00953CCA" w:rsidRPr="00953CCA" w:rsidRDefault="00953CCA" w:rsidP="00953CCA">
      <w:pPr>
        <w:tabs>
          <w:tab w:val="left" w:pos="1056"/>
        </w:tabs>
        <w:jc w:val="both"/>
        <w:rPr>
          <w:rFonts w:ascii="Calibri" w:hAnsi="Calibri"/>
          <w:sz w:val="28"/>
          <w:szCs w:val="28"/>
        </w:rPr>
      </w:pPr>
    </w:p>
    <w:p w14:paraId="0781D8B9" w14:textId="77777777" w:rsidR="00953CCA" w:rsidRPr="00953CCA" w:rsidRDefault="00953CCA" w:rsidP="00953CCA">
      <w:pPr>
        <w:jc w:val="both"/>
        <w:rPr>
          <w:rFonts w:ascii="Calibri" w:hAnsi="Calibri"/>
          <w:i/>
          <w:sz w:val="28"/>
          <w:szCs w:val="28"/>
        </w:rPr>
      </w:pPr>
    </w:p>
    <w:p w14:paraId="0781D8BA" w14:textId="77777777" w:rsidR="00953CCA" w:rsidRPr="00953CCA" w:rsidRDefault="00953CCA" w:rsidP="00953CCA">
      <w:pPr>
        <w:keepNext/>
        <w:jc w:val="center"/>
        <w:outlineLvl w:val="3"/>
        <w:rPr>
          <w:rFonts w:ascii="Calibri" w:hAnsi="Calibri"/>
          <w:b/>
          <w:caps/>
          <w:sz w:val="28"/>
          <w:szCs w:val="28"/>
          <w:lang w:val="de-AT"/>
        </w:rPr>
      </w:pPr>
      <w:r w:rsidRPr="00953CCA">
        <w:rPr>
          <w:rFonts w:ascii="Calibri" w:hAnsi="Calibri"/>
          <w:b/>
          <w:caps/>
          <w:sz w:val="28"/>
          <w:szCs w:val="28"/>
          <w:lang w:val="de-AT"/>
        </w:rPr>
        <w:t>f r a g e</w:t>
      </w:r>
    </w:p>
    <w:p w14:paraId="0781D8BB" w14:textId="77777777" w:rsidR="00953CCA" w:rsidRPr="00953CCA" w:rsidRDefault="00953CCA" w:rsidP="00953CCA">
      <w:pPr>
        <w:jc w:val="center"/>
        <w:rPr>
          <w:rFonts w:ascii="Calibri" w:hAnsi="Calibri"/>
          <w:caps/>
          <w:sz w:val="12"/>
          <w:szCs w:val="12"/>
          <w:lang w:val="de-AT"/>
        </w:rPr>
      </w:pPr>
    </w:p>
    <w:p w14:paraId="0781D8BC" w14:textId="77777777" w:rsidR="00953CCA" w:rsidRPr="00953CCA" w:rsidRDefault="00953CCA" w:rsidP="00953CCA">
      <w:pPr>
        <w:jc w:val="center"/>
        <w:rPr>
          <w:rFonts w:ascii="Calibri" w:hAnsi="Calibri"/>
          <w:b/>
          <w:caps/>
          <w:sz w:val="28"/>
          <w:szCs w:val="28"/>
        </w:rPr>
      </w:pPr>
      <w:r w:rsidRPr="00953CCA">
        <w:rPr>
          <w:rFonts w:ascii="Calibri" w:hAnsi="Calibri"/>
          <w:b/>
          <w:sz w:val="28"/>
          <w:szCs w:val="28"/>
        </w:rPr>
        <w:t xml:space="preserve">an </w:t>
      </w:r>
      <w:r w:rsidR="00F753AA">
        <w:rPr>
          <w:rFonts w:ascii="Calibri" w:hAnsi="Calibri"/>
          <w:b/>
          <w:sz w:val="28"/>
          <w:szCs w:val="28"/>
        </w:rPr>
        <w:t>Herrn Bürgermeister-Stellvertreter Mag (FH) Mario Eustacchio</w:t>
      </w:r>
    </w:p>
    <w:p w14:paraId="0781D8BD" w14:textId="77777777" w:rsidR="00953CCA" w:rsidRPr="00953CCA" w:rsidRDefault="00953CCA" w:rsidP="00953CCA">
      <w:pPr>
        <w:jc w:val="both"/>
        <w:rPr>
          <w:rFonts w:ascii="Calibri" w:hAnsi="Calibri"/>
          <w:sz w:val="28"/>
          <w:szCs w:val="28"/>
        </w:rPr>
      </w:pPr>
    </w:p>
    <w:p w14:paraId="0781D8BE" w14:textId="77777777" w:rsidR="00953CCA" w:rsidRPr="00953CCA" w:rsidRDefault="00953CCA" w:rsidP="00330613">
      <w:pPr>
        <w:ind w:right="567"/>
        <w:jc w:val="both"/>
        <w:rPr>
          <w:rFonts w:ascii="Calibri" w:hAnsi="Calibri"/>
          <w:i/>
        </w:rPr>
      </w:pPr>
      <w:r w:rsidRPr="00953CCA">
        <w:rPr>
          <w:rFonts w:ascii="Calibri" w:hAnsi="Calibri"/>
          <w:i/>
        </w:rPr>
        <w:t xml:space="preserve">gem. § 16a der Geschäftsordnung für den Gemeinderat, eingebracht namens der sozialdemokratischen Gemeinderatsfraktion von </w:t>
      </w:r>
      <w:r w:rsidR="00F753AA">
        <w:rPr>
          <w:rFonts w:ascii="Calibri" w:hAnsi="Calibri"/>
          <w:i/>
        </w:rPr>
        <w:t>Frau GR</w:t>
      </w:r>
      <w:r w:rsidR="00F753AA" w:rsidRPr="00330613">
        <w:rPr>
          <w:rFonts w:ascii="Calibri" w:hAnsi="Calibri"/>
          <w:i/>
          <w:vertAlign w:val="superscript"/>
        </w:rPr>
        <w:t>in</w:t>
      </w:r>
      <w:r w:rsidR="00F753AA">
        <w:rPr>
          <w:rFonts w:ascii="Calibri" w:hAnsi="Calibri"/>
          <w:i/>
        </w:rPr>
        <w:t xml:space="preserve"> Mag. Alexandra Marak-Fischer</w:t>
      </w:r>
      <w:r w:rsidRPr="00953CCA">
        <w:rPr>
          <w:rFonts w:ascii="Calibri" w:hAnsi="Calibri"/>
          <w:i/>
        </w:rPr>
        <w:t xml:space="preserve"> im Rahmen der Fragestunde in der Sitzung des Gemeinderates am </w:t>
      </w:r>
      <w:r>
        <w:rPr>
          <w:rFonts w:ascii="Calibri" w:hAnsi="Calibri"/>
          <w:i/>
        </w:rPr>
        <w:t>14. Dezember</w:t>
      </w:r>
      <w:r w:rsidRPr="00953CCA">
        <w:rPr>
          <w:rFonts w:ascii="Calibri" w:hAnsi="Calibri"/>
          <w:i/>
        </w:rPr>
        <w:t xml:space="preserve"> 2017 </w:t>
      </w:r>
    </w:p>
    <w:p w14:paraId="0781D8BF" w14:textId="77777777" w:rsidR="0049055A" w:rsidRDefault="0049055A" w:rsidP="00330613">
      <w:pPr>
        <w:ind w:right="567"/>
        <w:rPr>
          <w:rFonts w:ascii="Calibri" w:hAnsi="Calibri"/>
        </w:rPr>
      </w:pPr>
    </w:p>
    <w:p w14:paraId="0781D8C0" w14:textId="77777777" w:rsidR="00953CCA" w:rsidRDefault="00953CCA" w:rsidP="00330613">
      <w:pPr>
        <w:ind w:right="567"/>
        <w:jc w:val="both"/>
        <w:rPr>
          <w:rFonts w:ascii="Calibri" w:hAnsi="Calibri"/>
        </w:rPr>
      </w:pPr>
    </w:p>
    <w:p w14:paraId="0781D8C1" w14:textId="77777777" w:rsidR="00953CCA" w:rsidRPr="00A870BD" w:rsidRDefault="00953CCA" w:rsidP="00330613">
      <w:pPr>
        <w:ind w:right="567"/>
        <w:jc w:val="both"/>
        <w:rPr>
          <w:rFonts w:ascii="Calibri" w:hAnsi="Calibri"/>
        </w:rPr>
      </w:pPr>
      <w:r w:rsidRPr="00A870BD">
        <w:rPr>
          <w:rFonts w:ascii="Calibri" w:hAnsi="Calibri"/>
        </w:rPr>
        <w:t xml:space="preserve">Sehr geehrter </w:t>
      </w:r>
      <w:r w:rsidR="00F753AA">
        <w:rPr>
          <w:rFonts w:ascii="Calibri" w:hAnsi="Calibri"/>
        </w:rPr>
        <w:t>Herr Bürgermeister-Stellvertreter!</w:t>
      </w:r>
    </w:p>
    <w:p w14:paraId="0781D8C2" w14:textId="77777777" w:rsidR="00953CCA" w:rsidRDefault="00953CCA" w:rsidP="00330613">
      <w:pPr>
        <w:ind w:right="567"/>
        <w:jc w:val="both"/>
        <w:rPr>
          <w:rFonts w:ascii="Calibri" w:hAnsi="Calibri" w:cs="Arial"/>
        </w:rPr>
      </w:pPr>
    </w:p>
    <w:p w14:paraId="0781D8C3" w14:textId="77777777" w:rsidR="00953CCA" w:rsidRDefault="00953CCA" w:rsidP="00330613">
      <w:pPr>
        <w:ind w:right="567"/>
        <w:jc w:val="both"/>
        <w:rPr>
          <w:rFonts w:ascii="Calibri" w:hAnsi="Calibri" w:cs="Arial"/>
        </w:rPr>
      </w:pPr>
    </w:p>
    <w:p w14:paraId="0781D8C4" w14:textId="77777777" w:rsidR="00330613" w:rsidRDefault="00953CCA" w:rsidP="00330613">
      <w:pPr>
        <w:ind w:right="567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Namens der sozialdemokratischen Gemeinderatsfraktion stelle ich an dich</w:t>
      </w:r>
      <w:r w:rsidR="00330613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folgende </w:t>
      </w:r>
    </w:p>
    <w:p w14:paraId="0781D8C5" w14:textId="77777777" w:rsidR="00330613" w:rsidRDefault="00330613" w:rsidP="00330613">
      <w:pPr>
        <w:ind w:right="567"/>
        <w:jc w:val="both"/>
        <w:rPr>
          <w:rFonts w:ascii="Calibri" w:hAnsi="Calibri" w:cs="Arial"/>
        </w:rPr>
      </w:pPr>
    </w:p>
    <w:p w14:paraId="0781D8C6" w14:textId="77777777" w:rsidR="00953CCA" w:rsidRPr="00330613" w:rsidRDefault="00953CCA" w:rsidP="00330613">
      <w:pPr>
        <w:ind w:right="567"/>
        <w:jc w:val="center"/>
        <w:rPr>
          <w:rFonts w:ascii="Calibri" w:hAnsi="Calibri" w:cs="Arial"/>
          <w:b/>
        </w:rPr>
      </w:pPr>
      <w:r w:rsidRPr="00330613">
        <w:rPr>
          <w:rFonts w:ascii="Calibri" w:hAnsi="Calibri" w:cs="Arial"/>
          <w:b/>
        </w:rPr>
        <w:t>Frage:</w:t>
      </w:r>
    </w:p>
    <w:p w14:paraId="0781D8C7" w14:textId="77777777" w:rsidR="00953CCA" w:rsidRDefault="00953CCA" w:rsidP="00330613">
      <w:pPr>
        <w:ind w:right="567"/>
        <w:jc w:val="both"/>
        <w:rPr>
          <w:rFonts w:ascii="Calibri" w:hAnsi="Calibri" w:cs="Arial"/>
        </w:rPr>
      </w:pPr>
    </w:p>
    <w:p w14:paraId="0781D8C8" w14:textId="77777777" w:rsidR="00953CCA" w:rsidRPr="00F438C0" w:rsidRDefault="00F753AA" w:rsidP="00330613">
      <w:pPr>
        <w:ind w:right="567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Wie ist es aktuell um die Auslastung des Objektes Radegunderstraße 10 bestellt?</w:t>
      </w:r>
    </w:p>
    <w:p w14:paraId="0781D8C9" w14:textId="77777777" w:rsidR="0049055A" w:rsidRDefault="0049055A" w:rsidP="002A296D">
      <w:pPr>
        <w:rPr>
          <w:rFonts w:ascii="Calibri" w:hAnsi="Calibri"/>
        </w:rPr>
      </w:pPr>
    </w:p>
    <w:p w14:paraId="0781D8CA" w14:textId="77777777" w:rsidR="0049055A" w:rsidRDefault="0049055A" w:rsidP="002A296D">
      <w:pPr>
        <w:rPr>
          <w:rFonts w:ascii="Calibri" w:hAnsi="Calibri"/>
        </w:rPr>
      </w:pPr>
    </w:p>
    <w:p w14:paraId="0781D8CB" w14:textId="77777777" w:rsidR="0049055A" w:rsidRDefault="0049055A" w:rsidP="002A296D">
      <w:pPr>
        <w:rPr>
          <w:rFonts w:ascii="Calibri" w:hAnsi="Calibri"/>
        </w:rPr>
      </w:pPr>
    </w:p>
    <w:p w14:paraId="0781D8CC" w14:textId="77777777" w:rsidR="0049055A" w:rsidRDefault="0049055A" w:rsidP="002A296D">
      <w:pPr>
        <w:rPr>
          <w:rFonts w:ascii="Calibri" w:hAnsi="Calibri"/>
        </w:rPr>
      </w:pPr>
    </w:p>
    <w:p w14:paraId="0781D8CD" w14:textId="77777777" w:rsidR="0049055A" w:rsidRDefault="0049055A" w:rsidP="002A296D">
      <w:pPr>
        <w:rPr>
          <w:rFonts w:ascii="Calibri" w:hAnsi="Calibri"/>
        </w:rPr>
      </w:pPr>
    </w:p>
    <w:p w14:paraId="0781D8CE" w14:textId="77777777" w:rsidR="0049055A" w:rsidRDefault="0049055A" w:rsidP="002A296D">
      <w:pPr>
        <w:rPr>
          <w:rFonts w:ascii="Calibri" w:hAnsi="Calibri"/>
        </w:rPr>
      </w:pPr>
    </w:p>
    <w:p w14:paraId="0781D8CF" w14:textId="77777777" w:rsidR="0049055A" w:rsidRPr="000D68EB" w:rsidRDefault="0049055A" w:rsidP="002A296D">
      <w:pPr>
        <w:rPr>
          <w:rFonts w:ascii="Calibri" w:hAnsi="Calibri"/>
        </w:rPr>
      </w:pPr>
    </w:p>
    <w:sectPr w:rsidR="0049055A" w:rsidRPr="000D68EB" w:rsidSect="0049055A">
      <w:pgSz w:w="11906" w:h="16838"/>
      <w:pgMar w:top="1418" w:right="566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B5A"/>
    <w:rsid w:val="00053B35"/>
    <w:rsid w:val="0010262E"/>
    <w:rsid w:val="002A296D"/>
    <w:rsid w:val="00330613"/>
    <w:rsid w:val="0038348B"/>
    <w:rsid w:val="0044470F"/>
    <w:rsid w:val="0049055A"/>
    <w:rsid w:val="00506CBC"/>
    <w:rsid w:val="00541B2B"/>
    <w:rsid w:val="0061136D"/>
    <w:rsid w:val="00654017"/>
    <w:rsid w:val="00677FD0"/>
    <w:rsid w:val="00811B5A"/>
    <w:rsid w:val="00847CA7"/>
    <w:rsid w:val="00872D28"/>
    <w:rsid w:val="00897D3C"/>
    <w:rsid w:val="008A5ED6"/>
    <w:rsid w:val="00953CCA"/>
    <w:rsid w:val="00A0071D"/>
    <w:rsid w:val="00AB3208"/>
    <w:rsid w:val="00AC29D3"/>
    <w:rsid w:val="00AF1386"/>
    <w:rsid w:val="00C54B95"/>
    <w:rsid w:val="00CD3646"/>
    <w:rsid w:val="00D22893"/>
    <w:rsid w:val="00D5473F"/>
    <w:rsid w:val="00DA5034"/>
    <w:rsid w:val="00E377F6"/>
    <w:rsid w:val="00E50E86"/>
    <w:rsid w:val="00F11887"/>
    <w:rsid w:val="00F57C3E"/>
    <w:rsid w:val="00F753AA"/>
    <w:rsid w:val="00FC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81D8AF"/>
  <w15:docId w15:val="{B6720C37-8459-489F-B7F9-F764818A2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A296D"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06CBC"/>
    <w:pPr>
      <w:tabs>
        <w:tab w:val="center" w:pos="4536"/>
        <w:tab w:val="right" w:pos="9072"/>
      </w:tabs>
    </w:pPr>
    <w:rPr>
      <w:rFonts w:ascii="Arial" w:hAnsi="Arial"/>
      <w:sz w:val="22"/>
      <w:szCs w:val="20"/>
    </w:rPr>
  </w:style>
  <w:style w:type="character" w:styleId="Hyperlink">
    <w:name w:val="Hyperlink"/>
    <w:basedOn w:val="Absatz-Standardschriftart"/>
    <w:rsid w:val="00506CBC"/>
    <w:rPr>
      <w:color w:val="0000FF"/>
      <w:u w:val="single"/>
    </w:rPr>
  </w:style>
  <w:style w:type="paragraph" w:styleId="Sprechblasentext">
    <w:name w:val="Balloon Text"/>
    <w:basedOn w:val="Standard"/>
    <w:semiHidden/>
    <w:rsid w:val="00506C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e.klub@stadt.graz.at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raz.spoe.at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poe.klub@stadt.graz.at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graz.spoe.a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p12455\Lokale%20Einstellungen\Temporary%20Internet%20Files\Content.Outlook\Z1B92Q0A\NEU_BRIEFPAPIER_2013%20do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60851DB8DA2F14095C1BCDF0288B4ED" ma:contentTypeVersion="30" ma:contentTypeDescription="Ein neues Dokument erstellen." ma:contentTypeScope="" ma:versionID="979d9117c0cc41aa4fa71fd4fe30a997">
  <xsd:schema xmlns:xsd="http://www.w3.org/2001/XMLSchema" xmlns:xs="http://www.w3.org/2001/XMLSchema" xmlns:p="http://schemas.microsoft.com/office/2006/metadata/properties" xmlns:ns1="81d0e712-174c-4326-a965-3e2f464300af" xmlns:ns3="bb77827a-3d10-460f-8c38-7842388baa0b" xmlns:ns4="b4a4deeb-4194-48a6-9f42-2d1d6a798033" xmlns:ns5="df8a82be-7dd0-483d-a196-dfec81415832" targetNamespace="http://schemas.microsoft.com/office/2006/metadata/properties" ma:root="true" ma:fieldsID="b66cbd6b6cf9516ddb571357a17ce848" ns1:_="" ns3:_="" ns4:_="" ns5:_="">
    <xsd:import namespace="81d0e712-174c-4326-a965-3e2f464300af"/>
    <xsd:import namespace="bb77827a-3d10-460f-8c38-7842388baa0b"/>
    <xsd:import namespace="b4a4deeb-4194-48a6-9f42-2d1d6a798033"/>
    <xsd:import namespace="df8a82be-7dd0-483d-a196-dfec81415832"/>
    <xsd:element name="properties">
      <xsd:complexType>
        <xsd:sequence>
          <xsd:element name="documentManagement">
            <xsd:complexType>
              <xsd:all>
                <xsd:element ref="ns1:FortlZahl" minOccurs="0"/>
                <xsd:element ref="ns1:Fraktion" minOccurs="0"/>
                <xsd:element ref="ns1:FragestellerIn"/>
                <xsd:element ref="ns1:StadtsenatsreferentIn"/>
                <xsd:element ref="ns3:Sitzung_x0020_am"/>
                <xsd:element ref="ns3:Kommentar" minOccurs="0"/>
                <xsd:element ref="ns3:d16c3cb7268243c2abc4b79b19a2829a" minOccurs="0"/>
                <xsd:element ref="ns4:TaxCatchAll" minOccurs="0"/>
                <xsd:element ref="ns3:Sicherheitsklasse" minOccurs="0"/>
                <xsd:element ref="ns3:Berechtigung" minOccurs="0"/>
                <xsd:element ref="ns3:Betreff" minOccurs="0"/>
                <xsd:element ref="ns5:Absender" minOccurs="0"/>
                <xsd:element ref="ns5:Eingelang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d0e712-174c-4326-a965-3e2f464300af" elementFormDefault="qualified">
    <xsd:import namespace="http://schemas.microsoft.com/office/2006/documentManagement/types"/>
    <xsd:import namespace="http://schemas.microsoft.com/office/infopath/2007/PartnerControls"/>
    <xsd:element name="FortlZahl" ma:index="0" nillable="true" ma:displayName="FortlZahl" ma:internalName="FortlZahl">
      <xsd:simpleType>
        <xsd:restriction base="dms:Number"/>
      </xsd:simpleType>
    </xsd:element>
    <xsd:element name="Fraktion" ma:index="1" nillable="true" ma:displayName="Fraktion" ma:format="Dropdown" ma:indexed="true" ma:internalName="Fraktion">
      <xsd:simpleType>
        <xsd:restriction base="dms:Choice">
          <xsd:enumeration value="ÖVP"/>
          <xsd:enumeration value="SPÖ"/>
          <xsd:enumeration value="KPÖ"/>
          <xsd:enumeration value="Grüne"/>
          <xsd:enumeration value="FPÖ"/>
          <xsd:enumeration value="NEOS"/>
        </xsd:restriction>
      </xsd:simpleType>
    </xsd:element>
    <xsd:element name="FragestellerIn" ma:index="2" ma:displayName="FragestellerIn" ma:list="UserInfo" ma:SharePointGroup="0" ma:internalName="FragestellerIn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adtsenatsreferentIn" ma:index="5" ma:displayName="StadtsenatsreferentIn" ma:list="UserInfo" ma:SharePointGroup="0" ma:internalName="StadtsenatsreferentIn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77827a-3d10-460f-8c38-7842388baa0b" elementFormDefault="qualified">
    <xsd:import namespace="http://schemas.microsoft.com/office/2006/documentManagement/types"/>
    <xsd:import namespace="http://schemas.microsoft.com/office/infopath/2007/PartnerControls"/>
    <xsd:element name="Sitzung_x0020_am" ma:index="7" ma:displayName="Sitzung am" ma:format="DateOnly" ma:internalName="Sitzung_x0020_am">
      <xsd:simpleType>
        <xsd:restriction base="dms:DateTime"/>
      </xsd:simpleType>
    </xsd:element>
    <xsd:element name="Kommentar" ma:index="8" nillable="true" ma:displayName="Kommentar" ma:internalName="Kommentar">
      <xsd:simpleType>
        <xsd:restriction base="dms:Note">
          <xsd:maxLength value="255"/>
        </xsd:restriction>
      </xsd:simpleType>
    </xsd:element>
    <xsd:element name="d16c3cb7268243c2abc4b79b19a2829a" ma:index="11" ma:taxonomy="true" ma:internalName="d16c3cb7268243c2abc4b79b19a2829a" ma:taxonomyFieldName="Dokumentenart" ma:displayName="Dokumentenart" ma:indexed="true" ma:default="8;#GR-Fragestunde|ac1607a5-83ba-4a73-b26c-4c81d1fbbf0c" ma:fieldId="{d16c3cb7-2682-43c2-abc4-b79b19a2829a}" ma:sspId="5bbb268e-bdc6-4a41-9dcd-f8a976b61399" ma:termSetId="a10d5518-78ab-4a7d-b1eb-4a86dc1be2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icherheitsklasse" ma:index="16" nillable="true" ma:displayName="Sicherheitsklasse" ma:default="intern" ma:format="Dropdown" ma:hidden="true" ma:internalName="Sicherheitsklasse" ma:readOnly="false">
      <xsd:simpleType>
        <xsd:restriction base="dms:Choice">
          <xsd:enumeration value="intern"/>
          <xsd:enumeration value="kundenbezogen"/>
          <xsd:enumeration value="öffentlich"/>
          <xsd:enumeration value="vertraulich"/>
          <xsd:enumeration value="streng vertraulich"/>
        </xsd:restriction>
      </xsd:simpleType>
    </xsd:element>
    <xsd:element name="Berechtigung" ma:index="19" nillable="true" ma:displayName="Berechtigung" ma:hidden="true" ma:list="{3a995091-e94e-447c-8ce0-bb053241062d}" ma:internalName="Berechtigung" ma:readOnly="false" ma:showField="Title">
      <xsd:simpleType>
        <xsd:restriction base="dms:Lookup"/>
      </xsd:simpleType>
    </xsd:element>
    <xsd:element name="Betreff" ma:index="20" nillable="true" ma:displayName="Betreff" ma:hidden="true" ma:internalName="Betreff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a4deeb-4194-48a6-9f42-2d1d6a79803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description="" ma:hidden="true" ma:list="{949322df-0372-4d3b-ab32-0e30059e4f9f}" ma:internalName="TaxCatchAll" ma:showField="CatchAllData" ma:web="717601c1-1a11-4d01-897b-707e6c1469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8a82be-7dd0-483d-a196-dfec81415832" elementFormDefault="qualified">
    <xsd:import namespace="http://schemas.microsoft.com/office/2006/documentManagement/types"/>
    <xsd:import namespace="http://schemas.microsoft.com/office/infopath/2007/PartnerControls"/>
    <xsd:element name="Absender" ma:index="21" nillable="true" ma:displayName="Absender" ma:list="UserInfo" ma:SharePointGroup="0" ma:internalName="Absend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ingelangt" ma:index="22" nillable="true" ma:displayName="Eingelangt" ma:format="DateTime" ma:internalName="Eingelangt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Inhaltstyp"/>
        <xsd:element ref="dc:title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ragestellerIn xmlns="81d0e712-174c-4326-a965-3e2f464300af">
      <UserInfo>
        <DisplayName>Marak-Fischer Alexandra Elisabeth</DisplayName>
        <AccountId>1509</AccountId>
        <AccountType/>
      </UserInfo>
    </FragestellerIn>
    <StadtsenatsreferentIn xmlns="81d0e712-174c-4326-a965-3e2f464300af">
      <UserInfo>
        <DisplayName>Eustacchio Mario</DisplayName>
        <AccountId>958</AccountId>
        <AccountType/>
      </UserInfo>
    </StadtsenatsreferentIn>
    <Kommentar xmlns="bb77827a-3d10-460f-8c38-7842388baa0b">eingelangt am 12.12.2017, 9.33 Uhr</Kommentar>
    <FortlZahl xmlns="81d0e712-174c-4326-a965-3e2f464300af">15</FortlZahl>
    <Berechtigung xmlns="bb77827a-3d10-460f-8c38-7842388baa0b" xsi:nil="true"/>
    <Sitzung_x0020_am xmlns="bb77827a-3d10-460f-8c38-7842388baa0b">2017-12-13T23:00:00+00:00</Sitzung_x0020_am>
    <d16c3cb7268243c2abc4b79b19a2829a xmlns="bb77827a-3d10-460f-8c38-7842388baa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GR-Fragestunde</TermName>
          <TermId xmlns="http://schemas.microsoft.com/office/infopath/2007/PartnerControls">ac1607a5-83ba-4a73-b26c-4c81d1fbbf0c</TermId>
        </TermInfo>
      </Terms>
    </d16c3cb7268243c2abc4b79b19a2829a>
    <Fraktion xmlns="81d0e712-174c-4326-a965-3e2f464300af">SPÖ</Fraktion>
    <TaxCatchAll xmlns="b4a4deeb-4194-48a6-9f42-2d1d6a798033">
      <Value>8</Value>
    </TaxCatchAll>
    <Betreff xmlns="bb77827a-3d10-460f-8c38-7842388baa0b" xsi:nil="true"/>
    <Absender xmlns="df8a82be-7dd0-483d-a196-dfec81415832">
      <UserInfo>
        <DisplayName>Prah Hermine</DisplayName>
        <AccountId>36</AccountId>
        <AccountType/>
      </UserInfo>
    </Absender>
    <Eingelangt xmlns="df8a82be-7dd0-483d-a196-dfec81415832">2017-12-11T23:00:00+00:00</Eingelangt>
    <Sicherheitsklasse xmlns="bb77827a-3d10-460f-8c38-7842388baa0b">intern</Sicherheitsklass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8F31AF-0A27-488C-BA9C-B11332578C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d0e712-174c-4326-a965-3e2f464300af"/>
    <ds:schemaRef ds:uri="bb77827a-3d10-460f-8c38-7842388baa0b"/>
    <ds:schemaRef ds:uri="b4a4deeb-4194-48a6-9f42-2d1d6a798033"/>
    <ds:schemaRef ds:uri="df8a82be-7dd0-483d-a196-dfec81415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1788B4-D5B9-4B90-A33A-54A576B2B80D}">
  <ds:schemaRefs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81d0e712-174c-4326-a965-3e2f464300af"/>
    <ds:schemaRef ds:uri="bb77827a-3d10-460f-8c38-7842388baa0b"/>
    <ds:schemaRef ds:uri="http://schemas.microsoft.com/office/infopath/2007/PartnerControls"/>
    <ds:schemaRef ds:uri="df8a82be-7dd0-483d-a196-dfec81415832"/>
    <ds:schemaRef ds:uri="http://purl.org/dc/elements/1.1/"/>
    <ds:schemaRef ds:uri="b4a4deeb-4194-48a6-9f42-2d1d6a798033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34672D75-45AF-4947-8AFD-905C64E61B0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NEU_BRIEFPAPIER_2013 dot</Template>
  <TotalTime>0</TotalTime>
  <Pages>1</Pages>
  <Words>86</Words>
  <Characters>547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Auslastung Objekt Radegunderstraße 10</vt:lpstr>
    </vt:vector>
  </TitlesOfParts>
  <Company>GVV Stmk</Company>
  <LinksUpToDate>false</LinksUpToDate>
  <CharactersWithSpaces>632</CharactersWithSpaces>
  <SharedDoc>false</SharedDoc>
  <HLinks>
    <vt:vector size="12" baseType="variant">
      <vt:variant>
        <vt:i4>5767198</vt:i4>
      </vt:variant>
      <vt:variant>
        <vt:i4>3</vt:i4>
      </vt:variant>
      <vt:variant>
        <vt:i4>0</vt:i4>
      </vt:variant>
      <vt:variant>
        <vt:i4>5</vt:i4>
      </vt:variant>
      <vt:variant>
        <vt:lpwstr>http://www.graz.spoe.at/</vt:lpwstr>
      </vt:variant>
      <vt:variant>
        <vt:lpwstr/>
      </vt:variant>
      <vt:variant>
        <vt:i4>1966189</vt:i4>
      </vt:variant>
      <vt:variant>
        <vt:i4>0</vt:i4>
      </vt:variant>
      <vt:variant>
        <vt:i4>0</vt:i4>
      </vt:variant>
      <vt:variant>
        <vt:i4>5</vt:i4>
      </vt:variant>
      <vt:variant>
        <vt:lpwstr>mailto:spoe.graz@spoe.at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Auslastung Objekt Radegunderstraße 10</dc:title>
  <dc:creator>Prah Hermine</dc:creator>
  <cp:lastModifiedBy>Reiter Carina</cp:lastModifiedBy>
  <cp:revision>2</cp:revision>
  <cp:lastPrinted>2016-06-07T10:04:00Z</cp:lastPrinted>
  <dcterms:created xsi:type="dcterms:W3CDTF">2017-12-13T09:18:00Z</dcterms:created>
  <dcterms:modified xsi:type="dcterms:W3CDTF">2017-12-13T09:18:00Z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0x010100360851DB8DA2F14095C1BCDF0288B4ED</vt:lpwstr>
  </property>
  <property fmtid="{D5CDD505-2E9C-101B-9397-08002B2CF9AE}" pid="3" name="Dokumentenart">
    <vt:lpwstr>8;#GR-Fragestunde|ac1607a5-83ba-4a73-b26c-4c81d1fbbf0c</vt:lpwstr>
  </property>
</Properties>
</file>