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17" w:type="dxa"/>
        <w:tblLayout w:type="fixed"/>
        <w:tblLook w:val="01E0" w:firstRow="1" w:lastRow="1" w:firstColumn="1" w:lastColumn="1" w:noHBand="0" w:noVBand="0"/>
      </w:tblPr>
      <w:tblGrid>
        <w:gridCol w:w="8629"/>
        <w:gridCol w:w="2144"/>
        <w:gridCol w:w="2144"/>
      </w:tblGrid>
      <w:tr w:rsidR="00E63D1D" w14:paraId="7E3AA7BB" w14:textId="77777777" w:rsidTr="005345E7">
        <w:tc>
          <w:tcPr>
            <w:tcW w:w="8629" w:type="dxa"/>
            <w:shd w:val="clear" w:color="auto" w:fill="00709C"/>
            <w:vAlign w:val="center"/>
          </w:tcPr>
          <w:p w14:paraId="2DB30981" w14:textId="77777777" w:rsidR="00E63D1D" w:rsidRDefault="00E63D1D" w:rsidP="00E63D1D">
            <w:pPr>
              <w:pStyle w:val="berschrift4"/>
              <w:ind w:left="0" w:firstLine="0"/>
            </w:pPr>
            <w:bookmarkStart w:id="0" w:name="_Ref468378211"/>
            <w:bookmarkStart w:id="1" w:name="_Toc25937379"/>
            <w:bookmarkStart w:id="2" w:name="_Toc24974063"/>
            <w:r>
              <w:t xml:space="preserve">Ansuchen pro Schule um Durchführung von Zusatzangeboten von Verkehrsverbund Steiermark, ÖBB und </w:t>
            </w:r>
            <w:bookmarkEnd w:id="0"/>
            <w:r>
              <w:t>Graz Linien</w:t>
            </w:r>
            <w:bookmarkEnd w:id="1"/>
          </w:p>
        </w:tc>
        <w:tc>
          <w:tcPr>
            <w:tcW w:w="2144" w:type="dxa"/>
          </w:tcPr>
          <w:p w14:paraId="79DA09BE" w14:textId="4BF74FDA" w:rsidR="00E63D1D" w:rsidRPr="00B33ABC" w:rsidRDefault="005345E7" w:rsidP="005345E7">
            <w:pPr>
              <w:spacing w:before="0" w:line="240" w:lineRule="auto"/>
              <w:jc w:val="right"/>
              <w:rPr>
                <w:noProof/>
                <w:color w:val="auto"/>
              </w:rPr>
            </w:pPr>
            <w:r>
              <w:rPr>
                <w:noProof/>
                <w:color w:val="auto"/>
                <w:sz w:val="18"/>
                <w:szCs w:val="20"/>
              </w:rPr>
              <w:drawing>
                <wp:anchor distT="0" distB="0" distL="114300" distR="114300" simplePos="0" relativeHeight="251658240" behindDoc="0" locked="0" layoutInCell="1" allowOverlap="1" wp14:anchorId="78B402A5" wp14:editId="683714F7">
                  <wp:simplePos x="0" y="0"/>
                  <wp:positionH relativeFrom="column">
                    <wp:posOffset>64135</wp:posOffset>
                  </wp:positionH>
                  <wp:positionV relativeFrom="paragraph">
                    <wp:posOffset>-3810</wp:posOffset>
                  </wp:positionV>
                  <wp:extent cx="1224280" cy="27813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Z.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280" cy="278130"/>
                          </a:xfrm>
                          <a:prstGeom prst="rect">
                            <a:avLst/>
                          </a:prstGeom>
                        </pic:spPr>
                      </pic:pic>
                    </a:graphicData>
                  </a:graphic>
                </wp:anchor>
              </w:drawing>
            </w:r>
            <w:r>
              <w:rPr>
                <w:color w:val="auto"/>
                <w:sz w:val="18"/>
                <w:szCs w:val="20"/>
              </w:rPr>
              <w:br/>
            </w:r>
            <w:r w:rsidR="00E63D1D">
              <w:rPr>
                <w:color w:val="auto"/>
                <w:sz w:val="18"/>
                <w:szCs w:val="20"/>
              </w:rPr>
              <w:br/>
              <w:t xml:space="preserve">                      </w:t>
            </w:r>
            <w:r w:rsidR="00E63D1D" w:rsidRPr="00CA4668">
              <w:rPr>
                <w:color w:val="auto"/>
                <w:sz w:val="18"/>
                <w:szCs w:val="20"/>
              </w:rPr>
              <w:t>graz.at/SMM</w:t>
            </w:r>
          </w:p>
        </w:tc>
        <w:tc>
          <w:tcPr>
            <w:tcW w:w="2144" w:type="dxa"/>
          </w:tcPr>
          <w:p w14:paraId="4880549B" w14:textId="4310E2CF" w:rsidR="00E63D1D" w:rsidRPr="00B33ABC" w:rsidRDefault="00E63D1D" w:rsidP="00E63D1D">
            <w:pPr>
              <w:spacing w:before="0" w:line="240" w:lineRule="auto"/>
              <w:jc w:val="right"/>
              <w:rPr>
                <w:noProof/>
                <w:color w:val="auto"/>
              </w:rPr>
            </w:pPr>
          </w:p>
        </w:tc>
        <w:bookmarkEnd w:id="2"/>
      </w:tr>
    </w:tbl>
    <w:p w14:paraId="14A69A61" w14:textId="44ECD013" w:rsidR="001C4B6F" w:rsidRDefault="001C4B6F" w:rsidP="00D72D7E">
      <w:pPr>
        <w:pStyle w:val="TextAnsuchen"/>
      </w:pPr>
    </w:p>
    <w:p w14:paraId="1D72BD44" w14:textId="77777777" w:rsidR="001C4B6F" w:rsidRDefault="001C4B6F" w:rsidP="00D72D7E">
      <w:pPr>
        <w:pStyle w:val="TextAnsuchen"/>
      </w:pPr>
    </w:p>
    <w:p w14:paraId="2FB69111" w14:textId="77777777" w:rsidR="001C4B6F" w:rsidRDefault="001C4B6F" w:rsidP="00D72D7E">
      <w:pPr>
        <w:pStyle w:val="TextAnsuchen"/>
      </w:pPr>
    </w:p>
    <w:p w14:paraId="23A4DADD" w14:textId="77777777" w:rsidR="001C4B6F" w:rsidRDefault="001C4B6F" w:rsidP="00D72D7E">
      <w:pPr>
        <w:pStyle w:val="TextAnsuchen"/>
      </w:pPr>
    </w:p>
    <w:p w14:paraId="23F60ACF" w14:textId="77777777" w:rsidR="001C4B6F" w:rsidRDefault="001C4B6F" w:rsidP="00D72D7E">
      <w:pPr>
        <w:pStyle w:val="TextAnsuchen"/>
      </w:pPr>
    </w:p>
    <w:p w14:paraId="2B41A094" w14:textId="066D2376" w:rsidR="00D72D7E" w:rsidRDefault="00D72D7E" w:rsidP="00D72D7E">
      <w:pPr>
        <w:pStyle w:val="TextAnsuchen"/>
      </w:pPr>
      <w:r>
        <w:t>Die Stadt Graz, Abteilung für Verkehrsplanung, ist gerne bereit, Ihr Interesse an der Durchführung von Zusatzangeboten zum Thema „Öffentlicher Verkehr“ an die entsprechenden AnbieterInnen Verkehrsverbund Steiermark, Österreichische Bundesbahnen und Graz Linien weiterzuleiten.</w:t>
      </w:r>
    </w:p>
    <w:p w14:paraId="0FBA1A1F" w14:textId="09D549E6" w:rsidR="00D72D7E" w:rsidRDefault="00D72D7E" w:rsidP="00D72D7E">
      <w:pPr>
        <w:pStyle w:val="TextAnsuchen"/>
        <w:rPr>
          <w:b/>
          <w:color w:val="00709C"/>
        </w:rPr>
      </w:pPr>
      <w:r>
        <w:rPr>
          <w:b/>
          <w:color w:val="00709C"/>
        </w:rPr>
        <w:t>Bitte beachten Sie jedoch, dass die Kontaktaufnahme, die Terminkoordination und -vereinbarung mit Ihrer Schule direkt über die entsprechenden AnbieterInnen erfolgt und nicht im Verantwortungsbereich der Abteilung für Verkehrsplanung liegt. Wenden Sie sich daher bitte im Falle von Fragen und Anliegen an die AnbieterInnen.</w:t>
      </w:r>
    </w:p>
    <w:p w14:paraId="0EC3EDED" w14:textId="0D8B4497" w:rsidR="00C9112C" w:rsidRDefault="00C9112C" w:rsidP="00D72D7E">
      <w:pPr>
        <w:rPr>
          <w:sz w:val="10"/>
          <w:szCs w:val="10"/>
        </w:rPr>
      </w:pPr>
    </w:p>
    <w:p w14:paraId="32D2FDC4" w14:textId="635E28C9" w:rsidR="00C9112C" w:rsidRDefault="00C9112C" w:rsidP="00D72D7E">
      <w:pPr>
        <w:rPr>
          <w:sz w:val="10"/>
          <w:szCs w:val="10"/>
        </w:rPr>
      </w:pPr>
    </w:p>
    <w:p w14:paraId="2E4F8608" w14:textId="77777777" w:rsidR="00C9112C" w:rsidRDefault="00C9112C" w:rsidP="00D72D7E">
      <w:pPr>
        <w:rPr>
          <w:sz w:val="10"/>
          <w:szCs w:val="10"/>
        </w:rPr>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1891"/>
        <w:gridCol w:w="8882"/>
      </w:tblGrid>
      <w:tr w:rsidR="00D72D7E" w14:paraId="4138A7A9" w14:textId="77777777" w:rsidTr="00A20F13">
        <w:trPr>
          <w:trHeight w:val="340"/>
          <w:jc w:val="center"/>
        </w:trPr>
        <w:tc>
          <w:tcPr>
            <w:tcW w:w="189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7326BB0" w14:textId="77777777" w:rsidR="00D72D7E" w:rsidRDefault="00D72D7E" w:rsidP="00A20F13">
            <w:pPr>
              <w:spacing w:before="0" w:line="240" w:lineRule="auto"/>
              <w:rPr>
                <w:rFonts w:cs="Calibri"/>
                <w:b/>
                <w:color w:val="00709C"/>
                <w:sz w:val="18"/>
                <w:szCs w:val="18"/>
              </w:rPr>
            </w:pPr>
            <w:r>
              <w:rPr>
                <w:rFonts w:cs="Calibri"/>
                <w:b/>
                <w:color w:val="00709C"/>
                <w:sz w:val="18"/>
                <w:szCs w:val="18"/>
              </w:rPr>
              <w:t>Name der Schule:</w:t>
            </w:r>
          </w:p>
        </w:tc>
        <w:sdt>
          <w:sdtPr>
            <w:rPr>
              <w:sz w:val="18"/>
              <w:szCs w:val="18"/>
            </w:rPr>
            <w:id w:val="1776589454"/>
            <w:placeholder>
              <w:docPart w:val="E90A80DE9EA043AC96AD06D320887588"/>
            </w:placeholder>
            <w:showingPlcHdr/>
          </w:sdtPr>
          <w:sdtEndPr/>
          <w:sdtContent>
            <w:bookmarkStart w:id="3" w:name="_GoBack" w:displacedByCustomXml="prev"/>
            <w:tc>
              <w:tcPr>
                <w:tcW w:w="8881"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745A248A" w14:textId="77777777" w:rsidR="00D72D7E" w:rsidRPr="0052156C" w:rsidRDefault="00D72D7E" w:rsidP="00A20F13">
                <w:pPr>
                  <w:spacing w:before="0" w:line="240" w:lineRule="auto"/>
                  <w:rPr>
                    <w:sz w:val="18"/>
                    <w:szCs w:val="18"/>
                  </w:rPr>
                </w:pPr>
                <w:r>
                  <w:rPr>
                    <w:rStyle w:val="Platzhaltertext"/>
                    <w:rFonts w:eastAsiaTheme="minorEastAsia"/>
                    <w:sz w:val="18"/>
                    <w:szCs w:val="18"/>
                  </w:rPr>
                  <w:t>Hier den Namen der Schule einge</w:t>
                </w:r>
                <w:r w:rsidRPr="0052156C">
                  <w:rPr>
                    <w:rStyle w:val="Platzhaltertext"/>
                    <w:rFonts w:eastAsiaTheme="minorEastAsia"/>
                    <w:sz w:val="18"/>
                    <w:szCs w:val="18"/>
                  </w:rPr>
                  <w:t>ben.</w:t>
                </w:r>
              </w:p>
            </w:tc>
            <w:bookmarkEnd w:id="3" w:displacedByCustomXml="next"/>
          </w:sdtContent>
        </w:sdt>
      </w:tr>
    </w:tbl>
    <w:p w14:paraId="3584DD08" w14:textId="77777777" w:rsidR="00D72D7E" w:rsidRDefault="00D72D7E" w:rsidP="00D72D7E">
      <w:pPr>
        <w:spacing w:before="0" w:line="240" w:lineRule="auto"/>
        <w:rPr>
          <w:sz w:val="10"/>
          <w:szCs w:val="10"/>
        </w:rPr>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988"/>
        <w:gridCol w:w="1417"/>
        <w:gridCol w:w="4810"/>
        <w:gridCol w:w="1194"/>
        <w:gridCol w:w="2364"/>
      </w:tblGrid>
      <w:tr w:rsidR="00D72D7E" w14:paraId="43922C24" w14:textId="77777777" w:rsidTr="00A20F13">
        <w:trPr>
          <w:trHeight w:val="340"/>
          <w:jc w:val="center"/>
        </w:trPr>
        <w:tc>
          <w:tcPr>
            <w:tcW w:w="98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5203F31" w14:textId="77777777" w:rsidR="00D72D7E" w:rsidRDefault="00D72D7E" w:rsidP="00A20F13">
            <w:pPr>
              <w:spacing w:before="0" w:line="240" w:lineRule="auto"/>
              <w:rPr>
                <w:rFonts w:cs="Calibri"/>
                <w:b/>
                <w:color w:val="00709C"/>
                <w:sz w:val="18"/>
                <w:szCs w:val="18"/>
              </w:rPr>
            </w:pPr>
            <w:r>
              <w:rPr>
                <w:rFonts w:cs="Calibri"/>
                <w:b/>
                <w:color w:val="00709C"/>
                <w:sz w:val="18"/>
                <w:szCs w:val="18"/>
              </w:rPr>
              <w:t>Kontakt:</w:t>
            </w:r>
          </w:p>
        </w:tc>
        <w:tc>
          <w:tcPr>
            <w:tcW w:w="1417"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12518FD" w14:textId="77777777" w:rsidR="00D72D7E" w:rsidRPr="006E3064" w:rsidRDefault="00D72D7E" w:rsidP="00A20F13">
            <w:pPr>
              <w:spacing w:before="0" w:line="240" w:lineRule="auto"/>
              <w:rPr>
                <w:rFonts w:cs="Calibri"/>
                <w:i/>
                <w:color w:val="00709C"/>
                <w:sz w:val="14"/>
                <w:szCs w:val="14"/>
              </w:rPr>
            </w:pPr>
            <w:r w:rsidRPr="006E3064">
              <w:rPr>
                <w:rFonts w:cs="Calibri"/>
                <w:i/>
                <w:color w:val="00709C"/>
                <w:sz w:val="14"/>
                <w:szCs w:val="14"/>
              </w:rPr>
              <w:t>Vor- und Nachname:</w:t>
            </w:r>
          </w:p>
        </w:tc>
        <w:sdt>
          <w:sdtPr>
            <w:id w:val="-1780023642"/>
            <w:placeholder>
              <w:docPart w:val="C2D06BC5796343C29F886554CA2BB8AD"/>
            </w:placeholder>
            <w:showingPlcHdr/>
          </w:sdtPr>
          <w:sdtEndPr/>
          <w:sdtContent>
            <w:tc>
              <w:tcPr>
                <w:tcW w:w="4810"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073C61C1" w14:textId="77777777" w:rsidR="00D72D7E" w:rsidRPr="00D53782" w:rsidRDefault="00D72D7E" w:rsidP="00A20F13">
                <w:pPr>
                  <w:pStyle w:val="TextAnsuchen"/>
                  <w:jc w:val="left"/>
                </w:pPr>
                <w:r>
                  <w:rPr>
                    <w:rStyle w:val="Platzhaltertext"/>
                    <w:rFonts w:eastAsiaTheme="minorEastAsia"/>
                  </w:rPr>
                  <w:t>H</w:t>
                </w:r>
                <w:r w:rsidRPr="0052156C">
                  <w:rPr>
                    <w:rStyle w:val="Platzhaltertext"/>
                    <w:rFonts w:eastAsiaTheme="minorEastAsia"/>
                  </w:rPr>
                  <w:t>ier</w:t>
                </w:r>
                <w:r>
                  <w:rPr>
                    <w:rStyle w:val="Platzhaltertext"/>
                    <w:rFonts w:eastAsiaTheme="minorEastAsia"/>
                  </w:rPr>
                  <w:t xml:space="preserve"> den Kontakt ein</w:t>
                </w:r>
                <w:r w:rsidRPr="0052156C">
                  <w:rPr>
                    <w:rStyle w:val="Platzhaltertext"/>
                    <w:rFonts w:eastAsiaTheme="minorEastAsia"/>
                  </w:rPr>
                  <w:t>geben.</w:t>
                </w:r>
              </w:p>
            </w:tc>
          </w:sdtContent>
        </w:sdt>
        <w:tc>
          <w:tcPr>
            <w:tcW w:w="119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27ED34D" w14:textId="77777777" w:rsidR="00D72D7E" w:rsidRDefault="00D72D7E" w:rsidP="00A20F13">
            <w:pPr>
              <w:spacing w:before="0" w:line="240" w:lineRule="auto"/>
              <w:rPr>
                <w:rFonts w:cs="Calibri"/>
                <w:b/>
                <w:color w:val="00709C"/>
                <w:sz w:val="18"/>
                <w:szCs w:val="18"/>
              </w:rPr>
            </w:pPr>
            <w:r>
              <w:rPr>
                <w:rFonts w:cs="Calibri"/>
                <w:b/>
                <w:color w:val="00709C"/>
                <w:sz w:val="18"/>
                <w:szCs w:val="18"/>
              </w:rPr>
              <w:t>Telefon:</w:t>
            </w:r>
          </w:p>
        </w:tc>
        <w:sdt>
          <w:sdtPr>
            <w:rPr>
              <w:sz w:val="18"/>
              <w:szCs w:val="18"/>
            </w:rPr>
            <w:id w:val="-1695526284"/>
            <w:placeholder>
              <w:docPart w:val="2D2E4CF58F5A49A7A45F7E44A07A30A2"/>
            </w:placeholder>
            <w:showingPlcHdr/>
          </w:sdtPr>
          <w:sdtEndPr/>
          <w:sdtContent>
            <w:tc>
              <w:tcPr>
                <w:tcW w:w="2364"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467CFA11" w14:textId="77777777" w:rsidR="00D72D7E" w:rsidRPr="0052156C" w:rsidRDefault="00D72D7E" w:rsidP="00A20F13">
                <w:pPr>
                  <w:spacing w:before="0" w:line="240" w:lineRule="auto"/>
                  <w:jc w:val="left"/>
                  <w:rPr>
                    <w:sz w:val="18"/>
                    <w:szCs w:val="18"/>
                  </w:rPr>
                </w:pPr>
                <w:r w:rsidRPr="0052156C">
                  <w:rPr>
                    <w:rStyle w:val="Platzhaltertext"/>
                    <w:rFonts w:eastAsiaTheme="minorEastAsia"/>
                    <w:sz w:val="18"/>
                    <w:szCs w:val="18"/>
                  </w:rPr>
                  <w:t>T</w:t>
                </w:r>
                <w:r>
                  <w:rPr>
                    <w:rStyle w:val="Platzhaltertext"/>
                    <w:rFonts w:eastAsiaTheme="minorEastAsia"/>
                    <w:sz w:val="18"/>
                    <w:szCs w:val="18"/>
                  </w:rPr>
                  <w:t xml:space="preserve">el.Nr. </w:t>
                </w:r>
                <w:r w:rsidRPr="0052156C">
                  <w:rPr>
                    <w:rStyle w:val="Platzhaltertext"/>
                    <w:rFonts w:eastAsiaTheme="minorEastAsia"/>
                    <w:sz w:val="18"/>
                    <w:szCs w:val="18"/>
                  </w:rPr>
                  <w:t>eingeben</w:t>
                </w:r>
              </w:p>
            </w:tc>
          </w:sdtContent>
        </w:sdt>
      </w:tr>
    </w:tbl>
    <w:p w14:paraId="402DC759" w14:textId="37457FF8" w:rsidR="00C9112C" w:rsidRDefault="00C9112C" w:rsidP="00D72D7E">
      <w:pPr>
        <w:spacing w:before="0" w:line="240" w:lineRule="auto"/>
        <w:rPr>
          <w:sz w:val="10"/>
          <w:szCs w:val="10"/>
        </w:rPr>
      </w:pPr>
    </w:p>
    <w:p w14:paraId="004B1062" w14:textId="5D49C5F9" w:rsidR="00C9112C" w:rsidRDefault="00C9112C" w:rsidP="00D72D7E">
      <w:pPr>
        <w:spacing w:before="0" w:line="240" w:lineRule="auto"/>
        <w:rPr>
          <w:sz w:val="10"/>
          <w:szCs w:val="10"/>
        </w:rPr>
      </w:pPr>
    </w:p>
    <w:p w14:paraId="723CDB4A" w14:textId="77777777" w:rsidR="00E82BD9" w:rsidRDefault="00E82BD9" w:rsidP="00D72D7E">
      <w:pPr>
        <w:spacing w:before="0" w:line="240" w:lineRule="auto"/>
        <w:rPr>
          <w:sz w:val="10"/>
          <w:szCs w:val="10"/>
        </w:rPr>
      </w:pPr>
    </w:p>
    <w:p w14:paraId="1B1B1071" w14:textId="77777777" w:rsidR="00C9112C" w:rsidRDefault="00C9112C" w:rsidP="00D72D7E">
      <w:pPr>
        <w:spacing w:before="0" w:line="240" w:lineRule="auto"/>
        <w:rPr>
          <w:sz w:val="10"/>
          <w:szCs w:val="10"/>
        </w:rPr>
      </w:pPr>
    </w:p>
    <w:tbl>
      <w:tblPr>
        <w:tblW w:w="10773" w:type="dxa"/>
        <w:jc w:val="center"/>
        <w:tblBorders>
          <w:top w:val="single" w:sz="4" w:space="0" w:color="129035"/>
          <w:left w:val="single" w:sz="4" w:space="0" w:color="129035"/>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947"/>
        <w:gridCol w:w="1272"/>
        <w:gridCol w:w="1136"/>
        <w:gridCol w:w="1418"/>
      </w:tblGrid>
      <w:tr w:rsidR="00D72D7E" w14:paraId="3A0EAAE2" w14:textId="77777777" w:rsidTr="00A20F13">
        <w:trPr>
          <w:jc w:val="center"/>
        </w:trPr>
        <w:tc>
          <w:tcPr>
            <w:tcW w:w="6947" w:type="dxa"/>
            <w:vMerge w:val="restart"/>
            <w:tcBorders>
              <w:top w:val="single" w:sz="4" w:space="0" w:color="129035"/>
              <w:left w:val="single" w:sz="4" w:space="0" w:color="129035"/>
              <w:bottom w:val="single" w:sz="4" w:space="0" w:color="129035"/>
              <w:right w:val="single" w:sz="4" w:space="0" w:color="FFFFFF" w:themeColor="background1"/>
            </w:tcBorders>
            <w:shd w:val="clear" w:color="auto" w:fill="129035"/>
            <w:tcMar>
              <w:left w:w="108" w:type="dxa"/>
            </w:tcMar>
            <w:vAlign w:val="center"/>
          </w:tcPr>
          <w:p w14:paraId="5DFCDE30" w14:textId="77777777" w:rsidR="00D72D7E" w:rsidRDefault="00D72D7E" w:rsidP="00A20F13">
            <w:pPr>
              <w:rPr>
                <w:b/>
                <w:color w:val="FFFFFF"/>
                <w:sz w:val="18"/>
                <w:szCs w:val="18"/>
              </w:rPr>
            </w:pPr>
            <w:r>
              <w:rPr>
                <w:b/>
                <w:color w:val="FFFFFF"/>
                <w:sz w:val="18"/>
                <w:szCs w:val="18"/>
              </w:rPr>
              <w:t xml:space="preserve">Zusatzangebot von Verkehrsverbund Steiermark </w:t>
            </w:r>
            <w:r>
              <w:rPr>
                <w:b/>
                <w:color w:val="FFFFFF"/>
                <w:sz w:val="18"/>
                <w:szCs w:val="18"/>
                <w:vertAlign w:val="superscript"/>
              </w:rPr>
              <w:t>1)</w:t>
            </w:r>
            <w:r>
              <w:rPr>
                <w:b/>
                <w:color w:val="FFFFFF"/>
                <w:sz w:val="18"/>
                <w:szCs w:val="18"/>
              </w:rPr>
              <w:t>:</w:t>
            </w:r>
          </w:p>
        </w:tc>
        <w:tc>
          <w:tcPr>
            <w:tcW w:w="1272" w:type="dxa"/>
            <w:vMerge w:val="restart"/>
            <w:tcBorders>
              <w:top w:val="single" w:sz="4" w:space="0" w:color="129035"/>
              <w:left w:val="single" w:sz="4" w:space="0" w:color="FFFFFF" w:themeColor="background1"/>
              <w:bottom w:val="single" w:sz="4" w:space="0" w:color="129035"/>
              <w:right w:val="single" w:sz="4" w:space="0" w:color="FFFFFF"/>
            </w:tcBorders>
            <w:shd w:val="clear" w:color="auto" w:fill="129035"/>
            <w:vAlign w:val="center"/>
          </w:tcPr>
          <w:p w14:paraId="48E4C5A8" w14:textId="77777777" w:rsidR="00D72D7E" w:rsidRPr="00970273" w:rsidRDefault="00D72D7E" w:rsidP="00A20F13">
            <w:pPr>
              <w:tabs>
                <w:tab w:val="left" w:pos="570"/>
              </w:tabs>
              <w:jc w:val="center"/>
              <w:rPr>
                <w:b/>
                <w:color w:val="FFFFFF"/>
                <w:sz w:val="14"/>
                <w:szCs w:val="14"/>
              </w:rPr>
            </w:pPr>
            <w:r>
              <w:rPr>
                <w:b/>
                <w:color w:val="FFFFFF"/>
                <w:sz w:val="14"/>
                <w:szCs w:val="14"/>
              </w:rPr>
              <w:t>Schulstufe(n)</w:t>
            </w:r>
          </w:p>
        </w:tc>
        <w:tc>
          <w:tcPr>
            <w:tcW w:w="2554" w:type="dxa"/>
            <w:gridSpan w:val="2"/>
            <w:tcBorders>
              <w:top w:val="single" w:sz="4" w:space="0" w:color="129035"/>
              <w:left w:val="single" w:sz="4" w:space="0" w:color="FFFFFF"/>
              <w:bottom w:val="single" w:sz="4" w:space="0" w:color="FFFFFF"/>
              <w:right w:val="single" w:sz="4" w:space="0" w:color="129035"/>
            </w:tcBorders>
            <w:shd w:val="clear" w:color="auto" w:fill="129035"/>
            <w:tcMar>
              <w:left w:w="108" w:type="dxa"/>
            </w:tcMar>
            <w:vAlign w:val="center"/>
          </w:tcPr>
          <w:p w14:paraId="0B7F9F4B" w14:textId="77777777" w:rsidR="00D72D7E" w:rsidRDefault="00D72D7E" w:rsidP="00A20F13">
            <w:pPr>
              <w:spacing w:before="20" w:after="20" w:line="240" w:lineRule="auto"/>
              <w:jc w:val="center"/>
              <w:rPr>
                <w:b/>
                <w:color w:val="FFFFFF"/>
                <w:sz w:val="14"/>
                <w:szCs w:val="14"/>
              </w:rPr>
            </w:pPr>
            <w:r>
              <w:rPr>
                <w:b/>
                <w:color w:val="FFFFFF"/>
                <w:sz w:val="14"/>
                <w:szCs w:val="14"/>
              </w:rPr>
              <w:t>Anzahl</w:t>
            </w:r>
          </w:p>
        </w:tc>
      </w:tr>
      <w:tr w:rsidR="00D72D7E" w14:paraId="2A8F5C51" w14:textId="77777777" w:rsidTr="00A20F13">
        <w:trPr>
          <w:jc w:val="center"/>
        </w:trPr>
        <w:tc>
          <w:tcPr>
            <w:tcW w:w="6947" w:type="dxa"/>
            <w:vMerge/>
            <w:tcBorders>
              <w:top w:val="single" w:sz="4" w:space="0" w:color="FFFFFF"/>
              <w:left w:val="single" w:sz="4" w:space="0" w:color="129035"/>
              <w:bottom w:val="single" w:sz="4" w:space="0" w:color="129035"/>
              <w:right w:val="single" w:sz="4" w:space="0" w:color="FFFFFF" w:themeColor="background1"/>
            </w:tcBorders>
            <w:shd w:val="clear" w:color="auto" w:fill="129035"/>
            <w:tcMar>
              <w:left w:w="108" w:type="dxa"/>
            </w:tcMar>
            <w:vAlign w:val="center"/>
          </w:tcPr>
          <w:p w14:paraId="5FBE6123" w14:textId="77777777" w:rsidR="00D72D7E" w:rsidRDefault="00D72D7E" w:rsidP="00A20F13">
            <w:pPr>
              <w:rPr>
                <w:b/>
                <w:color w:val="FFFFFF"/>
                <w:sz w:val="20"/>
                <w:szCs w:val="20"/>
              </w:rPr>
            </w:pPr>
          </w:p>
        </w:tc>
        <w:tc>
          <w:tcPr>
            <w:tcW w:w="1272" w:type="dxa"/>
            <w:vMerge/>
            <w:tcBorders>
              <w:top w:val="single" w:sz="4" w:space="0" w:color="FFFFFF"/>
              <w:left w:val="single" w:sz="4" w:space="0" w:color="FFFFFF" w:themeColor="background1"/>
              <w:bottom w:val="single" w:sz="4" w:space="0" w:color="129035"/>
              <w:right w:val="single" w:sz="4" w:space="0" w:color="FFFFFF"/>
            </w:tcBorders>
            <w:shd w:val="clear" w:color="auto" w:fill="129035"/>
            <w:vAlign w:val="center"/>
          </w:tcPr>
          <w:p w14:paraId="25A16F08" w14:textId="77777777" w:rsidR="00D72D7E" w:rsidRDefault="00D72D7E" w:rsidP="00A20F13">
            <w:pPr>
              <w:rPr>
                <w:b/>
                <w:color w:val="FFFFFF"/>
                <w:sz w:val="20"/>
                <w:szCs w:val="20"/>
              </w:rPr>
            </w:pPr>
          </w:p>
        </w:tc>
        <w:tc>
          <w:tcPr>
            <w:tcW w:w="1136" w:type="dxa"/>
            <w:tcBorders>
              <w:top w:val="single" w:sz="4" w:space="0" w:color="FFFFFF"/>
              <w:left w:val="single" w:sz="4" w:space="0" w:color="FFFFFF"/>
              <w:bottom w:val="single" w:sz="4" w:space="0" w:color="129035"/>
              <w:right w:val="single" w:sz="4" w:space="0" w:color="FFFFFF"/>
            </w:tcBorders>
            <w:shd w:val="clear" w:color="auto" w:fill="129035"/>
            <w:tcMar>
              <w:left w:w="108" w:type="dxa"/>
            </w:tcMar>
          </w:tcPr>
          <w:p w14:paraId="3D2D4E4A" w14:textId="77777777" w:rsidR="00D72D7E" w:rsidRDefault="00D72D7E" w:rsidP="00A20F13">
            <w:pPr>
              <w:spacing w:before="20" w:after="20" w:line="240" w:lineRule="auto"/>
              <w:jc w:val="center"/>
              <w:rPr>
                <w:b/>
                <w:color w:val="FFFFFF"/>
                <w:sz w:val="14"/>
                <w:szCs w:val="14"/>
              </w:rPr>
            </w:pPr>
            <w:r>
              <w:rPr>
                <w:b/>
                <w:color w:val="FFFFFF"/>
                <w:sz w:val="14"/>
                <w:szCs w:val="14"/>
              </w:rPr>
              <w:t>Klasse(n)</w:t>
            </w:r>
          </w:p>
        </w:tc>
        <w:tc>
          <w:tcPr>
            <w:tcW w:w="1418" w:type="dxa"/>
            <w:tcBorders>
              <w:top w:val="single" w:sz="4" w:space="0" w:color="FFFFFF"/>
              <w:left w:val="single" w:sz="4" w:space="0" w:color="FFFFFF"/>
              <w:bottom w:val="single" w:sz="4" w:space="0" w:color="129035"/>
              <w:right w:val="single" w:sz="4" w:space="0" w:color="129035"/>
            </w:tcBorders>
            <w:shd w:val="clear" w:color="auto" w:fill="129035"/>
            <w:tcMar>
              <w:left w:w="108" w:type="dxa"/>
            </w:tcMar>
          </w:tcPr>
          <w:p w14:paraId="0E213232" w14:textId="77777777" w:rsidR="00D72D7E" w:rsidRDefault="00D72D7E" w:rsidP="00A20F13">
            <w:pPr>
              <w:spacing w:before="20" w:after="20" w:line="240" w:lineRule="auto"/>
              <w:jc w:val="center"/>
              <w:rPr>
                <w:b/>
                <w:color w:val="FFFFFF"/>
                <w:sz w:val="14"/>
                <w:szCs w:val="14"/>
              </w:rPr>
            </w:pPr>
            <w:r>
              <w:rPr>
                <w:b/>
                <w:color w:val="FFFFFF"/>
                <w:sz w:val="14"/>
                <w:szCs w:val="14"/>
              </w:rPr>
              <w:t>SchülerInnen</w:t>
            </w:r>
          </w:p>
        </w:tc>
      </w:tr>
      <w:tr w:rsidR="00D72D7E" w14:paraId="047095FF" w14:textId="77777777" w:rsidTr="00A20F13">
        <w:trPr>
          <w:trHeight w:val="340"/>
          <w:jc w:val="center"/>
        </w:trPr>
        <w:sdt>
          <w:sdtPr>
            <w:id w:val="442661274"/>
            <w:placeholder>
              <w:docPart w:val="6B49F74F7AB44EE99BCC0D2D73370193"/>
            </w:placeholder>
            <w:showingPlcHdr/>
            <w:dropDownList>
              <w:listItem w:displayText="Clevere Kids fahren im Verbund" w:value="Clevere Kids fahren im Verbund"/>
            </w:dropDownList>
          </w:sdtPr>
          <w:sdtEndPr/>
          <w:sdtContent>
            <w:tc>
              <w:tcPr>
                <w:tcW w:w="6947" w:type="dxa"/>
                <w:tcBorders>
                  <w:top w:val="single" w:sz="4" w:space="0" w:color="129035"/>
                  <w:left w:val="single" w:sz="4" w:space="0" w:color="129035"/>
                  <w:bottom w:val="single" w:sz="4" w:space="0" w:color="129035"/>
                  <w:right w:val="single" w:sz="4" w:space="0" w:color="129035"/>
                </w:tcBorders>
                <w:shd w:val="clear" w:color="auto" w:fill="auto"/>
                <w:tcMar>
                  <w:left w:w="108" w:type="dxa"/>
                </w:tcMar>
                <w:vAlign w:val="center"/>
              </w:tcPr>
              <w:p w14:paraId="58D55316" w14:textId="3B1B1B58" w:rsidR="00D72D7E" w:rsidRDefault="00D72D7E" w:rsidP="00A20F13">
                <w:pPr>
                  <w:pStyle w:val="TextAnsuchen"/>
                </w:pPr>
                <w:r>
                  <w:t>Aktion auswählen</w:t>
                </w:r>
              </w:p>
            </w:tc>
          </w:sdtContent>
        </w:sdt>
        <w:sdt>
          <w:sdtPr>
            <w:id w:val="-1966494818"/>
            <w:placeholder>
              <w:docPart w:val="A7F65041D53846F5B7C0FA42CA5ABFF9"/>
            </w:placeholder>
            <w:showingPlcHdr/>
          </w:sdtPr>
          <w:sdtEndPr/>
          <w:sdtContent>
            <w:tc>
              <w:tcPr>
                <w:tcW w:w="1272" w:type="dxa"/>
                <w:tcBorders>
                  <w:top w:val="single" w:sz="4" w:space="0" w:color="129035"/>
                  <w:left w:val="single" w:sz="4" w:space="0" w:color="129035"/>
                  <w:bottom w:val="single" w:sz="4" w:space="0" w:color="129035"/>
                  <w:right w:val="single" w:sz="4" w:space="0" w:color="129035"/>
                </w:tcBorders>
                <w:shd w:val="clear" w:color="auto" w:fill="auto"/>
                <w:vAlign w:val="center"/>
              </w:tcPr>
              <w:p w14:paraId="0AE14DA9" w14:textId="1A20CB09" w:rsidR="00D72D7E" w:rsidRDefault="00D72D7E" w:rsidP="00D72D7E">
                <w:pPr>
                  <w:pStyle w:val="TextAnsuchen"/>
                  <w:jc w:val="center"/>
                </w:pPr>
                <w:r>
                  <w:t>SSt.</w:t>
                </w:r>
              </w:p>
            </w:tc>
          </w:sdtContent>
        </w:sdt>
        <w:sdt>
          <w:sdtPr>
            <w:id w:val="-734471863"/>
            <w:placeholder>
              <w:docPart w:val="7382EC286A1A43089A84A279001BD98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136" w:type="dxa"/>
                <w:tcBorders>
                  <w:top w:val="single" w:sz="4" w:space="0" w:color="129035"/>
                  <w:left w:val="single" w:sz="4" w:space="0" w:color="129035"/>
                  <w:bottom w:val="single" w:sz="4" w:space="0" w:color="129035"/>
                  <w:right w:val="single" w:sz="4" w:space="0" w:color="129035"/>
                </w:tcBorders>
                <w:shd w:val="clear" w:color="auto" w:fill="auto"/>
                <w:tcMar>
                  <w:left w:w="108" w:type="dxa"/>
                </w:tcMar>
                <w:vAlign w:val="center"/>
              </w:tcPr>
              <w:p w14:paraId="006CF7A2" w14:textId="14EB9D4E" w:rsidR="00D72D7E" w:rsidRDefault="00D72D7E" w:rsidP="00D72D7E">
                <w:pPr>
                  <w:pStyle w:val="TextAnsuchen"/>
                  <w:jc w:val="center"/>
                </w:pPr>
                <w:r>
                  <w:t>Auswahl</w:t>
                </w:r>
              </w:p>
            </w:tc>
          </w:sdtContent>
        </w:sdt>
        <w:sdt>
          <w:sdtPr>
            <w:id w:val="205457840"/>
            <w:placeholder>
              <w:docPart w:val="9954556FDFE04C83803339E7149D0204"/>
            </w:placeholder>
            <w:showingPlcHdr/>
          </w:sdtPr>
          <w:sdtEndPr/>
          <w:sdtContent>
            <w:tc>
              <w:tcPr>
                <w:tcW w:w="1418" w:type="dxa"/>
                <w:tcBorders>
                  <w:top w:val="single" w:sz="4" w:space="0" w:color="129035"/>
                  <w:left w:val="single" w:sz="4" w:space="0" w:color="129035"/>
                  <w:bottom w:val="single" w:sz="4" w:space="0" w:color="129035"/>
                  <w:right w:val="single" w:sz="4" w:space="0" w:color="129035"/>
                </w:tcBorders>
                <w:shd w:val="clear" w:color="auto" w:fill="auto"/>
                <w:tcMar>
                  <w:left w:w="108" w:type="dxa"/>
                </w:tcMar>
                <w:vAlign w:val="center"/>
              </w:tcPr>
              <w:p w14:paraId="6F64ADE8" w14:textId="71C041AC" w:rsidR="00D72D7E" w:rsidRDefault="00D72D7E" w:rsidP="00D72D7E">
                <w:pPr>
                  <w:pStyle w:val="TextAnsuchen"/>
                  <w:jc w:val="center"/>
                </w:pPr>
                <w:r>
                  <w:t>Anz.</w:t>
                </w:r>
              </w:p>
            </w:tc>
          </w:sdtContent>
        </w:sdt>
      </w:tr>
    </w:tbl>
    <w:p w14:paraId="6D30F8AB" w14:textId="73A0EA89" w:rsidR="00D72D7E" w:rsidRDefault="00D72D7E" w:rsidP="00D72D7E">
      <w:pPr>
        <w:pStyle w:val="TextAnsuchen"/>
      </w:pPr>
    </w:p>
    <w:p w14:paraId="7F527031" w14:textId="77777777" w:rsidR="00E82BD9" w:rsidRDefault="00E82BD9" w:rsidP="00D72D7E">
      <w:pPr>
        <w:pStyle w:val="TextAnsuchen"/>
      </w:pPr>
    </w:p>
    <w:tbl>
      <w:tblPr>
        <w:tblW w:w="10773" w:type="dxa"/>
        <w:jc w:val="center"/>
        <w:tblBorders>
          <w:top w:val="single" w:sz="4" w:space="0" w:color="E0062C"/>
          <w:left w:val="single" w:sz="4" w:space="0" w:color="E0062C"/>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947"/>
        <w:gridCol w:w="1272"/>
        <w:gridCol w:w="1136"/>
        <w:gridCol w:w="1418"/>
      </w:tblGrid>
      <w:tr w:rsidR="00D72D7E" w14:paraId="5681FF87" w14:textId="77777777" w:rsidTr="00A20F13">
        <w:trPr>
          <w:jc w:val="center"/>
        </w:trPr>
        <w:tc>
          <w:tcPr>
            <w:tcW w:w="6947" w:type="dxa"/>
            <w:vMerge w:val="restart"/>
            <w:tcBorders>
              <w:top w:val="single" w:sz="4" w:space="0" w:color="E0062C"/>
              <w:left w:val="single" w:sz="4" w:space="0" w:color="E0062C"/>
              <w:bottom w:val="single" w:sz="4" w:space="0" w:color="E0062C"/>
              <w:right w:val="single" w:sz="4" w:space="0" w:color="FFFFFF" w:themeColor="background1"/>
            </w:tcBorders>
            <w:shd w:val="clear" w:color="auto" w:fill="E0062C"/>
            <w:tcMar>
              <w:left w:w="108" w:type="dxa"/>
            </w:tcMar>
            <w:vAlign w:val="center"/>
          </w:tcPr>
          <w:p w14:paraId="19F4D176" w14:textId="77777777" w:rsidR="00D72D7E" w:rsidRDefault="00D72D7E" w:rsidP="00A20F13">
            <w:pPr>
              <w:rPr>
                <w:b/>
                <w:color w:val="FFFFFF"/>
                <w:sz w:val="18"/>
                <w:szCs w:val="18"/>
              </w:rPr>
            </w:pPr>
            <w:r>
              <w:rPr>
                <w:b/>
                <w:color w:val="FFFFFF"/>
                <w:sz w:val="18"/>
                <w:szCs w:val="18"/>
              </w:rPr>
              <w:t xml:space="preserve">Zusatzangebote von ÖBB </w:t>
            </w:r>
            <w:r>
              <w:rPr>
                <w:b/>
                <w:color w:val="FFFFFF"/>
                <w:sz w:val="18"/>
                <w:szCs w:val="18"/>
                <w:vertAlign w:val="superscript"/>
              </w:rPr>
              <w:t>1)</w:t>
            </w:r>
            <w:r>
              <w:rPr>
                <w:b/>
                <w:color w:val="FFFFFF"/>
                <w:sz w:val="18"/>
                <w:szCs w:val="18"/>
              </w:rPr>
              <w:t>:</w:t>
            </w:r>
          </w:p>
        </w:tc>
        <w:tc>
          <w:tcPr>
            <w:tcW w:w="1272" w:type="dxa"/>
            <w:vMerge w:val="restart"/>
            <w:tcBorders>
              <w:top w:val="single" w:sz="4" w:space="0" w:color="E0062C"/>
              <w:left w:val="single" w:sz="4" w:space="0" w:color="FFFFFF" w:themeColor="background1"/>
              <w:bottom w:val="single" w:sz="4" w:space="0" w:color="FFFFFF"/>
              <w:right w:val="single" w:sz="4" w:space="0" w:color="FFFFFF"/>
            </w:tcBorders>
            <w:shd w:val="clear" w:color="auto" w:fill="E0062C"/>
            <w:vAlign w:val="center"/>
          </w:tcPr>
          <w:p w14:paraId="60144AD8" w14:textId="77777777" w:rsidR="00D72D7E" w:rsidRPr="00970273" w:rsidRDefault="00D72D7E" w:rsidP="00A20F13">
            <w:pPr>
              <w:jc w:val="center"/>
              <w:rPr>
                <w:b/>
                <w:color w:val="FFFFFF"/>
                <w:sz w:val="14"/>
                <w:szCs w:val="14"/>
              </w:rPr>
            </w:pPr>
            <w:r w:rsidRPr="00970273">
              <w:rPr>
                <w:b/>
                <w:color w:val="FFFFFF"/>
                <w:sz w:val="14"/>
                <w:szCs w:val="14"/>
              </w:rPr>
              <w:t>Schulstufe(n)</w:t>
            </w:r>
          </w:p>
        </w:tc>
        <w:tc>
          <w:tcPr>
            <w:tcW w:w="2554" w:type="dxa"/>
            <w:gridSpan w:val="2"/>
            <w:tcBorders>
              <w:top w:val="single" w:sz="4" w:space="0" w:color="E0062C"/>
              <w:left w:val="single" w:sz="4" w:space="0" w:color="FFFFFF"/>
              <w:bottom w:val="single" w:sz="4" w:space="0" w:color="FFFFFF"/>
              <w:right w:val="single" w:sz="4" w:space="0" w:color="E0062C"/>
            </w:tcBorders>
            <w:shd w:val="clear" w:color="auto" w:fill="E0062C"/>
            <w:tcMar>
              <w:left w:w="108" w:type="dxa"/>
            </w:tcMar>
            <w:vAlign w:val="center"/>
          </w:tcPr>
          <w:p w14:paraId="05883C67" w14:textId="77777777" w:rsidR="00D72D7E" w:rsidRDefault="00D72D7E" w:rsidP="00A20F13">
            <w:pPr>
              <w:spacing w:before="20" w:after="20" w:line="240" w:lineRule="auto"/>
              <w:jc w:val="center"/>
              <w:rPr>
                <w:b/>
                <w:color w:val="FFFFFF"/>
                <w:sz w:val="14"/>
                <w:szCs w:val="14"/>
              </w:rPr>
            </w:pPr>
            <w:r>
              <w:rPr>
                <w:b/>
                <w:color w:val="FFFFFF"/>
                <w:sz w:val="14"/>
                <w:szCs w:val="14"/>
              </w:rPr>
              <w:t>Anzahl</w:t>
            </w:r>
          </w:p>
        </w:tc>
      </w:tr>
      <w:tr w:rsidR="00D72D7E" w14:paraId="2C6A503D" w14:textId="77777777" w:rsidTr="00A20F13">
        <w:trPr>
          <w:jc w:val="center"/>
        </w:trPr>
        <w:tc>
          <w:tcPr>
            <w:tcW w:w="6947" w:type="dxa"/>
            <w:vMerge/>
            <w:tcBorders>
              <w:top w:val="single" w:sz="4" w:space="0" w:color="E0062C"/>
              <w:left w:val="single" w:sz="4" w:space="0" w:color="E0062C"/>
              <w:bottom w:val="single" w:sz="4" w:space="0" w:color="E0062C"/>
              <w:right w:val="single" w:sz="4" w:space="0" w:color="FFFFFF" w:themeColor="background1"/>
            </w:tcBorders>
            <w:shd w:val="clear" w:color="auto" w:fill="E0E0E0"/>
            <w:tcMar>
              <w:left w:w="108" w:type="dxa"/>
            </w:tcMar>
            <w:vAlign w:val="center"/>
          </w:tcPr>
          <w:p w14:paraId="5434BC27" w14:textId="77777777" w:rsidR="00D72D7E" w:rsidRDefault="00D72D7E" w:rsidP="00A20F13">
            <w:pPr>
              <w:rPr>
                <w:b/>
                <w:color w:val="FFFFFF"/>
                <w:sz w:val="20"/>
                <w:szCs w:val="20"/>
              </w:rPr>
            </w:pPr>
          </w:p>
        </w:tc>
        <w:tc>
          <w:tcPr>
            <w:tcW w:w="1272" w:type="dxa"/>
            <w:vMerge/>
            <w:tcBorders>
              <w:top w:val="single" w:sz="4" w:space="0" w:color="FFFFFF"/>
              <w:left w:val="single" w:sz="4" w:space="0" w:color="FFFFFF" w:themeColor="background1"/>
              <w:bottom w:val="single" w:sz="4" w:space="0" w:color="E0062C"/>
              <w:right w:val="single" w:sz="4" w:space="0" w:color="FFFFFF"/>
            </w:tcBorders>
            <w:shd w:val="clear" w:color="auto" w:fill="E0E0E0"/>
            <w:vAlign w:val="center"/>
          </w:tcPr>
          <w:p w14:paraId="06230368" w14:textId="77777777" w:rsidR="00D72D7E" w:rsidRDefault="00D72D7E" w:rsidP="00A20F13">
            <w:pPr>
              <w:rPr>
                <w:b/>
                <w:color w:val="FFFFFF"/>
                <w:sz w:val="20"/>
                <w:szCs w:val="20"/>
              </w:rPr>
            </w:pPr>
          </w:p>
        </w:tc>
        <w:tc>
          <w:tcPr>
            <w:tcW w:w="1136" w:type="dxa"/>
            <w:tcBorders>
              <w:top w:val="single" w:sz="4" w:space="0" w:color="FFFFFF"/>
              <w:left w:val="single" w:sz="4" w:space="0" w:color="FFFFFF"/>
              <w:bottom w:val="single" w:sz="4" w:space="0" w:color="E0062C"/>
              <w:right w:val="single" w:sz="4" w:space="0" w:color="FFFFFF"/>
            </w:tcBorders>
            <w:shd w:val="clear" w:color="auto" w:fill="E0062C"/>
            <w:tcMar>
              <w:left w:w="108" w:type="dxa"/>
            </w:tcMar>
          </w:tcPr>
          <w:p w14:paraId="08465B17" w14:textId="77777777" w:rsidR="00D72D7E" w:rsidRDefault="00D72D7E" w:rsidP="00A20F13">
            <w:pPr>
              <w:spacing w:before="20" w:after="20" w:line="240" w:lineRule="auto"/>
              <w:jc w:val="center"/>
              <w:rPr>
                <w:b/>
                <w:color w:val="FFFFFF"/>
                <w:sz w:val="14"/>
                <w:szCs w:val="14"/>
              </w:rPr>
            </w:pPr>
            <w:r>
              <w:rPr>
                <w:b/>
                <w:color w:val="FFFFFF"/>
                <w:sz w:val="14"/>
                <w:szCs w:val="14"/>
              </w:rPr>
              <w:t>Klasse(n)</w:t>
            </w:r>
          </w:p>
        </w:tc>
        <w:tc>
          <w:tcPr>
            <w:tcW w:w="1418" w:type="dxa"/>
            <w:tcBorders>
              <w:top w:val="single" w:sz="4" w:space="0" w:color="FFFFFF"/>
              <w:left w:val="single" w:sz="4" w:space="0" w:color="FFFFFF"/>
              <w:bottom w:val="single" w:sz="4" w:space="0" w:color="E0062C"/>
              <w:right w:val="single" w:sz="4" w:space="0" w:color="E0062C"/>
            </w:tcBorders>
            <w:shd w:val="clear" w:color="auto" w:fill="E0062C"/>
            <w:tcMar>
              <w:left w:w="108" w:type="dxa"/>
            </w:tcMar>
          </w:tcPr>
          <w:p w14:paraId="0E213E93" w14:textId="77777777" w:rsidR="00D72D7E" w:rsidRDefault="00D72D7E" w:rsidP="00A20F13">
            <w:pPr>
              <w:spacing w:before="20" w:after="20" w:line="240" w:lineRule="auto"/>
              <w:jc w:val="center"/>
              <w:rPr>
                <w:b/>
                <w:color w:val="FFFFFF"/>
                <w:sz w:val="14"/>
                <w:szCs w:val="14"/>
              </w:rPr>
            </w:pPr>
            <w:r>
              <w:rPr>
                <w:b/>
                <w:color w:val="FFFFFF"/>
                <w:sz w:val="14"/>
                <w:szCs w:val="14"/>
              </w:rPr>
              <w:t>SchülerInnen</w:t>
            </w:r>
          </w:p>
        </w:tc>
      </w:tr>
      <w:tr w:rsidR="00D72D7E" w14:paraId="3730D520" w14:textId="77777777" w:rsidTr="00A20F13">
        <w:trPr>
          <w:trHeight w:val="340"/>
          <w:jc w:val="center"/>
        </w:trPr>
        <w:sdt>
          <w:sdtPr>
            <w:id w:val="1412034461"/>
            <w:placeholder>
              <w:docPart w:val="14DFD155094A4AE6BDEA813920DAAF19"/>
            </w:placeholder>
            <w:showingPlcHdr/>
            <w:dropDownList>
              <w:listItem w:displayText="Zugschule - Workshop" w:value="Zugschule - Workshop"/>
            </w:dropDownList>
          </w:sdtPr>
          <w:sdtEndPr/>
          <w:sdtContent>
            <w:tc>
              <w:tcPr>
                <w:tcW w:w="6947" w:type="dxa"/>
                <w:tcBorders>
                  <w:top w:val="single" w:sz="4" w:space="0" w:color="E0062C"/>
                  <w:left w:val="single" w:sz="4" w:space="0" w:color="E0062C"/>
                  <w:bottom w:val="single" w:sz="4" w:space="0" w:color="E0062C"/>
                  <w:right w:val="single" w:sz="4" w:space="0" w:color="E0062C"/>
                </w:tcBorders>
                <w:shd w:val="clear" w:color="auto" w:fill="auto"/>
                <w:tcMar>
                  <w:left w:w="108" w:type="dxa"/>
                </w:tcMar>
                <w:vAlign w:val="center"/>
              </w:tcPr>
              <w:p w14:paraId="05950EE7" w14:textId="65BB161A" w:rsidR="00D72D7E" w:rsidRDefault="00D72D7E" w:rsidP="00A20F13">
                <w:pPr>
                  <w:pStyle w:val="TextAnsuchen"/>
                </w:pPr>
                <w:r>
                  <w:t>Aktion auswählen</w:t>
                </w:r>
              </w:p>
            </w:tc>
          </w:sdtContent>
        </w:sdt>
        <w:sdt>
          <w:sdtPr>
            <w:id w:val="-189613739"/>
            <w:placeholder>
              <w:docPart w:val="59E1C14CABE34553B1F90D7850CF2034"/>
            </w:placeholder>
            <w:showingPlcHdr/>
          </w:sdtPr>
          <w:sdtEndPr/>
          <w:sdtContent>
            <w:tc>
              <w:tcPr>
                <w:tcW w:w="1272" w:type="dxa"/>
                <w:tcBorders>
                  <w:top w:val="single" w:sz="4" w:space="0" w:color="E0062C"/>
                  <w:left w:val="single" w:sz="4" w:space="0" w:color="E0062C"/>
                  <w:bottom w:val="single" w:sz="4" w:space="0" w:color="E0062C"/>
                  <w:right w:val="single" w:sz="4" w:space="0" w:color="E0062C"/>
                </w:tcBorders>
                <w:shd w:val="clear" w:color="auto" w:fill="auto"/>
                <w:vAlign w:val="center"/>
              </w:tcPr>
              <w:p w14:paraId="4269661F" w14:textId="297DE423" w:rsidR="00D72D7E" w:rsidRDefault="00D72D7E" w:rsidP="00D72D7E">
                <w:pPr>
                  <w:pStyle w:val="TextAnsuchen"/>
                  <w:jc w:val="center"/>
                </w:pPr>
                <w:r>
                  <w:t>SSt.</w:t>
                </w:r>
              </w:p>
            </w:tc>
          </w:sdtContent>
        </w:sdt>
        <w:sdt>
          <w:sdtPr>
            <w:id w:val="-724677066"/>
            <w:placeholder>
              <w:docPart w:val="CCD55B569C74443FA8615416688DB12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136" w:type="dxa"/>
                <w:tcBorders>
                  <w:top w:val="single" w:sz="4" w:space="0" w:color="E0062C"/>
                  <w:left w:val="single" w:sz="4" w:space="0" w:color="E0062C"/>
                  <w:bottom w:val="single" w:sz="4" w:space="0" w:color="E0062C"/>
                  <w:right w:val="single" w:sz="4" w:space="0" w:color="E0062C"/>
                </w:tcBorders>
                <w:shd w:val="clear" w:color="auto" w:fill="auto"/>
                <w:tcMar>
                  <w:left w:w="108" w:type="dxa"/>
                </w:tcMar>
                <w:vAlign w:val="center"/>
              </w:tcPr>
              <w:p w14:paraId="607F818F" w14:textId="62F867F0" w:rsidR="00D72D7E" w:rsidRDefault="00D72D7E" w:rsidP="00D72D7E">
                <w:pPr>
                  <w:pStyle w:val="TextAnsuchen"/>
                  <w:jc w:val="center"/>
                </w:pPr>
                <w:r>
                  <w:t>Auswahl</w:t>
                </w:r>
              </w:p>
            </w:tc>
          </w:sdtContent>
        </w:sdt>
        <w:sdt>
          <w:sdtPr>
            <w:id w:val="-960023499"/>
            <w:placeholder>
              <w:docPart w:val="26BBA4EF8F1549D9A828438841239F12"/>
            </w:placeholder>
            <w:showingPlcHdr/>
          </w:sdtPr>
          <w:sdtEndPr/>
          <w:sdtContent>
            <w:tc>
              <w:tcPr>
                <w:tcW w:w="1418" w:type="dxa"/>
                <w:tcBorders>
                  <w:top w:val="single" w:sz="4" w:space="0" w:color="E0062C"/>
                  <w:left w:val="single" w:sz="4" w:space="0" w:color="E0062C"/>
                  <w:bottom w:val="single" w:sz="4" w:space="0" w:color="E0062C"/>
                  <w:right w:val="single" w:sz="4" w:space="0" w:color="E0062C"/>
                </w:tcBorders>
                <w:shd w:val="clear" w:color="auto" w:fill="auto"/>
                <w:tcMar>
                  <w:left w:w="108" w:type="dxa"/>
                </w:tcMar>
                <w:vAlign w:val="center"/>
              </w:tcPr>
              <w:p w14:paraId="169A4409" w14:textId="19198A07" w:rsidR="00D72D7E" w:rsidRDefault="00D72D7E" w:rsidP="00D72D7E">
                <w:pPr>
                  <w:pStyle w:val="TextAnsuchen"/>
                  <w:jc w:val="center"/>
                </w:pPr>
                <w:r>
                  <w:t>Anz.</w:t>
                </w:r>
              </w:p>
            </w:tc>
          </w:sdtContent>
        </w:sdt>
      </w:tr>
    </w:tbl>
    <w:p w14:paraId="21F3F67B" w14:textId="18A713B2" w:rsidR="00D72D7E" w:rsidRDefault="00D72D7E" w:rsidP="00D72D7E">
      <w:pPr>
        <w:pStyle w:val="TextAnsuchen"/>
      </w:pPr>
    </w:p>
    <w:p w14:paraId="5CAB4BEF" w14:textId="77777777" w:rsidR="00E82BD9" w:rsidRDefault="00E82BD9" w:rsidP="00D72D7E">
      <w:pPr>
        <w:pStyle w:val="TextAnsuchen"/>
      </w:pPr>
    </w:p>
    <w:tbl>
      <w:tblPr>
        <w:tblW w:w="10773" w:type="dxa"/>
        <w:jc w:val="center"/>
        <w:tblBorders>
          <w:top w:val="single" w:sz="4" w:space="0" w:color="B3CA0B"/>
          <w:left w:val="single" w:sz="4" w:space="0" w:color="B3CA0B"/>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947"/>
        <w:gridCol w:w="1272"/>
        <w:gridCol w:w="1136"/>
        <w:gridCol w:w="1418"/>
      </w:tblGrid>
      <w:tr w:rsidR="00D72D7E" w14:paraId="2CE4323A" w14:textId="77777777" w:rsidTr="00A20F13">
        <w:trPr>
          <w:jc w:val="center"/>
        </w:trPr>
        <w:tc>
          <w:tcPr>
            <w:tcW w:w="6947" w:type="dxa"/>
            <w:vMerge w:val="restart"/>
            <w:tcBorders>
              <w:top w:val="single" w:sz="4" w:space="0" w:color="B3CA0B"/>
              <w:left w:val="single" w:sz="4" w:space="0" w:color="B3CA0B"/>
              <w:bottom w:val="single" w:sz="4" w:space="0" w:color="B3CA0B"/>
              <w:right w:val="single" w:sz="4" w:space="0" w:color="FFFFFF" w:themeColor="background1"/>
            </w:tcBorders>
            <w:shd w:val="clear" w:color="auto" w:fill="B3CA0B"/>
            <w:tcMar>
              <w:left w:w="108" w:type="dxa"/>
            </w:tcMar>
            <w:vAlign w:val="center"/>
          </w:tcPr>
          <w:p w14:paraId="54391C1F" w14:textId="77777777" w:rsidR="00D72D7E" w:rsidRDefault="00D72D7E" w:rsidP="00A20F13">
            <w:pPr>
              <w:rPr>
                <w:b/>
                <w:color w:val="FFFFFF"/>
                <w:sz w:val="18"/>
                <w:szCs w:val="18"/>
              </w:rPr>
            </w:pPr>
            <w:r>
              <w:rPr>
                <w:b/>
                <w:color w:val="FFFFFF"/>
                <w:sz w:val="18"/>
                <w:szCs w:val="18"/>
              </w:rPr>
              <w:t xml:space="preserve">Zusatzangebote von Graz Linien </w:t>
            </w:r>
            <w:r>
              <w:rPr>
                <w:b/>
                <w:color w:val="FFFFFF"/>
                <w:sz w:val="18"/>
                <w:szCs w:val="18"/>
                <w:vertAlign w:val="superscript"/>
              </w:rPr>
              <w:t>1)</w:t>
            </w:r>
            <w:r>
              <w:rPr>
                <w:b/>
                <w:color w:val="FFFFFF"/>
                <w:sz w:val="18"/>
                <w:szCs w:val="18"/>
              </w:rPr>
              <w:t>:</w:t>
            </w:r>
          </w:p>
        </w:tc>
        <w:tc>
          <w:tcPr>
            <w:tcW w:w="1272" w:type="dxa"/>
            <w:vMerge w:val="restart"/>
            <w:tcBorders>
              <w:top w:val="single" w:sz="4" w:space="0" w:color="B3CA0B"/>
              <w:left w:val="single" w:sz="4" w:space="0" w:color="FFFFFF" w:themeColor="background1"/>
              <w:bottom w:val="single" w:sz="4" w:space="0" w:color="FFFFFF"/>
              <w:right w:val="single" w:sz="4" w:space="0" w:color="FFFFFF"/>
            </w:tcBorders>
            <w:shd w:val="clear" w:color="auto" w:fill="B3CA0B"/>
            <w:vAlign w:val="center"/>
          </w:tcPr>
          <w:p w14:paraId="2DF8A868" w14:textId="77777777" w:rsidR="00D72D7E" w:rsidRPr="00970273" w:rsidRDefault="00D72D7E" w:rsidP="00A20F13">
            <w:pPr>
              <w:jc w:val="center"/>
              <w:rPr>
                <w:b/>
                <w:color w:val="FFFFFF"/>
                <w:sz w:val="14"/>
                <w:szCs w:val="14"/>
              </w:rPr>
            </w:pPr>
            <w:r>
              <w:rPr>
                <w:b/>
                <w:color w:val="FFFFFF"/>
                <w:sz w:val="14"/>
                <w:szCs w:val="14"/>
              </w:rPr>
              <w:t>Schulstufe(n)</w:t>
            </w:r>
          </w:p>
        </w:tc>
        <w:tc>
          <w:tcPr>
            <w:tcW w:w="2554" w:type="dxa"/>
            <w:gridSpan w:val="2"/>
            <w:tcBorders>
              <w:top w:val="single" w:sz="4" w:space="0" w:color="B3CA0B"/>
              <w:left w:val="single" w:sz="4" w:space="0" w:color="FFFFFF"/>
              <w:bottom w:val="single" w:sz="4" w:space="0" w:color="FFFFFF"/>
              <w:right w:val="single" w:sz="4" w:space="0" w:color="B3CA0B"/>
            </w:tcBorders>
            <w:shd w:val="clear" w:color="auto" w:fill="B3CA0B"/>
            <w:tcMar>
              <w:left w:w="108" w:type="dxa"/>
            </w:tcMar>
            <w:vAlign w:val="center"/>
          </w:tcPr>
          <w:p w14:paraId="37615AC6" w14:textId="77777777" w:rsidR="00D72D7E" w:rsidRDefault="00D72D7E" w:rsidP="00A20F13">
            <w:pPr>
              <w:spacing w:before="20" w:after="20" w:line="240" w:lineRule="auto"/>
              <w:jc w:val="center"/>
              <w:rPr>
                <w:b/>
                <w:color w:val="FFFFFF"/>
                <w:sz w:val="14"/>
                <w:szCs w:val="14"/>
              </w:rPr>
            </w:pPr>
            <w:r>
              <w:rPr>
                <w:b/>
                <w:color w:val="FFFFFF"/>
                <w:sz w:val="14"/>
                <w:szCs w:val="14"/>
              </w:rPr>
              <w:t>Anzahl</w:t>
            </w:r>
          </w:p>
        </w:tc>
      </w:tr>
      <w:tr w:rsidR="00D72D7E" w14:paraId="04EEEB50" w14:textId="77777777" w:rsidTr="00A20F13">
        <w:trPr>
          <w:jc w:val="center"/>
        </w:trPr>
        <w:tc>
          <w:tcPr>
            <w:tcW w:w="6947" w:type="dxa"/>
            <w:vMerge/>
            <w:tcBorders>
              <w:top w:val="single" w:sz="4" w:space="0" w:color="B3CA0B"/>
              <w:left w:val="single" w:sz="4" w:space="0" w:color="B3CA0B"/>
              <w:bottom w:val="single" w:sz="4" w:space="0" w:color="B3CA0B"/>
              <w:right w:val="single" w:sz="4" w:space="0" w:color="FFFFFF" w:themeColor="background1"/>
            </w:tcBorders>
            <w:shd w:val="clear" w:color="auto" w:fill="B3CA0B"/>
            <w:tcMar>
              <w:left w:w="108" w:type="dxa"/>
            </w:tcMar>
            <w:vAlign w:val="center"/>
          </w:tcPr>
          <w:p w14:paraId="49679BCF" w14:textId="77777777" w:rsidR="00D72D7E" w:rsidRDefault="00D72D7E" w:rsidP="00A20F13">
            <w:pPr>
              <w:rPr>
                <w:b/>
                <w:color w:val="FFFFFF"/>
                <w:sz w:val="20"/>
                <w:szCs w:val="20"/>
              </w:rPr>
            </w:pPr>
          </w:p>
        </w:tc>
        <w:tc>
          <w:tcPr>
            <w:tcW w:w="1272" w:type="dxa"/>
            <w:vMerge/>
            <w:tcBorders>
              <w:top w:val="single" w:sz="4" w:space="0" w:color="FFFFFF"/>
              <w:left w:val="single" w:sz="4" w:space="0" w:color="FFFFFF" w:themeColor="background1"/>
              <w:bottom w:val="single" w:sz="4" w:space="0" w:color="B3CA0B"/>
              <w:right w:val="single" w:sz="4" w:space="0" w:color="FFFFFF"/>
            </w:tcBorders>
            <w:shd w:val="clear" w:color="auto" w:fill="B3CA0B"/>
            <w:vAlign w:val="center"/>
          </w:tcPr>
          <w:p w14:paraId="26D12BA4" w14:textId="77777777" w:rsidR="00D72D7E" w:rsidRDefault="00D72D7E" w:rsidP="00A20F13">
            <w:pPr>
              <w:rPr>
                <w:b/>
                <w:color w:val="FFFFFF"/>
                <w:sz w:val="20"/>
                <w:szCs w:val="20"/>
              </w:rPr>
            </w:pPr>
          </w:p>
        </w:tc>
        <w:tc>
          <w:tcPr>
            <w:tcW w:w="1136" w:type="dxa"/>
            <w:tcBorders>
              <w:top w:val="single" w:sz="4" w:space="0" w:color="FFFFFF"/>
              <w:left w:val="single" w:sz="4" w:space="0" w:color="FFFFFF"/>
              <w:bottom w:val="single" w:sz="4" w:space="0" w:color="B3CA0B"/>
              <w:right w:val="single" w:sz="4" w:space="0" w:color="FFFFFF"/>
            </w:tcBorders>
            <w:shd w:val="clear" w:color="auto" w:fill="B3CA0B"/>
            <w:tcMar>
              <w:left w:w="108" w:type="dxa"/>
            </w:tcMar>
          </w:tcPr>
          <w:p w14:paraId="41840B71" w14:textId="77777777" w:rsidR="00D72D7E" w:rsidRDefault="00D72D7E" w:rsidP="00A20F13">
            <w:pPr>
              <w:spacing w:before="20" w:after="20" w:line="240" w:lineRule="auto"/>
              <w:jc w:val="center"/>
              <w:rPr>
                <w:b/>
                <w:color w:val="FFFFFF"/>
                <w:sz w:val="14"/>
                <w:szCs w:val="14"/>
              </w:rPr>
            </w:pPr>
            <w:r>
              <w:rPr>
                <w:b/>
                <w:color w:val="FFFFFF"/>
                <w:sz w:val="14"/>
                <w:szCs w:val="14"/>
              </w:rPr>
              <w:t>Klasse(n)</w:t>
            </w:r>
          </w:p>
        </w:tc>
        <w:tc>
          <w:tcPr>
            <w:tcW w:w="1418" w:type="dxa"/>
            <w:tcBorders>
              <w:top w:val="single" w:sz="4" w:space="0" w:color="FFFFFF"/>
              <w:left w:val="single" w:sz="4" w:space="0" w:color="FFFFFF"/>
              <w:bottom w:val="single" w:sz="4" w:space="0" w:color="B3CA0B"/>
              <w:right w:val="single" w:sz="4" w:space="0" w:color="B3CA0B"/>
            </w:tcBorders>
            <w:shd w:val="clear" w:color="auto" w:fill="B3CA0B"/>
            <w:tcMar>
              <w:left w:w="108" w:type="dxa"/>
            </w:tcMar>
          </w:tcPr>
          <w:p w14:paraId="01B7D83A" w14:textId="77777777" w:rsidR="00D72D7E" w:rsidRDefault="00D72D7E" w:rsidP="00A20F13">
            <w:pPr>
              <w:spacing w:before="20" w:after="20" w:line="240" w:lineRule="auto"/>
              <w:jc w:val="center"/>
              <w:rPr>
                <w:b/>
                <w:color w:val="FFFFFF"/>
                <w:sz w:val="14"/>
                <w:szCs w:val="14"/>
              </w:rPr>
            </w:pPr>
            <w:r>
              <w:rPr>
                <w:b/>
                <w:color w:val="FFFFFF"/>
                <w:sz w:val="14"/>
                <w:szCs w:val="14"/>
              </w:rPr>
              <w:t>SchülerInnen</w:t>
            </w:r>
          </w:p>
        </w:tc>
      </w:tr>
      <w:tr w:rsidR="00D72D7E" w14:paraId="7D0EABC5" w14:textId="77777777" w:rsidTr="00A20F13">
        <w:trPr>
          <w:trHeight w:val="340"/>
          <w:jc w:val="center"/>
        </w:trPr>
        <w:sdt>
          <w:sdtPr>
            <w:id w:val="-1029558865"/>
            <w:placeholder>
              <w:docPart w:val="992377980AA348098374B0DEBC50C5DF"/>
            </w:placeholder>
            <w:showingPlcHdr/>
            <w:dropDownList>
              <w:listItem w:displayText="Besichtigung Remise Steyrergasse" w:value="Besichtigung Remise Steyrergasse"/>
            </w:dropDownList>
          </w:sdtPr>
          <w:sdtEndPr/>
          <w:sdtContent>
            <w:tc>
              <w:tcPr>
                <w:tcW w:w="6947" w:type="dxa"/>
                <w:tcBorders>
                  <w:top w:val="single" w:sz="4" w:space="0" w:color="B3CA0B"/>
                  <w:left w:val="single" w:sz="4" w:space="0" w:color="B3CA0B"/>
                  <w:bottom w:val="single" w:sz="4" w:space="0" w:color="B3CA0B"/>
                  <w:right w:val="single" w:sz="4" w:space="0" w:color="B3CA0B"/>
                </w:tcBorders>
                <w:shd w:val="clear" w:color="auto" w:fill="auto"/>
                <w:tcMar>
                  <w:left w:w="108" w:type="dxa"/>
                </w:tcMar>
                <w:vAlign w:val="center"/>
              </w:tcPr>
              <w:p w14:paraId="5CC5FF0E" w14:textId="7A6F4897" w:rsidR="00D72D7E" w:rsidRDefault="00C9112C" w:rsidP="00A20F13">
                <w:pPr>
                  <w:pStyle w:val="TextAnsuchen"/>
                </w:pPr>
                <w:r>
                  <w:t>Aktion auswählen</w:t>
                </w:r>
              </w:p>
            </w:tc>
          </w:sdtContent>
        </w:sdt>
        <w:sdt>
          <w:sdtPr>
            <w:id w:val="-479931257"/>
            <w:placeholder>
              <w:docPart w:val="602616315BF4407ABEEE230FF02EB464"/>
            </w:placeholder>
            <w:showingPlcHdr/>
          </w:sdtPr>
          <w:sdtEndPr/>
          <w:sdtContent>
            <w:tc>
              <w:tcPr>
                <w:tcW w:w="1272" w:type="dxa"/>
                <w:tcBorders>
                  <w:top w:val="single" w:sz="4" w:space="0" w:color="B3CA0B"/>
                  <w:left w:val="single" w:sz="4" w:space="0" w:color="B3CA0B"/>
                  <w:bottom w:val="single" w:sz="4" w:space="0" w:color="B3CA0B"/>
                  <w:right w:val="single" w:sz="4" w:space="0" w:color="B3CA0B"/>
                </w:tcBorders>
                <w:shd w:val="clear" w:color="auto" w:fill="auto"/>
                <w:vAlign w:val="center"/>
              </w:tcPr>
              <w:p w14:paraId="32D6A640" w14:textId="5822947A" w:rsidR="00D72D7E" w:rsidRDefault="00D72D7E" w:rsidP="00D72D7E">
                <w:pPr>
                  <w:pStyle w:val="TextAnsuchen"/>
                  <w:jc w:val="center"/>
                </w:pPr>
                <w:r>
                  <w:t>SSt.</w:t>
                </w:r>
              </w:p>
            </w:tc>
          </w:sdtContent>
        </w:sdt>
        <w:sdt>
          <w:sdtPr>
            <w:id w:val="-1902048340"/>
            <w:placeholder>
              <w:docPart w:val="B1638A7AEFE6481DA43497387AF096A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136" w:type="dxa"/>
                <w:tcBorders>
                  <w:top w:val="single" w:sz="4" w:space="0" w:color="B3CA0B"/>
                  <w:left w:val="single" w:sz="4" w:space="0" w:color="B3CA0B"/>
                  <w:bottom w:val="single" w:sz="4" w:space="0" w:color="B3CA0B"/>
                  <w:right w:val="single" w:sz="4" w:space="0" w:color="B3CA0B"/>
                </w:tcBorders>
                <w:shd w:val="clear" w:color="auto" w:fill="auto"/>
                <w:tcMar>
                  <w:left w:w="108" w:type="dxa"/>
                </w:tcMar>
                <w:vAlign w:val="center"/>
              </w:tcPr>
              <w:p w14:paraId="6FB4BE90" w14:textId="034BFE31" w:rsidR="00D72D7E" w:rsidRDefault="00D72D7E" w:rsidP="00D72D7E">
                <w:pPr>
                  <w:pStyle w:val="TextAnsuchen"/>
                  <w:jc w:val="center"/>
                </w:pPr>
                <w:r>
                  <w:t>Auswahl</w:t>
                </w:r>
              </w:p>
            </w:tc>
          </w:sdtContent>
        </w:sdt>
        <w:sdt>
          <w:sdtPr>
            <w:id w:val="-1749499796"/>
            <w:placeholder>
              <w:docPart w:val="352EACBBE6E44AD8BDF549B6F66065DA"/>
            </w:placeholder>
            <w:showingPlcHdr/>
          </w:sdtPr>
          <w:sdtEndPr/>
          <w:sdtContent>
            <w:tc>
              <w:tcPr>
                <w:tcW w:w="1418" w:type="dxa"/>
                <w:tcBorders>
                  <w:top w:val="single" w:sz="4" w:space="0" w:color="B3CA0B"/>
                  <w:left w:val="single" w:sz="4" w:space="0" w:color="B3CA0B"/>
                  <w:bottom w:val="single" w:sz="4" w:space="0" w:color="B3CA0B"/>
                  <w:right w:val="single" w:sz="4" w:space="0" w:color="B3CA0B"/>
                </w:tcBorders>
                <w:shd w:val="clear" w:color="auto" w:fill="auto"/>
                <w:tcMar>
                  <w:left w:w="108" w:type="dxa"/>
                </w:tcMar>
                <w:vAlign w:val="center"/>
              </w:tcPr>
              <w:p w14:paraId="03FF87F0" w14:textId="2524A75E" w:rsidR="00D72D7E" w:rsidRDefault="00D72D7E" w:rsidP="00D72D7E">
                <w:pPr>
                  <w:pStyle w:val="TextAnsuchen"/>
                  <w:jc w:val="center"/>
                </w:pPr>
                <w:r>
                  <w:t>Anz.</w:t>
                </w:r>
              </w:p>
            </w:tc>
          </w:sdtContent>
        </w:sdt>
      </w:tr>
    </w:tbl>
    <w:p w14:paraId="45FD0229" w14:textId="7FB241A6" w:rsidR="00D72D7E" w:rsidRDefault="00D72D7E" w:rsidP="00D72D7E">
      <w:pPr>
        <w:spacing w:before="60" w:line="240" w:lineRule="auto"/>
        <w:ind w:left="284" w:hanging="284"/>
        <w:rPr>
          <w:rFonts w:cs="Calibri"/>
          <w:color w:val="00000A"/>
          <w:sz w:val="14"/>
          <w:szCs w:val="14"/>
        </w:rPr>
      </w:pPr>
      <w:r>
        <w:rPr>
          <w:rFonts w:cs="Calibri"/>
          <w:color w:val="00000A"/>
          <w:vertAlign w:val="superscript"/>
        </w:rPr>
        <w:t>1)</w:t>
      </w:r>
      <w:r>
        <w:rPr>
          <w:rFonts w:cs="Calibri"/>
          <w:color w:val="00000A"/>
        </w:rPr>
        <w:tab/>
      </w:r>
      <w:r>
        <w:rPr>
          <w:rFonts w:cs="Calibri"/>
          <w:color w:val="00000A"/>
          <w:sz w:val="14"/>
          <w:szCs w:val="14"/>
        </w:rPr>
        <w:t>Bitte beachten Sie, dass die Zusatzangebote</w:t>
      </w:r>
      <w:r>
        <w:rPr>
          <w:rFonts w:cs="Calibri"/>
          <w:b/>
          <w:color w:val="00000A"/>
          <w:sz w:val="14"/>
          <w:szCs w:val="14"/>
        </w:rPr>
        <w:t xml:space="preserve"> nicht </w:t>
      </w:r>
      <w:r>
        <w:rPr>
          <w:rFonts w:cs="Calibri"/>
          <w:color w:val="00000A"/>
          <w:sz w:val="14"/>
          <w:szCs w:val="14"/>
        </w:rPr>
        <w:t>vom Punktesystem des Aktionsprogramms betroffen sind; d. h., Sie können diese Aktionen zusätzlich und unabhängig vom Aktionsprogramm anfordern.</w:t>
      </w:r>
    </w:p>
    <w:p w14:paraId="748D684D" w14:textId="328CF979" w:rsidR="00C9112C" w:rsidRDefault="00C9112C" w:rsidP="00D72D7E">
      <w:pPr>
        <w:spacing w:before="60" w:line="240" w:lineRule="auto"/>
        <w:ind w:left="284" w:hanging="284"/>
        <w:rPr>
          <w:rFonts w:cs="Calibri"/>
          <w:color w:val="00000A"/>
          <w:sz w:val="14"/>
          <w:szCs w:val="14"/>
        </w:rPr>
      </w:pPr>
    </w:p>
    <w:p w14:paraId="654B7524" w14:textId="77777777" w:rsidR="00E82BD9" w:rsidRDefault="00E82BD9" w:rsidP="00D72D7E">
      <w:pPr>
        <w:spacing w:before="60" w:line="240" w:lineRule="auto"/>
        <w:ind w:left="284" w:hanging="284"/>
        <w:rPr>
          <w:rFonts w:cs="Calibri"/>
          <w:color w:val="00000A"/>
          <w:sz w:val="14"/>
          <w:szCs w:val="14"/>
        </w:rPr>
      </w:pPr>
    </w:p>
    <w:p w14:paraId="1648B61D" w14:textId="77777777" w:rsidR="00D72D7E" w:rsidRDefault="00D72D7E" w:rsidP="00D72D7E">
      <w:pPr>
        <w:rPr>
          <w:rFonts w:cs="Calibri"/>
          <w:color w:val="00000A"/>
          <w:sz w:val="18"/>
          <w:szCs w:val="18"/>
        </w:rPr>
      </w:pPr>
      <w:r>
        <w:rPr>
          <w:rFonts w:cs="Calibri"/>
          <w:b/>
          <w:color w:val="00000A"/>
          <w:sz w:val="18"/>
          <w:szCs w:val="18"/>
        </w:rPr>
        <w:t xml:space="preserve">Einreichfrist: </w:t>
      </w:r>
      <w:r>
        <w:rPr>
          <w:rFonts w:cs="Calibri"/>
          <w:color w:val="00000A"/>
          <w:sz w:val="18"/>
          <w:szCs w:val="18"/>
        </w:rPr>
        <w:t>Senden Sie Ihr ausgefülltes Einreichformular inkl. Ergebnis der Mobilitätserhebung bis zum</w:t>
      </w:r>
      <w:r>
        <w:rPr>
          <w:rFonts w:cs="Calibri"/>
          <w:b/>
          <w:color w:val="00000A"/>
          <w:sz w:val="18"/>
          <w:szCs w:val="18"/>
        </w:rPr>
        <w:t xml:space="preserve"> 14. Februar 2020 </w:t>
      </w:r>
      <w:r>
        <w:rPr>
          <w:rFonts w:cs="Calibri"/>
          <w:color w:val="00000A"/>
          <w:sz w:val="18"/>
          <w:szCs w:val="18"/>
        </w:rPr>
        <w:t xml:space="preserve">an die Stadt Graz, Abteilung für Verkehrsplanung, Europaplatz 20, 8011 Graz; </w:t>
      </w:r>
      <w:r>
        <w:rPr>
          <w:rFonts w:cs="Calibri"/>
          <w:b/>
          <w:color w:val="00000A"/>
          <w:spacing w:val="-2"/>
          <w:sz w:val="18"/>
          <w:szCs w:val="18"/>
        </w:rPr>
        <w:t>E-Mail: verkehrsplanung@stadt.graz.at</w:t>
      </w:r>
    </w:p>
    <w:p w14:paraId="7E7F3A7E" w14:textId="7831304B" w:rsidR="00D72D7E" w:rsidRDefault="00D72D7E" w:rsidP="00D72D7E">
      <w:pPr>
        <w:pStyle w:val="Absatzklein"/>
      </w:pPr>
    </w:p>
    <w:p w14:paraId="12169866" w14:textId="6FE73A7F" w:rsidR="00C9112C" w:rsidRDefault="00C9112C" w:rsidP="00D72D7E">
      <w:pPr>
        <w:pStyle w:val="Absatzklein"/>
      </w:pPr>
    </w:p>
    <w:p w14:paraId="14BC02F7" w14:textId="0BCA75B5" w:rsidR="00C9112C" w:rsidRDefault="00C9112C" w:rsidP="00D72D7E">
      <w:pPr>
        <w:pStyle w:val="Absatzklein"/>
      </w:pPr>
    </w:p>
    <w:p w14:paraId="7112482A" w14:textId="656761ED" w:rsidR="00C9112C" w:rsidRDefault="00C9112C" w:rsidP="00D72D7E">
      <w:pPr>
        <w:pStyle w:val="Absatzklein"/>
      </w:pPr>
    </w:p>
    <w:p w14:paraId="4A24A5E0" w14:textId="77777777" w:rsidR="00C9112C" w:rsidRDefault="00C9112C" w:rsidP="00D72D7E">
      <w:pPr>
        <w:pStyle w:val="Absatzklein"/>
      </w:pPr>
    </w:p>
    <w:p w14:paraId="71F3EA4F" w14:textId="77777777" w:rsidR="00D72D7E" w:rsidRDefault="00D72D7E" w:rsidP="00D72D7E">
      <w:pPr>
        <w:pStyle w:val="Absatzklein"/>
      </w:pPr>
    </w:p>
    <w:p w14:paraId="3570C053" w14:textId="77777777" w:rsidR="00D72D7E" w:rsidRDefault="00D72D7E" w:rsidP="00D72D7E">
      <w:pPr>
        <w:pStyle w:val="Absatzklein"/>
      </w:pPr>
    </w:p>
    <w:tbl>
      <w:tblPr>
        <w:tblW w:w="9356" w:type="dxa"/>
        <w:jc w:val="center"/>
        <w:tblBorders>
          <w:bottom w:val="single" w:sz="4" w:space="0" w:color="00709C"/>
          <w:insideH w:val="single" w:sz="4" w:space="0" w:color="00709C"/>
        </w:tblBorders>
        <w:tblLook w:val="01E0" w:firstRow="1" w:lastRow="1" w:firstColumn="1" w:lastColumn="1" w:noHBand="0" w:noVBand="0"/>
      </w:tblPr>
      <w:tblGrid>
        <w:gridCol w:w="4535"/>
        <w:gridCol w:w="285"/>
        <w:gridCol w:w="4536"/>
      </w:tblGrid>
      <w:tr w:rsidR="00D72D7E" w14:paraId="6652B375" w14:textId="77777777" w:rsidTr="00A20F13">
        <w:trPr>
          <w:jc w:val="center"/>
        </w:trPr>
        <w:sdt>
          <w:sdtPr>
            <w:rPr>
              <w:sz w:val="18"/>
              <w:szCs w:val="18"/>
            </w:rPr>
            <w:id w:val="851606291"/>
            <w:placeholder>
              <w:docPart w:val="661ABB7AE8CC455FA0021EA71E307398"/>
            </w:placeholder>
            <w:showingPlcHdr/>
          </w:sdtPr>
          <w:sdtEndPr/>
          <w:sdtContent>
            <w:tc>
              <w:tcPr>
                <w:tcW w:w="4535" w:type="dxa"/>
                <w:tcBorders>
                  <w:bottom w:val="single" w:sz="4" w:space="0" w:color="00709C"/>
                </w:tcBorders>
                <w:shd w:val="clear" w:color="auto" w:fill="auto"/>
              </w:tcPr>
              <w:p w14:paraId="418F1215" w14:textId="6A235EA5" w:rsidR="00D72D7E" w:rsidRPr="00B95DAB" w:rsidRDefault="00B95DAB" w:rsidP="00B95DAB">
                <w:pPr>
                  <w:spacing w:line="312" w:lineRule="auto"/>
                  <w:jc w:val="center"/>
                  <w:rPr>
                    <w:sz w:val="18"/>
                    <w:szCs w:val="18"/>
                  </w:rPr>
                </w:pPr>
                <w:r w:rsidRPr="00B95DAB">
                  <w:rPr>
                    <w:sz w:val="18"/>
                    <w:szCs w:val="18"/>
                  </w:rPr>
                  <w:t>Ort, Datum</w:t>
                </w:r>
              </w:p>
            </w:tc>
          </w:sdtContent>
        </w:sdt>
        <w:tc>
          <w:tcPr>
            <w:tcW w:w="285" w:type="dxa"/>
            <w:tcBorders>
              <w:bottom w:val="single" w:sz="4" w:space="0" w:color="00709C"/>
            </w:tcBorders>
            <w:shd w:val="clear" w:color="auto" w:fill="auto"/>
          </w:tcPr>
          <w:p w14:paraId="28B598FB" w14:textId="77777777" w:rsidR="00D72D7E" w:rsidRDefault="00D72D7E" w:rsidP="00A20F13">
            <w:pPr>
              <w:spacing w:line="312" w:lineRule="auto"/>
            </w:pPr>
          </w:p>
        </w:tc>
        <w:tc>
          <w:tcPr>
            <w:tcW w:w="4536" w:type="dxa"/>
            <w:tcBorders>
              <w:bottom w:val="single" w:sz="4" w:space="0" w:color="00709C"/>
            </w:tcBorders>
            <w:shd w:val="clear" w:color="auto" w:fill="auto"/>
          </w:tcPr>
          <w:p w14:paraId="59BA977E" w14:textId="77777777" w:rsidR="00D72D7E" w:rsidRDefault="00D72D7E" w:rsidP="00A20F13">
            <w:pPr>
              <w:spacing w:line="312" w:lineRule="auto"/>
            </w:pPr>
          </w:p>
        </w:tc>
      </w:tr>
      <w:tr w:rsidR="00D72D7E" w14:paraId="365E5503" w14:textId="77777777" w:rsidTr="00A20F13">
        <w:trPr>
          <w:jc w:val="center"/>
        </w:trPr>
        <w:tc>
          <w:tcPr>
            <w:tcW w:w="4535" w:type="dxa"/>
            <w:tcBorders>
              <w:top w:val="single" w:sz="4" w:space="0" w:color="00709C"/>
              <w:bottom w:val="nil"/>
            </w:tcBorders>
            <w:shd w:val="clear" w:color="auto" w:fill="auto"/>
          </w:tcPr>
          <w:p w14:paraId="0DBB84EC" w14:textId="77777777" w:rsidR="00D72D7E" w:rsidRDefault="00D72D7E" w:rsidP="00A20F13">
            <w:pPr>
              <w:spacing w:line="312" w:lineRule="auto"/>
              <w:jc w:val="center"/>
              <w:rPr>
                <w:rFonts w:cs="Calibri"/>
                <w:sz w:val="14"/>
                <w:szCs w:val="14"/>
              </w:rPr>
            </w:pPr>
            <w:r>
              <w:rPr>
                <w:rFonts w:cs="Calibri"/>
                <w:sz w:val="14"/>
                <w:szCs w:val="14"/>
              </w:rPr>
              <w:t>Ort, Datum</w:t>
            </w:r>
          </w:p>
        </w:tc>
        <w:tc>
          <w:tcPr>
            <w:tcW w:w="285" w:type="dxa"/>
            <w:tcBorders>
              <w:top w:val="single" w:sz="4" w:space="0" w:color="00709C"/>
              <w:bottom w:val="nil"/>
            </w:tcBorders>
            <w:shd w:val="clear" w:color="auto" w:fill="auto"/>
          </w:tcPr>
          <w:p w14:paraId="6DE6F70C" w14:textId="77777777" w:rsidR="00D72D7E" w:rsidRDefault="00D72D7E" w:rsidP="00A20F13">
            <w:pPr>
              <w:spacing w:line="312" w:lineRule="auto"/>
              <w:jc w:val="center"/>
              <w:rPr>
                <w:rFonts w:cs="Calibri"/>
                <w:sz w:val="14"/>
                <w:szCs w:val="14"/>
              </w:rPr>
            </w:pPr>
          </w:p>
        </w:tc>
        <w:tc>
          <w:tcPr>
            <w:tcW w:w="4536" w:type="dxa"/>
            <w:tcBorders>
              <w:top w:val="single" w:sz="4" w:space="0" w:color="00709C"/>
              <w:bottom w:val="nil"/>
            </w:tcBorders>
            <w:shd w:val="clear" w:color="auto" w:fill="auto"/>
          </w:tcPr>
          <w:p w14:paraId="50A072BB" w14:textId="77777777" w:rsidR="00D72D7E" w:rsidRDefault="00D72D7E" w:rsidP="00A20F13">
            <w:pPr>
              <w:spacing w:line="312" w:lineRule="auto"/>
              <w:jc w:val="center"/>
              <w:rPr>
                <w:rFonts w:cs="Calibri"/>
                <w:sz w:val="14"/>
                <w:szCs w:val="14"/>
              </w:rPr>
            </w:pPr>
            <w:r>
              <w:rPr>
                <w:rFonts w:cs="Calibri"/>
                <w:sz w:val="14"/>
                <w:szCs w:val="14"/>
              </w:rPr>
              <w:t>Unterschrift Direktion</w:t>
            </w:r>
          </w:p>
        </w:tc>
      </w:tr>
    </w:tbl>
    <w:p w14:paraId="6516DC0B" w14:textId="19037115" w:rsidR="00B71B7E" w:rsidRDefault="00B71B7E" w:rsidP="00B71B7E">
      <w:pPr>
        <w:pStyle w:val="Absatzklein"/>
      </w:pPr>
    </w:p>
    <w:p w14:paraId="3415E3C8" w14:textId="77777777" w:rsidR="00D72D7E" w:rsidRDefault="00D72D7E">
      <w:pPr>
        <w:spacing w:before="0" w:after="160" w:line="259" w:lineRule="auto"/>
        <w:jc w:val="left"/>
        <w:rPr>
          <w:sz w:val="10"/>
          <w:szCs w:val="10"/>
        </w:rPr>
      </w:pPr>
    </w:p>
    <w:sectPr w:rsidR="00D72D7E" w:rsidSect="00B71B7E">
      <w:footerReference w:type="default" r:id="rId12"/>
      <w:footerReference w:type="first" r:id="rId13"/>
      <w:pgSz w:w="11907" w:h="16839" w:code="9"/>
      <w:pgMar w:top="1701" w:right="567" w:bottom="397" w:left="567" w:header="283"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A3564" w14:textId="77777777" w:rsidR="00B71B7E" w:rsidRDefault="00B71B7E" w:rsidP="00855982">
      <w:pPr>
        <w:spacing w:line="240" w:lineRule="auto"/>
      </w:pPr>
      <w:r>
        <w:separator/>
      </w:r>
    </w:p>
  </w:endnote>
  <w:endnote w:type="continuationSeparator" w:id="0">
    <w:p w14:paraId="1834F56E" w14:textId="77777777" w:rsidR="00B71B7E" w:rsidRDefault="00B71B7E" w:rsidP="00855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Web">
    <w:altName w:val="Trebuchet MS"/>
    <w:charset w:val="00"/>
    <w:family w:val="swiss"/>
    <w:pitch w:val="variable"/>
    <w:sig w:usb0="00000007" w:usb1="00000000" w:usb2="00000000" w:usb3="00000000" w:csb0="00000093" w:csb1="00000000"/>
  </w:font>
  <w:font w:name="Myriad Pro">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Myria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2F664784" w14:textId="77777777" w:rsidR="00855982" w:rsidRDefault="00855982">
        <w:pPr>
          <w:pStyle w:val="Fuzeile"/>
        </w:pPr>
        <w:r>
          <w:rPr>
            <w:lang w:bidi="de-DE"/>
          </w:rPr>
          <w:fldChar w:fldCharType="begin"/>
        </w:r>
        <w:r>
          <w:rPr>
            <w:lang w:bidi="de-DE"/>
          </w:rPr>
          <w:instrText xml:space="preserve"> PAGE   \* MERGEFORMAT </w:instrText>
        </w:r>
        <w:r>
          <w:rPr>
            <w:lang w:bidi="de-DE"/>
          </w:rPr>
          <w:fldChar w:fldCharType="separate"/>
        </w:r>
        <w:r w:rsidR="00222C20">
          <w:rPr>
            <w:noProof/>
            <w:lang w:bidi="de-DE"/>
          </w:rPr>
          <w:t>0</w:t>
        </w:r>
        <w:r>
          <w:rPr>
            <w:noProof/>
            <w:lang w:bidi="de-D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923F" w14:textId="4E483C0D" w:rsidR="00B71B7E" w:rsidRDefault="006654F6" w:rsidP="00B71B7E">
    <w:pPr>
      <w:pStyle w:val="FuzeileGerade"/>
    </w:pPr>
    <w:sdt>
      <w:sdtPr>
        <w:id w:val="-1345475228"/>
        <w:docPartObj>
          <w:docPartGallery w:val="Page Numbers (Bottom of Page)"/>
          <w:docPartUnique/>
        </w:docPartObj>
      </w:sdtPr>
      <w:sdtEndPr/>
      <w:sdtContent>
        <w:r w:rsidR="00B71B7E">
          <w:rPr>
            <w:b/>
            <w:bCs/>
          </w:rPr>
          <w:t>6</w:t>
        </w:r>
        <w:r w:rsidR="00C9112C">
          <w:rPr>
            <w:b/>
            <w:bCs/>
          </w:rPr>
          <w:t>9</w:t>
        </w:r>
        <w:r w:rsidR="00B71B7E">
          <w:t xml:space="preserve"> </w:t>
        </w:r>
        <w:r w:rsidR="00B71B7E" w:rsidRPr="006B357E">
          <w:rPr>
            <w:sz w:val="15"/>
            <w:szCs w:val="15"/>
          </w:rPr>
          <w:t>| Leitfaden schulisches Mobilitätsmanagement 2020</w:t>
        </w:r>
      </w:sdtContent>
    </w:sdt>
  </w:p>
  <w:p w14:paraId="0C036C42" w14:textId="77777777" w:rsidR="00B71B7E" w:rsidRDefault="00B71B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F662B" w14:textId="77777777" w:rsidR="00B71B7E" w:rsidRDefault="00B71B7E" w:rsidP="00855982">
      <w:pPr>
        <w:spacing w:line="240" w:lineRule="auto"/>
      </w:pPr>
      <w:r>
        <w:separator/>
      </w:r>
    </w:p>
  </w:footnote>
  <w:footnote w:type="continuationSeparator" w:id="0">
    <w:p w14:paraId="58740D77" w14:textId="77777777" w:rsidR="00B71B7E" w:rsidRDefault="00B71B7E" w:rsidP="008559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4CBB"/>
    <w:multiLevelType w:val="multilevel"/>
    <w:tmpl w:val="BA2A75C8"/>
    <w:lvl w:ilvl="0">
      <w:numFmt w:val="decimal"/>
      <w:pStyle w:val="berschrift1"/>
      <w:lvlText w:val="%1"/>
      <w:lvlJc w:val="left"/>
      <w:pPr>
        <w:ind w:left="851" w:hanging="851"/>
      </w:pPr>
      <w:rPr>
        <w:rFonts w:ascii="Calibri" w:hAnsi="Calibri" w:hint="default"/>
        <w:b/>
        <w:i w:val="0"/>
        <w:sz w:val="32"/>
      </w:rPr>
    </w:lvl>
    <w:lvl w:ilvl="1">
      <w:start w:val="1"/>
      <w:numFmt w:val="decimal"/>
      <w:lvlRestart w:val="0"/>
      <w:pStyle w:val="berschrift2"/>
      <w:lvlText w:val="%1.%2"/>
      <w:lvlJc w:val="left"/>
      <w:pPr>
        <w:ind w:left="851" w:hanging="851"/>
      </w:pPr>
      <w:rPr>
        <w:rFonts w:ascii="Calibri" w:hAnsi="Calibri" w:hint="default"/>
        <w:b/>
        <w:i w:val="0"/>
        <w:sz w:val="28"/>
      </w:rPr>
    </w:lvl>
    <w:lvl w:ilvl="2">
      <w:start w:val="1"/>
      <w:numFmt w:val="decimal"/>
      <w:lvlRestart w:val="0"/>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027A43DD"/>
    <w:multiLevelType w:val="hybridMultilevel"/>
    <w:tmpl w:val="A134BB60"/>
    <w:lvl w:ilvl="0" w:tplc="6C509BE6">
      <w:start w:val="1"/>
      <w:numFmt w:val="bullet"/>
      <w:pStyle w:val="AufzhlungPfeil"/>
      <w:lvlText w:val=""/>
      <w:lvlJc w:val="left"/>
      <w:pPr>
        <w:tabs>
          <w:tab w:val="num" w:pos="567"/>
        </w:tabs>
        <w:ind w:left="567" w:hanging="567"/>
      </w:pPr>
      <w:rPr>
        <w:rFonts w:ascii="Wingdings" w:hAnsi="Wingdings"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42467A"/>
    <w:multiLevelType w:val="multilevel"/>
    <w:tmpl w:val="32C64BC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84640C"/>
    <w:multiLevelType w:val="multilevel"/>
    <w:tmpl w:val="D4AA2CFA"/>
    <w:lvl w:ilvl="0">
      <w:numFmt w:val="decimal"/>
      <w:lvlText w:val="%1"/>
      <w:lvlJc w:val="left"/>
      <w:pPr>
        <w:ind w:left="851" w:hanging="851"/>
      </w:pPr>
      <w:rPr>
        <w:rFonts w:ascii="Calibri" w:hAnsi="Calibri" w:hint="default"/>
        <w:b/>
        <w:i w:val="0"/>
        <w:sz w:val="32"/>
      </w:rPr>
    </w:lvl>
    <w:lvl w:ilvl="1">
      <w:start w:val="1"/>
      <w:numFmt w:val="decimal"/>
      <w:lvlRestart w:val="0"/>
      <w:lvlText w:val="%1.%2"/>
      <w:lvlJc w:val="left"/>
      <w:pPr>
        <w:ind w:left="851" w:hanging="851"/>
      </w:pPr>
      <w:rPr>
        <w:rFonts w:ascii="Calibri" w:hAnsi="Calibri" w:hint="default"/>
        <w:b/>
        <w:i w:val="0"/>
        <w:sz w:val="28"/>
      </w:rPr>
    </w:lvl>
    <w:lvl w:ilvl="2">
      <w:start w:val="1"/>
      <w:numFmt w:val="decimal"/>
      <w:pStyle w:val="berschrift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E8504B"/>
    <w:multiLevelType w:val="hybridMultilevel"/>
    <w:tmpl w:val="FDD8D958"/>
    <w:lvl w:ilvl="0" w:tplc="F4B8DF8E">
      <w:start w:val="1"/>
      <w:numFmt w:val="bullet"/>
      <w:pStyle w:val="AufzHaken"/>
      <w:lvlText w:val=""/>
      <w:lvlJc w:val="left"/>
      <w:pPr>
        <w:tabs>
          <w:tab w:val="num" w:pos="425"/>
        </w:tabs>
        <w:ind w:left="425" w:hanging="425"/>
      </w:pPr>
      <w:rPr>
        <w:rFonts w:ascii="Wingdings" w:hAnsi="Wingdings" w:hint="default"/>
        <w:b/>
        <w:i w:val="0"/>
        <w:color w:val="00709C"/>
      </w:rPr>
    </w:lvl>
    <w:lvl w:ilvl="1" w:tplc="1DDAA3DA" w:tentative="1">
      <w:start w:val="1"/>
      <w:numFmt w:val="lowerLetter"/>
      <w:lvlText w:val="%2."/>
      <w:lvlJc w:val="left"/>
      <w:pPr>
        <w:tabs>
          <w:tab w:val="num" w:pos="1440"/>
        </w:tabs>
        <w:ind w:left="1440" w:hanging="360"/>
      </w:pPr>
    </w:lvl>
    <w:lvl w:ilvl="2" w:tplc="7E0ACBA2" w:tentative="1">
      <w:start w:val="1"/>
      <w:numFmt w:val="lowerRoman"/>
      <w:lvlText w:val="%3."/>
      <w:lvlJc w:val="right"/>
      <w:pPr>
        <w:tabs>
          <w:tab w:val="num" w:pos="2160"/>
        </w:tabs>
        <w:ind w:left="2160" w:hanging="180"/>
      </w:pPr>
    </w:lvl>
    <w:lvl w:ilvl="3" w:tplc="A9885DD6" w:tentative="1">
      <w:start w:val="1"/>
      <w:numFmt w:val="decimal"/>
      <w:lvlText w:val="%4."/>
      <w:lvlJc w:val="left"/>
      <w:pPr>
        <w:tabs>
          <w:tab w:val="num" w:pos="2880"/>
        </w:tabs>
        <w:ind w:left="2880" w:hanging="360"/>
      </w:pPr>
    </w:lvl>
    <w:lvl w:ilvl="4" w:tplc="3FE0E27C" w:tentative="1">
      <w:start w:val="1"/>
      <w:numFmt w:val="lowerLetter"/>
      <w:lvlText w:val="%5."/>
      <w:lvlJc w:val="left"/>
      <w:pPr>
        <w:tabs>
          <w:tab w:val="num" w:pos="3600"/>
        </w:tabs>
        <w:ind w:left="3600" w:hanging="360"/>
      </w:pPr>
    </w:lvl>
    <w:lvl w:ilvl="5" w:tplc="60BEB918" w:tentative="1">
      <w:start w:val="1"/>
      <w:numFmt w:val="lowerRoman"/>
      <w:lvlText w:val="%6."/>
      <w:lvlJc w:val="right"/>
      <w:pPr>
        <w:tabs>
          <w:tab w:val="num" w:pos="4320"/>
        </w:tabs>
        <w:ind w:left="4320" w:hanging="180"/>
      </w:pPr>
    </w:lvl>
    <w:lvl w:ilvl="6" w:tplc="4AA2A998" w:tentative="1">
      <w:start w:val="1"/>
      <w:numFmt w:val="decimal"/>
      <w:lvlText w:val="%7."/>
      <w:lvlJc w:val="left"/>
      <w:pPr>
        <w:tabs>
          <w:tab w:val="num" w:pos="5040"/>
        </w:tabs>
        <w:ind w:left="5040" w:hanging="360"/>
      </w:pPr>
    </w:lvl>
    <w:lvl w:ilvl="7" w:tplc="B98E11E8" w:tentative="1">
      <w:start w:val="1"/>
      <w:numFmt w:val="lowerLetter"/>
      <w:lvlText w:val="%8."/>
      <w:lvlJc w:val="left"/>
      <w:pPr>
        <w:tabs>
          <w:tab w:val="num" w:pos="5760"/>
        </w:tabs>
        <w:ind w:left="5760" w:hanging="360"/>
      </w:pPr>
    </w:lvl>
    <w:lvl w:ilvl="8" w:tplc="44B2E534" w:tentative="1">
      <w:start w:val="1"/>
      <w:numFmt w:val="lowerRoman"/>
      <w:lvlText w:val="%9."/>
      <w:lvlJc w:val="right"/>
      <w:pPr>
        <w:tabs>
          <w:tab w:val="num" w:pos="6480"/>
        </w:tabs>
        <w:ind w:left="6480" w:hanging="180"/>
      </w:pPr>
    </w:lvl>
  </w:abstractNum>
  <w:abstractNum w:abstractNumId="20" w15:restartNumberingAfterBreak="0">
    <w:nsid w:val="3F9A3F7E"/>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F17292"/>
    <w:multiLevelType w:val="hybridMultilevel"/>
    <w:tmpl w:val="91BC82A2"/>
    <w:lvl w:ilvl="0" w:tplc="CF0CABC2">
      <w:start w:val="1"/>
      <w:numFmt w:val="bullet"/>
      <w:pStyle w:val="AufzPunkt"/>
      <w:lvlText w:val=""/>
      <w:lvlJc w:val="left"/>
      <w:pPr>
        <w:tabs>
          <w:tab w:val="num" w:pos="720"/>
        </w:tabs>
        <w:ind w:left="720" w:hanging="360"/>
      </w:pPr>
      <w:rPr>
        <w:rFonts w:ascii="Symbol" w:hAnsi="Symbol" w:hint="default"/>
      </w:rPr>
    </w:lvl>
    <w:lvl w:ilvl="1" w:tplc="D4CE6FFA" w:tentative="1">
      <w:start w:val="1"/>
      <w:numFmt w:val="bullet"/>
      <w:lvlText w:val="o"/>
      <w:lvlJc w:val="left"/>
      <w:pPr>
        <w:tabs>
          <w:tab w:val="num" w:pos="1440"/>
        </w:tabs>
        <w:ind w:left="1440" w:hanging="360"/>
      </w:pPr>
      <w:rPr>
        <w:rFonts w:ascii="Courier New" w:hAnsi="Courier New" w:cs="Courier New" w:hint="default"/>
      </w:rPr>
    </w:lvl>
    <w:lvl w:ilvl="2" w:tplc="57526DF6" w:tentative="1">
      <w:start w:val="1"/>
      <w:numFmt w:val="bullet"/>
      <w:lvlText w:val=""/>
      <w:lvlJc w:val="left"/>
      <w:pPr>
        <w:tabs>
          <w:tab w:val="num" w:pos="2160"/>
        </w:tabs>
        <w:ind w:left="2160" w:hanging="360"/>
      </w:pPr>
      <w:rPr>
        <w:rFonts w:ascii="Wingdings" w:hAnsi="Wingdings" w:hint="default"/>
      </w:rPr>
    </w:lvl>
    <w:lvl w:ilvl="3" w:tplc="189A0F40" w:tentative="1">
      <w:start w:val="1"/>
      <w:numFmt w:val="bullet"/>
      <w:lvlText w:val=""/>
      <w:lvlJc w:val="left"/>
      <w:pPr>
        <w:tabs>
          <w:tab w:val="num" w:pos="2880"/>
        </w:tabs>
        <w:ind w:left="2880" w:hanging="360"/>
      </w:pPr>
      <w:rPr>
        <w:rFonts w:ascii="Symbol" w:hAnsi="Symbol" w:hint="default"/>
      </w:rPr>
    </w:lvl>
    <w:lvl w:ilvl="4" w:tplc="886E7E80" w:tentative="1">
      <w:start w:val="1"/>
      <w:numFmt w:val="bullet"/>
      <w:lvlText w:val="o"/>
      <w:lvlJc w:val="left"/>
      <w:pPr>
        <w:tabs>
          <w:tab w:val="num" w:pos="3600"/>
        </w:tabs>
        <w:ind w:left="3600" w:hanging="360"/>
      </w:pPr>
      <w:rPr>
        <w:rFonts w:ascii="Courier New" w:hAnsi="Courier New" w:cs="Courier New" w:hint="default"/>
      </w:rPr>
    </w:lvl>
    <w:lvl w:ilvl="5" w:tplc="86528666" w:tentative="1">
      <w:start w:val="1"/>
      <w:numFmt w:val="bullet"/>
      <w:lvlText w:val=""/>
      <w:lvlJc w:val="left"/>
      <w:pPr>
        <w:tabs>
          <w:tab w:val="num" w:pos="4320"/>
        </w:tabs>
        <w:ind w:left="4320" w:hanging="360"/>
      </w:pPr>
      <w:rPr>
        <w:rFonts w:ascii="Wingdings" w:hAnsi="Wingdings" w:hint="default"/>
      </w:rPr>
    </w:lvl>
    <w:lvl w:ilvl="6" w:tplc="7E9C94BC" w:tentative="1">
      <w:start w:val="1"/>
      <w:numFmt w:val="bullet"/>
      <w:lvlText w:val=""/>
      <w:lvlJc w:val="left"/>
      <w:pPr>
        <w:tabs>
          <w:tab w:val="num" w:pos="5040"/>
        </w:tabs>
        <w:ind w:left="5040" w:hanging="360"/>
      </w:pPr>
      <w:rPr>
        <w:rFonts w:ascii="Symbol" w:hAnsi="Symbol" w:hint="default"/>
      </w:rPr>
    </w:lvl>
    <w:lvl w:ilvl="7" w:tplc="999A3C64" w:tentative="1">
      <w:start w:val="1"/>
      <w:numFmt w:val="bullet"/>
      <w:lvlText w:val="o"/>
      <w:lvlJc w:val="left"/>
      <w:pPr>
        <w:tabs>
          <w:tab w:val="num" w:pos="5760"/>
        </w:tabs>
        <w:ind w:left="5760" w:hanging="360"/>
      </w:pPr>
      <w:rPr>
        <w:rFonts w:ascii="Courier New" w:hAnsi="Courier New" w:cs="Courier New" w:hint="default"/>
      </w:rPr>
    </w:lvl>
    <w:lvl w:ilvl="8" w:tplc="53AA10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60F1B"/>
    <w:multiLevelType w:val="singleLevel"/>
    <w:tmpl w:val="B0D44FB2"/>
    <w:lvl w:ilvl="0">
      <w:start w:val="1"/>
      <w:numFmt w:val="bullet"/>
      <w:pStyle w:val="Einzug0"/>
      <w:lvlText w:val=""/>
      <w:lvlJc w:val="left"/>
      <w:pPr>
        <w:tabs>
          <w:tab w:val="num" w:pos="587"/>
        </w:tabs>
        <w:ind w:left="227" w:firstLine="0"/>
      </w:pPr>
      <w:rPr>
        <w:rFonts w:ascii="Symbol" w:hAnsi="Symbol" w:hint="default"/>
      </w:rPr>
    </w:lvl>
  </w:abstractNum>
  <w:abstractNum w:abstractNumId="24" w15:restartNumberingAfterBreak="0">
    <w:nsid w:val="4A6F3AA0"/>
    <w:multiLevelType w:val="hybridMultilevel"/>
    <w:tmpl w:val="239EC39A"/>
    <w:lvl w:ilvl="0" w:tplc="24460294">
      <w:start w:val="1"/>
      <w:numFmt w:val="bullet"/>
      <w:pStyle w:val="AufzStrich2"/>
      <w:lvlText w:val=""/>
      <w:lvlJc w:val="left"/>
      <w:pPr>
        <w:tabs>
          <w:tab w:val="num" w:pos="850"/>
        </w:tabs>
        <w:ind w:left="850" w:hanging="425"/>
      </w:pPr>
      <w:rPr>
        <w:rFonts w:ascii="Symbol" w:hAnsi="Symbol" w:hint="default"/>
        <w:sz w:val="32"/>
        <w:szCs w:val="32"/>
        <w:u w:color="00A7AC"/>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A6FBA"/>
    <w:multiLevelType w:val="multilevel"/>
    <w:tmpl w:val="EDCC4B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0A141AB"/>
    <w:multiLevelType w:val="hybridMultilevel"/>
    <w:tmpl w:val="E6E68DC2"/>
    <w:lvl w:ilvl="0" w:tplc="EAC4ED9C">
      <w:start w:val="1"/>
      <w:numFmt w:val="bullet"/>
      <w:pStyle w:val="Aufzhlung-einfach"/>
      <w:lvlText w:val=""/>
      <w:lvlJc w:val="left"/>
      <w:pPr>
        <w:tabs>
          <w:tab w:val="num" w:pos="425"/>
        </w:tabs>
        <w:ind w:left="425" w:hanging="425"/>
      </w:pPr>
      <w:rPr>
        <w:rFonts w:ascii="Symbol" w:hAnsi="Symbol" w:hint="default"/>
        <w:sz w:val="24"/>
        <w:szCs w:val="24"/>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2"/>
  </w:num>
  <w:num w:numId="14">
    <w:abstractNumId w:val="21"/>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8"/>
  </w:num>
  <w:num w:numId="29">
    <w:abstractNumId w:val="20"/>
  </w:num>
  <w:num w:numId="30">
    <w:abstractNumId w:val="19"/>
  </w:num>
  <w:num w:numId="31">
    <w:abstractNumId w:val="22"/>
  </w:num>
  <w:num w:numId="32">
    <w:abstractNumId w:val="24"/>
  </w:num>
  <w:num w:numId="33">
    <w:abstractNumId w:val="11"/>
  </w:num>
  <w:num w:numId="34">
    <w:abstractNumId w:val="26"/>
  </w:num>
  <w:num w:numId="35">
    <w:abstractNumId w:val="23"/>
  </w:num>
  <w:num w:numId="36">
    <w:abstractNumId w:val="10"/>
  </w:num>
  <w:num w:numId="37">
    <w:abstractNumId w:val="16"/>
  </w:num>
  <w:num w:numId="38">
    <w:abstractNumId w:val="22"/>
  </w:num>
  <w:num w:numId="39">
    <w:abstractNumId w:val="1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eQ/lLf7/AS3wC3+7Y7JzrC0OrhORVjz1Q48y5zSOO7OeAiyR1ZX24RCgn3G5Vf9GLEK6okauuoIJWRHbuyliIQ==" w:salt="UNw95SbqQPxUdOfnKxrMUg=="/>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7E"/>
    <w:rsid w:val="000540CD"/>
    <w:rsid w:val="00082B82"/>
    <w:rsid w:val="0018497D"/>
    <w:rsid w:val="00194BC9"/>
    <w:rsid w:val="001C4B6F"/>
    <w:rsid w:val="001D4362"/>
    <w:rsid w:val="00222C20"/>
    <w:rsid w:val="00290376"/>
    <w:rsid w:val="0052156C"/>
    <w:rsid w:val="005345E7"/>
    <w:rsid w:val="0055457E"/>
    <w:rsid w:val="00614BA8"/>
    <w:rsid w:val="006654F6"/>
    <w:rsid w:val="007650B6"/>
    <w:rsid w:val="007833A7"/>
    <w:rsid w:val="00855982"/>
    <w:rsid w:val="008A6D76"/>
    <w:rsid w:val="008D67BE"/>
    <w:rsid w:val="00914E1D"/>
    <w:rsid w:val="009E048A"/>
    <w:rsid w:val="009F5B66"/>
    <w:rsid w:val="00A10484"/>
    <w:rsid w:val="00B71B7E"/>
    <w:rsid w:val="00B95DAB"/>
    <w:rsid w:val="00C9112C"/>
    <w:rsid w:val="00D53782"/>
    <w:rsid w:val="00D728FA"/>
    <w:rsid w:val="00D72D7E"/>
    <w:rsid w:val="00DC7EA7"/>
    <w:rsid w:val="00DE72F2"/>
    <w:rsid w:val="00E63D1D"/>
    <w:rsid w:val="00E82BD9"/>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6868"/>
  <w15:chartTrackingRefBased/>
  <w15:docId w15:val="{70638CE3-25AA-4209-AC47-59869173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1B7E"/>
    <w:pPr>
      <w:spacing w:before="80" w:after="0" w:line="276" w:lineRule="auto"/>
      <w:jc w:val="both"/>
    </w:pPr>
    <w:rPr>
      <w:rFonts w:ascii="Calibri" w:eastAsia="Times New Roman" w:hAnsi="Calibri" w:cs="Times New Roman"/>
      <w:color w:val="403E39"/>
      <w:szCs w:val="24"/>
      <w:lang w:eastAsia="en-US"/>
    </w:rPr>
  </w:style>
  <w:style w:type="paragraph" w:styleId="berschrift1">
    <w:name w:val="heading 1"/>
    <w:basedOn w:val="Standard"/>
    <w:next w:val="Standard"/>
    <w:link w:val="berschrift1Zchn"/>
    <w:qFormat/>
    <w:rsid w:val="00B71B7E"/>
    <w:pPr>
      <w:keepNext/>
      <w:numPr>
        <w:numId w:val="39"/>
      </w:numPr>
      <w:spacing w:after="80" w:line="240" w:lineRule="auto"/>
      <w:jc w:val="left"/>
      <w:outlineLvl w:val="0"/>
    </w:pPr>
    <w:rPr>
      <w:rFonts w:cs="Arial"/>
      <w:b/>
      <w:bCs/>
      <w:color w:val="auto"/>
      <w:kern w:val="32"/>
      <w:sz w:val="32"/>
      <w:szCs w:val="32"/>
    </w:rPr>
  </w:style>
  <w:style w:type="paragraph" w:styleId="berschrift2">
    <w:name w:val="heading 2"/>
    <w:basedOn w:val="Standard"/>
    <w:next w:val="Standard"/>
    <w:link w:val="berschrift2Zchn"/>
    <w:qFormat/>
    <w:rsid w:val="00B71B7E"/>
    <w:pPr>
      <w:keepNext/>
      <w:numPr>
        <w:ilvl w:val="1"/>
        <w:numId w:val="39"/>
      </w:numPr>
      <w:spacing w:before="360" w:after="240" w:line="288" w:lineRule="auto"/>
      <w:jc w:val="left"/>
      <w:outlineLvl w:val="1"/>
    </w:pPr>
    <w:rPr>
      <w:rFonts w:cs="Arial"/>
      <w:b/>
      <w:bCs/>
      <w:iCs/>
      <w:color w:val="auto"/>
      <w:sz w:val="28"/>
      <w:szCs w:val="28"/>
    </w:rPr>
  </w:style>
  <w:style w:type="paragraph" w:styleId="berschrift3">
    <w:name w:val="heading 3"/>
    <w:basedOn w:val="Standard"/>
    <w:next w:val="Standard"/>
    <w:link w:val="berschrift3Zchn"/>
    <w:qFormat/>
    <w:rsid w:val="00B71B7E"/>
    <w:pPr>
      <w:keepNext/>
      <w:numPr>
        <w:ilvl w:val="2"/>
        <w:numId w:val="37"/>
      </w:numPr>
      <w:spacing w:after="80" w:line="240" w:lineRule="auto"/>
      <w:jc w:val="left"/>
      <w:outlineLvl w:val="2"/>
    </w:pPr>
    <w:rPr>
      <w:rFonts w:cs="Arial"/>
      <w:b/>
      <w:bCs/>
      <w:color w:val="auto"/>
      <w:w w:val="95"/>
      <w:sz w:val="28"/>
    </w:rPr>
  </w:style>
  <w:style w:type="paragraph" w:styleId="berschrift4">
    <w:name w:val="heading 4"/>
    <w:basedOn w:val="Standard"/>
    <w:next w:val="Standard"/>
    <w:link w:val="berschrift4Zchn"/>
    <w:qFormat/>
    <w:rsid w:val="00B71B7E"/>
    <w:pPr>
      <w:keepNext/>
      <w:shd w:val="clear" w:color="auto" w:fill="00709C"/>
      <w:spacing w:before="0" w:after="60" w:line="240" w:lineRule="auto"/>
      <w:ind w:left="567" w:hanging="567"/>
      <w:jc w:val="left"/>
      <w:outlineLvl w:val="3"/>
    </w:pPr>
    <w:rPr>
      <w:b/>
      <w:bCs/>
      <w:caps/>
      <w:color w:val="FFFFFF" w:themeColor="background1"/>
      <w:spacing w:val="10"/>
      <w:sz w:val="26"/>
      <w:szCs w:val="28"/>
    </w:rPr>
  </w:style>
  <w:style w:type="paragraph" w:styleId="berschrift5">
    <w:name w:val="heading 5"/>
    <w:basedOn w:val="Standard"/>
    <w:next w:val="Standard"/>
    <w:link w:val="berschrift5Zchn"/>
    <w:qFormat/>
    <w:rsid w:val="00B71B7E"/>
    <w:pPr>
      <w:tabs>
        <w:tab w:val="num" w:pos="1440"/>
      </w:tabs>
      <w:spacing w:before="240" w:after="60" w:line="240" w:lineRule="auto"/>
      <w:ind w:left="1009" w:hanging="1009"/>
      <w:jc w:val="left"/>
      <w:outlineLvl w:val="4"/>
    </w:pPr>
    <w:rPr>
      <w:b/>
      <w:color w:val="000000"/>
      <w:sz w:val="24"/>
      <w:szCs w:val="20"/>
      <w:lang w:eastAsia="de-DE"/>
    </w:rPr>
  </w:style>
  <w:style w:type="paragraph" w:styleId="berschrift6">
    <w:name w:val="heading 6"/>
    <w:basedOn w:val="Standard"/>
    <w:next w:val="Standard"/>
    <w:link w:val="berschrift6Zchn"/>
    <w:qFormat/>
    <w:rsid w:val="00B71B7E"/>
    <w:pPr>
      <w:tabs>
        <w:tab w:val="num" w:pos="1440"/>
      </w:tabs>
      <w:spacing w:before="0" w:after="60" w:line="240" w:lineRule="auto"/>
      <w:ind w:left="1152" w:hanging="1152"/>
      <w:jc w:val="left"/>
      <w:outlineLvl w:val="5"/>
    </w:pPr>
    <w:rPr>
      <w:rFonts w:ascii="Times New Roman" w:hAnsi="Times New Roman"/>
      <w:i/>
      <w:color w:val="000000"/>
      <w:szCs w:val="20"/>
      <w:lang w:eastAsia="de-DE"/>
    </w:rPr>
  </w:style>
  <w:style w:type="paragraph" w:styleId="berschrift7">
    <w:name w:val="heading 7"/>
    <w:basedOn w:val="Standard"/>
    <w:next w:val="Standard"/>
    <w:link w:val="berschrift7Zchn"/>
    <w:qFormat/>
    <w:rsid w:val="00B71B7E"/>
    <w:pPr>
      <w:tabs>
        <w:tab w:val="num" w:pos="1800"/>
      </w:tabs>
      <w:spacing w:before="0" w:after="60" w:line="240" w:lineRule="auto"/>
      <w:ind w:left="1296" w:hanging="1296"/>
      <w:jc w:val="left"/>
      <w:outlineLvl w:val="6"/>
    </w:pPr>
    <w:rPr>
      <w:rFonts w:ascii="Arial" w:hAnsi="Arial"/>
      <w:color w:val="000000"/>
      <w:sz w:val="20"/>
      <w:szCs w:val="20"/>
      <w:lang w:eastAsia="de-DE"/>
    </w:rPr>
  </w:style>
  <w:style w:type="paragraph" w:styleId="berschrift8">
    <w:name w:val="heading 8"/>
    <w:basedOn w:val="Standard"/>
    <w:next w:val="Standard"/>
    <w:link w:val="berschrift8Zchn"/>
    <w:qFormat/>
    <w:rsid w:val="00B71B7E"/>
    <w:pPr>
      <w:tabs>
        <w:tab w:val="num" w:pos="1440"/>
      </w:tabs>
      <w:spacing w:before="0" w:after="60" w:line="240" w:lineRule="auto"/>
      <w:ind w:left="1440" w:hanging="1440"/>
      <w:jc w:val="left"/>
      <w:outlineLvl w:val="7"/>
    </w:pPr>
    <w:rPr>
      <w:rFonts w:ascii="Arial" w:hAnsi="Arial"/>
      <w:i/>
      <w:color w:val="000000"/>
      <w:sz w:val="20"/>
      <w:szCs w:val="20"/>
      <w:lang w:eastAsia="de-DE"/>
    </w:rPr>
  </w:style>
  <w:style w:type="paragraph" w:styleId="berschrift9">
    <w:name w:val="heading 9"/>
    <w:basedOn w:val="Standard"/>
    <w:next w:val="Standard"/>
    <w:link w:val="berschrift9Zchn"/>
    <w:qFormat/>
    <w:rsid w:val="00B71B7E"/>
    <w:pPr>
      <w:tabs>
        <w:tab w:val="num" w:pos="1584"/>
      </w:tabs>
      <w:spacing w:before="0" w:after="60" w:line="240" w:lineRule="auto"/>
      <w:ind w:left="1584" w:hanging="1584"/>
      <w:jc w:val="left"/>
      <w:outlineLvl w:val="8"/>
    </w:pPr>
    <w:rPr>
      <w:rFonts w:ascii="Arial" w:hAnsi="Arial"/>
      <w:b/>
      <w:i/>
      <w:color w:val="000000"/>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FD262C"/>
    <w:pPr>
      <w:spacing w:line="240" w:lineRule="auto"/>
      <w:contextualSpacing/>
    </w:pPr>
    <w:rPr>
      <w:rFonts w:asciiTheme="majorHAnsi" w:eastAsiaTheme="majorEastAsia" w:hAnsiTheme="majorHAnsi" w:cstheme="majorBidi"/>
      <w:sz w:val="56"/>
      <w:szCs w:val="56"/>
    </w:rPr>
  </w:style>
  <w:style w:type="character" w:customStyle="1" w:styleId="TitelZchn">
    <w:name w:val="Titel Zchn"/>
    <w:basedOn w:val="Absatz-Standardschriftart"/>
    <w:link w:val="Titel"/>
    <w:uiPriority w:val="1"/>
    <w:rsid w:val="00FD262C"/>
    <w:rPr>
      <w:rFonts w:asciiTheme="majorHAnsi" w:eastAsiaTheme="majorEastAsia" w:hAnsiTheme="majorHAnsi" w:cstheme="majorBidi"/>
      <w:sz w:val="56"/>
      <w:szCs w:val="56"/>
    </w:rPr>
  </w:style>
  <w:style w:type="paragraph" w:styleId="Kopfzeile">
    <w:name w:val="header"/>
    <w:basedOn w:val="Standard"/>
    <w:link w:val="KopfzeileZchn"/>
    <w:uiPriority w:val="99"/>
    <w:rsid w:val="00B71B7E"/>
    <w:pPr>
      <w:tabs>
        <w:tab w:val="right" w:leader="underscore" w:pos="9072"/>
      </w:tabs>
      <w:spacing w:before="0" w:line="240" w:lineRule="auto"/>
      <w:jc w:val="left"/>
    </w:pPr>
    <w:rPr>
      <w:b/>
      <w:caps/>
      <w:sz w:val="18"/>
    </w:rPr>
  </w:style>
  <w:style w:type="character" w:customStyle="1" w:styleId="KopfzeileZchn">
    <w:name w:val="Kopfzeile Zchn"/>
    <w:basedOn w:val="Absatz-Standardschriftart"/>
    <w:link w:val="Kopfzeile"/>
    <w:uiPriority w:val="99"/>
    <w:rsid w:val="00B71B7E"/>
    <w:rPr>
      <w:rFonts w:ascii="Calibri" w:eastAsia="Times New Roman" w:hAnsi="Calibri" w:cs="Times New Roman"/>
      <w:b/>
      <w:caps/>
      <w:color w:val="403E39"/>
      <w:sz w:val="18"/>
      <w:szCs w:val="24"/>
      <w:lang w:eastAsia="en-US"/>
    </w:rPr>
  </w:style>
  <w:style w:type="character" w:customStyle="1" w:styleId="berschrift1Zchn">
    <w:name w:val="Überschrift 1 Zchn"/>
    <w:basedOn w:val="Absatz-Standardschriftart"/>
    <w:link w:val="berschrift1"/>
    <w:rsid w:val="00FD262C"/>
    <w:rPr>
      <w:rFonts w:ascii="Calibri" w:eastAsia="Times New Roman" w:hAnsi="Calibri" w:cs="Arial"/>
      <w:b/>
      <w:bCs/>
      <w:kern w:val="32"/>
      <w:sz w:val="32"/>
      <w:szCs w:val="32"/>
      <w:lang w:eastAsia="en-US"/>
    </w:rPr>
  </w:style>
  <w:style w:type="character" w:customStyle="1" w:styleId="berschrift2Zchn">
    <w:name w:val="Überschrift 2 Zchn"/>
    <w:basedOn w:val="Absatz-Standardschriftart"/>
    <w:link w:val="berschrift2"/>
    <w:rsid w:val="00FD262C"/>
    <w:rPr>
      <w:rFonts w:ascii="Calibri" w:eastAsia="Times New Roman" w:hAnsi="Calibri" w:cs="Arial"/>
      <w:b/>
      <w:bCs/>
      <w:iCs/>
      <w:sz w:val="28"/>
      <w:szCs w:val="28"/>
      <w:lang w:eastAsia="en-US"/>
    </w:rPr>
  </w:style>
  <w:style w:type="character" w:customStyle="1" w:styleId="berschrift3Zchn">
    <w:name w:val="Überschrift 3 Zchn"/>
    <w:basedOn w:val="Absatz-Standardschriftart"/>
    <w:link w:val="berschrift3"/>
    <w:rsid w:val="00FD262C"/>
    <w:rPr>
      <w:rFonts w:ascii="Calibri" w:eastAsia="Times New Roman" w:hAnsi="Calibri" w:cs="Arial"/>
      <w:b/>
      <w:bCs/>
      <w:w w:val="95"/>
      <w:sz w:val="28"/>
      <w:szCs w:val="24"/>
      <w:lang w:eastAsia="en-US"/>
    </w:rPr>
  </w:style>
  <w:style w:type="character" w:customStyle="1" w:styleId="berschrift4Zchn">
    <w:name w:val="Überschrift 4 Zchn"/>
    <w:basedOn w:val="Absatz-Standardschriftart"/>
    <w:link w:val="berschrift4"/>
    <w:rsid w:val="00FD262C"/>
    <w:rPr>
      <w:rFonts w:ascii="Calibri" w:eastAsia="Times New Roman" w:hAnsi="Calibri" w:cs="Times New Roman"/>
      <w:b/>
      <w:bCs/>
      <w:caps/>
      <w:color w:val="FFFFFF" w:themeColor="background1"/>
      <w:spacing w:val="10"/>
      <w:sz w:val="26"/>
      <w:szCs w:val="28"/>
      <w:shd w:val="clear" w:color="auto" w:fill="00709C"/>
      <w:lang w:eastAsia="en-US"/>
    </w:rPr>
  </w:style>
  <w:style w:type="character" w:customStyle="1" w:styleId="berschrift5Zchn">
    <w:name w:val="Überschrift 5 Zchn"/>
    <w:basedOn w:val="Absatz-Standardschriftart"/>
    <w:link w:val="berschrift5"/>
    <w:rsid w:val="00FD262C"/>
    <w:rPr>
      <w:rFonts w:ascii="Calibri" w:eastAsia="Times New Roman" w:hAnsi="Calibri" w:cs="Times New Roman"/>
      <w:b/>
      <w:color w:val="000000"/>
      <w:sz w:val="24"/>
      <w:szCs w:val="20"/>
      <w:lang w:eastAsia="de-DE"/>
    </w:rPr>
  </w:style>
  <w:style w:type="character" w:customStyle="1" w:styleId="berschrift6Zchn">
    <w:name w:val="Überschrift 6 Zchn"/>
    <w:basedOn w:val="Absatz-Standardschriftart"/>
    <w:link w:val="berschrift6"/>
    <w:rsid w:val="00FD262C"/>
    <w:rPr>
      <w:rFonts w:ascii="Times New Roman" w:eastAsia="Times New Roman" w:hAnsi="Times New Roman" w:cs="Times New Roman"/>
      <w:i/>
      <w:color w:val="000000"/>
      <w:szCs w:val="20"/>
      <w:lang w:eastAsia="de-DE"/>
    </w:rPr>
  </w:style>
  <w:style w:type="character" w:customStyle="1" w:styleId="berschrift7Zchn">
    <w:name w:val="Überschrift 7 Zchn"/>
    <w:basedOn w:val="Absatz-Standardschriftart"/>
    <w:link w:val="berschrift7"/>
    <w:rPr>
      <w:rFonts w:ascii="Arial" w:eastAsia="Times New Roman" w:hAnsi="Arial" w:cs="Times New Roman"/>
      <w:color w:val="000000"/>
      <w:sz w:val="20"/>
      <w:szCs w:val="20"/>
      <w:lang w:eastAsia="de-DE"/>
    </w:rPr>
  </w:style>
  <w:style w:type="character" w:customStyle="1" w:styleId="berschrift8Zchn">
    <w:name w:val="Überschrift 8 Zchn"/>
    <w:basedOn w:val="Absatz-Standardschriftart"/>
    <w:link w:val="berschrift8"/>
    <w:rsid w:val="001D4362"/>
    <w:rPr>
      <w:rFonts w:ascii="Arial" w:eastAsia="Times New Roman" w:hAnsi="Arial" w:cs="Times New Roman"/>
      <w:i/>
      <w:color w:val="000000"/>
      <w:sz w:val="20"/>
      <w:szCs w:val="20"/>
      <w:lang w:eastAsia="de-DE"/>
    </w:rPr>
  </w:style>
  <w:style w:type="character" w:customStyle="1" w:styleId="berschrift9Zchn">
    <w:name w:val="Überschrift 9 Zchn"/>
    <w:basedOn w:val="Absatz-Standardschriftart"/>
    <w:link w:val="berschrift9"/>
    <w:rsid w:val="001D4362"/>
    <w:rPr>
      <w:rFonts w:ascii="Arial" w:eastAsia="Times New Roman" w:hAnsi="Arial" w:cs="Times New Roman"/>
      <w:b/>
      <w:i/>
      <w:color w:val="000000"/>
      <w:sz w:val="18"/>
      <w:szCs w:val="20"/>
      <w:lang w:eastAsia="de-DE"/>
    </w:rPr>
  </w:style>
  <w:style w:type="paragraph" w:styleId="Fuzeile">
    <w:name w:val="footer"/>
    <w:basedOn w:val="Kopfzeile"/>
    <w:link w:val="FuzeileZchn"/>
    <w:uiPriority w:val="99"/>
    <w:rsid w:val="00B71B7E"/>
    <w:pPr>
      <w:tabs>
        <w:tab w:val="clear" w:pos="9072"/>
      </w:tabs>
      <w:jc w:val="right"/>
    </w:pPr>
    <w:rPr>
      <w:b w:val="0"/>
    </w:rPr>
  </w:style>
  <w:style w:type="character" w:customStyle="1" w:styleId="FuzeileZchn">
    <w:name w:val="Fußzeile Zchn"/>
    <w:basedOn w:val="Absatz-Standardschriftart"/>
    <w:link w:val="Fuzeile"/>
    <w:uiPriority w:val="99"/>
    <w:rsid w:val="00B71B7E"/>
    <w:rPr>
      <w:rFonts w:ascii="Calibri" w:eastAsia="Times New Roman" w:hAnsi="Calibri" w:cs="Times New Roman"/>
      <w:caps/>
      <w:color w:val="403E39"/>
      <w:sz w:val="18"/>
      <w:szCs w:val="24"/>
      <w:lang w:eastAsia="en-US"/>
    </w:rPr>
  </w:style>
  <w:style w:type="paragraph" w:styleId="Beschriftung">
    <w:name w:val="caption"/>
    <w:basedOn w:val="Standard"/>
    <w:next w:val="Standard"/>
    <w:qFormat/>
    <w:rsid w:val="00B71B7E"/>
    <w:pPr>
      <w:spacing w:before="120" w:after="360" w:line="288" w:lineRule="auto"/>
    </w:pPr>
    <w:rPr>
      <w:i/>
      <w:color w:val="000000"/>
      <w:kern w:val="8"/>
      <w:sz w:val="26"/>
      <w:szCs w:val="22"/>
      <w:lang w:eastAsia="de-DE"/>
    </w:rPr>
  </w:style>
  <w:style w:type="paragraph" w:styleId="Inhaltsverzeichnisberschrift">
    <w:name w:val="TOC Heading"/>
    <w:basedOn w:val="berschrift1"/>
    <w:next w:val="Standard"/>
    <w:uiPriority w:val="39"/>
    <w:unhideWhenUsed/>
    <w:qFormat/>
    <w:rsid w:val="00B71B7E"/>
    <w:pPr>
      <w:keepLines/>
      <w:numPr>
        <w:numId w:val="0"/>
      </w:numPr>
      <w:spacing w:before="240" w:after="0" w:line="259" w:lineRule="auto"/>
      <w:outlineLvl w:val="9"/>
    </w:pPr>
    <w:rPr>
      <w:rFonts w:asciiTheme="majorHAnsi" w:eastAsiaTheme="majorEastAsia" w:hAnsiTheme="majorHAnsi" w:cstheme="majorBidi"/>
      <w:b w:val="0"/>
      <w:bCs w:val="0"/>
      <w:color w:val="B35E06" w:themeColor="accent1" w:themeShade="BF"/>
      <w:kern w:val="0"/>
      <w:lang w:eastAsia="de-DE"/>
    </w:rPr>
  </w:style>
  <w:style w:type="paragraph" w:styleId="Sprechblasentext">
    <w:name w:val="Balloon Text"/>
    <w:basedOn w:val="Standard"/>
    <w:link w:val="SprechblasentextZchn"/>
    <w:semiHidden/>
    <w:rsid w:val="00B71B7E"/>
    <w:rPr>
      <w:rFonts w:ascii="Tahoma" w:hAnsi="Tahoma" w:cs="Tahoma"/>
      <w:sz w:val="16"/>
      <w:szCs w:val="16"/>
    </w:rPr>
  </w:style>
  <w:style w:type="character" w:customStyle="1" w:styleId="SprechblasentextZchn">
    <w:name w:val="Sprechblasentext Zchn"/>
    <w:basedOn w:val="Absatz-Standardschriftart"/>
    <w:link w:val="Sprechblasentext"/>
    <w:semiHidden/>
    <w:rsid w:val="001D4362"/>
    <w:rPr>
      <w:rFonts w:ascii="Tahoma" w:eastAsia="Times New Roman" w:hAnsi="Tahoma" w:cs="Tahoma"/>
      <w:color w:val="403E39"/>
      <w:sz w:val="16"/>
      <w:szCs w:val="16"/>
      <w:lang w:eastAsia="en-US"/>
    </w:rPr>
  </w:style>
  <w:style w:type="paragraph" w:styleId="Textkrper3">
    <w:name w:val="Body Text 3"/>
    <w:basedOn w:val="Standard"/>
    <w:link w:val="Textkrper3Zchn"/>
    <w:uiPriority w:val="99"/>
    <w:semiHidden/>
    <w:unhideWhenUsed/>
    <w:rsid w:val="001D4362"/>
    <w:pPr>
      <w:spacing w:after="120"/>
    </w:pPr>
    <w:rPr>
      <w:szCs w:val="16"/>
    </w:rPr>
  </w:style>
  <w:style w:type="character" w:customStyle="1" w:styleId="Textkrper3Zchn">
    <w:name w:val="Textkörper 3 Zchn"/>
    <w:basedOn w:val="Absatz-Standardschriftart"/>
    <w:link w:val="Textkrper3"/>
    <w:uiPriority w:val="99"/>
    <w:semiHidden/>
    <w:rsid w:val="001D4362"/>
    <w:rPr>
      <w:szCs w:val="16"/>
    </w:rPr>
  </w:style>
  <w:style w:type="paragraph" w:styleId="Textkrper-Einzug3">
    <w:name w:val="Body Text Indent 3"/>
    <w:basedOn w:val="Standard"/>
    <w:link w:val="Textkrper-Einzug3Zchn"/>
    <w:uiPriority w:val="99"/>
    <w:semiHidden/>
    <w:unhideWhenUsed/>
    <w:rsid w:val="001D436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1D4362"/>
    <w:rPr>
      <w:szCs w:val="16"/>
    </w:rPr>
  </w:style>
  <w:style w:type="character" w:styleId="Kommentarzeichen">
    <w:name w:val="annotation reference"/>
    <w:basedOn w:val="Absatz-Standardschriftart"/>
    <w:uiPriority w:val="99"/>
    <w:semiHidden/>
    <w:unhideWhenUsed/>
    <w:rsid w:val="001D4362"/>
    <w:rPr>
      <w:sz w:val="22"/>
      <w:szCs w:val="16"/>
    </w:rPr>
  </w:style>
  <w:style w:type="paragraph" w:styleId="Kommentartext">
    <w:name w:val="annotation text"/>
    <w:basedOn w:val="Standard"/>
    <w:link w:val="KommentartextZchn"/>
    <w:uiPriority w:val="99"/>
    <w:semiHidden/>
    <w:unhideWhenUsed/>
    <w:rsid w:val="001D4362"/>
    <w:pPr>
      <w:spacing w:line="240" w:lineRule="auto"/>
    </w:pPr>
    <w:rPr>
      <w:szCs w:val="20"/>
    </w:rPr>
  </w:style>
  <w:style w:type="character" w:customStyle="1" w:styleId="KommentartextZchn">
    <w:name w:val="Kommentartext Zchn"/>
    <w:basedOn w:val="Absatz-Standardschriftart"/>
    <w:link w:val="Kommentartext"/>
    <w:uiPriority w:val="99"/>
    <w:semiHidden/>
    <w:rsid w:val="001D4362"/>
    <w:rPr>
      <w:szCs w:val="20"/>
    </w:rPr>
  </w:style>
  <w:style w:type="paragraph" w:styleId="Kommentarthema">
    <w:name w:val="annotation subject"/>
    <w:basedOn w:val="Kommentartext"/>
    <w:next w:val="Kommentartext"/>
    <w:link w:val="KommentarthemaZchn"/>
    <w:uiPriority w:val="99"/>
    <w:semiHidden/>
    <w:unhideWhenUsed/>
    <w:rsid w:val="001D4362"/>
    <w:rPr>
      <w:b/>
      <w:bCs/>
    </w:rPr>
  </w:style>
  <w:style w:type="character" w:customStyle="1" w:styleId="KommentarthemaZchn">
    <w:name w:val="Kommentarthema Zchn"/>
    <w:basedOn w:val="KommentartextZchn"/>
    <w:link w:val="Kommentarthema"/>
    <w:uiPriority w:val="99"/>
    <w:semiHidden/>
    <w:rsid w:val="001D4362"/>
    <w:rPr>
      <w:b/>
      <w:bCs/>
      <w:szCs w:val="20"/>
    </w:rPr>
  </w:style>
  <w:style w:type="paragraph" w:styleId="Dokumentstruktur">
    <w:name w:val="Document Map"/>
    <w:basedOn w:val="Standard"/>
    <w:link w:val="DokumentstrukturZchn"/>
    <w:semiHidden/>
    <w:rsid w:val="00B71B7E"/>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1D4362"/>
    <w:rPr>
      <w:rFonts w:ascii="Tahoma" w:eastAsia="Times New Roman" w:hAnsi="Tahoma" w:cs="Tahoma"/>
      <w:color w:val="403E39"/>
      <w:szCs w:val="24"/>
      <w:shd w:val="clear" w:color="auto" w:fill="000080"/>
      <w:lang w:eastAsia="en-US"/>
    </w:rPr>
  </w:style>
  <w:style w:type="paragraph" w:styleId="Endnotentext">
    <w:name w:val="endnote text"/>
    <w:basedOn w:val="Standard"/>
    <w:link w:val="EndnotentextZchn"/>
    <w:uiPriority w:val="99"/>
    <w:semiHidden/>
    <w:unhideWhenUsed/>
    <w:rsid w:val="001D4362"/>
    <w:pPr>
      <w:spacing w:line="240" w:lineRule="auto"/>
    </w:pPr>
    <w:rPr>
      <w:szCs w:val="20"/>
    </w:rPr>
  </w:style>
  <w:style w:type="character" w:customStyle="1" w:styleId="EndnotentextZchn">
    <w:name w:val="Endnotentext Zchn"/>
    <w:basedOn w:val="Absatz-Standardschriftart"/>
    <w:link w:val="Endnotentext"/>
    <w:uiPriority w:val="99"/>
    <w:semiHidden/>
    <w:rsid w:val="001D4362"/>
    <w:rPr>
      <w:szCs w:val="20"/>
    </w:rPr>
  </w:style>
  <w:style w:type="paragraph" w:styleId="Umschlagabsenderadresse">
    <w:name w:val="envelope return"/>
    <w:basedOn w:val="Standard"/>
    <w:uiPriority w:val="99"/>
    <w:semiHidden/>
    <w:unhideWhenUsed/>
    <w:rsid w:val="001D4362"/>
    <w:pPr>
      <w:spacing w:line="240" w:lineRule="auto"/>
    </w:pPr>
    <w:rPr>
      <w:rFonts w:asciiTheme="majorHAnsi" w:eastAsiaTheme="majorEastAsia" w:hAnsiTheme="majorHAnsi" w:cstheme="majorBidi"/>
      <w:szCs w:val="20"/>
    </w:rPr>
  </w:style>
  <w:style w:type="paragraph" w:styleId="Funotentext">
    <w:name w:val="footnote text"/>
    <w:basedOn w:val="Standard"/>
    <w:link w:val="FunotentextZchn"/>
    <w:semiHidden/>
    <w:rsid w:val="00B71B7E"/>
    <w:pPr>
      <w:spacing w:before="40" w:line="264" w:lineRule="auto"/>
      <w:ind w:left="284" w:hanging="284"/>
      <w:jc w:val="left"/>
    </w:pPr>
    <w:rPr>
      <w:color w:val="000000"/>
      <w:kern w:val="8"/>
      <w:sz w:val="16"/>
      <w:szCs w:val="22"/>
      <w:lang w:eastAsia="de-DE"/>
    </w:rPr>
  </w:style>
  <w:style w:type="character" w:customStyle="1" w:styleId="FunotentextZchn">
    <w:name w:val="Fußnotentext Zchn"/>
    <w:basedOn w:val="Absatz-Standardschriftart"/>
    <w:link w:val="Funotentext"/>
    <w:semiHidden/>
    <w:rsid w:val="001D4362"/>
    <w:rPr>
      <w:rFonts w:ascii="Calibri" w:eastAsia="Times New Roman" w:hAnsi="Calibri" w:cs="Times New Roman"/>
      <w:color w:val="000000"/>
      <w:kern w:val="8"/>
      <w:sz w:val="16"/>
      <w:lang w:eastAsia="de-DE"/>
    </w:rPr>
  </w:style>
  <w:style w:type="character" w:styleId="HTMLCode">
    <w:name w:val="HTML Code"/>
    <w:basedOn w:val="Absatz-Standardschriftart"/>
    <w:uiPriority w:val="99"/>
    <w:semiHidden/>
    <w:unhideWhenUsed/>
    <w:rsid w:val="001D4362"/>
    <w:rPr>
      <w:rFonts w:ascii="Consolas" w:hAnsi="Consolas"/>
      <w:sz w:val="22"/>
      <w:szCs w:val="20"/>
    </w:rPr>
  </w:style>
  <w:style w:type="character" w:styleId="HTMLTastatur">
    <w:name w:val="HTML Keyboard"/>
    <w:basedOn w:val="Absatz-Standardschriftart"/>
    <w:uiPriority w:val="99"/>
    <w:semiHidden/>
    <w:unhideWhenUsed/>
    <w:rsid w:val="001D4362"/>
    <w:rPr>
      <w:rFonts w:ascii="Consolas" w:hAnsi="Consolas"/>
      <w:sz w:val="22"/>
      <w:szCs w:val="20"/>
    </w:rPr>
  </w:style>
  <w:style w:type="paragraph" w:styleId="HTMLVorformatiert">
    <w:name w:val="HTML Preformatted"/>
    <w:basedOn w:val="Standard"/>
    <w:link w:val="HTMLVorformatiertZchn"/>
    <w:uiPriority w:val="99"/>
    <w:semiHidden/>
    <w:unhideWhenUsed/>
    <w:rsid w:val="001D4362"/>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D4362"/>
    <w:rPr>
      <w:rFonts w:ascii="Consolas" w:hAnsi="Consolas"/>
      <w:szCs w:val="20"/>
    </w:rPr>
  </w:style>
  <w:style w:type="character" w:styleId="HTMLSchreibmaschine">
    <w:name w:val="HTML Typewriter"/>
    <w:basedOn w:val="Absatz-Standardschriftart"/>
    <w:uiPriority w:val="99"/>
    <w:semiHidden/>
    <w:unhideWhenUsed/>
    <w:rsid w:val="001D4362"/>
    <w:rPr>
      <w:rFonts w:ascii="Consolas" w:hAnsi="Consolas"/>
      <w:sz w:val="22"/>
      <w:szCs w:val="20"/>
    </w:rPr>
  </w:style>
  <w:style w:type="paragraph" w:styleId="Makrotext">
    <w:name w:val="macro"/>
    <w:link w:val="MakrotextZchn"/>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1D4362"/>
    <w:rPr>
      <w:rFonts w:ascii="Consolas" w:hAnsi="Consolas"/>
      <w:szCs w:val="20"/>
    </w:rPr>
  </w:style>
  <w:style w:type="paragraph" w:styleId="NurText">
    <w:name w:val="Plain Text"/>
    <w:basedOn w:val="Standard"/>
    <w:link w:val="NurTextZchn"/>
    <w:uiPriority w:val="99"/>
    <w:semiHidden/>
    <w:unhideWhenUsed/>
    <w:rsid w:val="001D4362"/>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1D4362"/>
    <w:rPr>
      <w:rFonts w:ascii="Consolas" w:hAnsi="Consolas"/>
      <w:szCs w:val="21"/>
    </w:rPr>
  </w:style>
  <w:style w:type="paragraph" w:styleId="Blocktext">
    <w:name w:val="Block Text"/>
    <w:basedOn w:val="Standard"/>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BesuchterLink">
    <w:name w:val="FollowedHyperlink"/>
    <w:rsid w:val="00B71B7E"/>
    <w:rPr>
      <w:color w:val="800080"/>
      <w:u w:val="single"/>
    </w:rPr>
  </w:style>
  <w:style w:type="character" w:styleId="Hyperlink">
    <w:name w:val="Hyperlink"/>
    <w:uiPriority w:val="99"/>
    <w:rsid w:val="00B71B7E"/>
    <w:rPr>
      <w:rFonts w:ascii="Calibri" w:hAnsi="Calibri"/>
      <w:color w:val="00709C"/>
      <w:sz w:val="22"/>
      <w:u w:val="none"/>
    </w:rPr>
  </w:style>
  <w:style w:type="character" w:styleId="Platzhaltertext">
    <w:name w:val="Placeholder Text"/>
    <w:basedOn w:val="Absatz-Standardschriftart"/>
    <w:uiPriority w:val="99"/>
    <w:semiHidden/>
    <w:rsid w:val="007833A7"/>
    <w:rPr>
      <w:color w:val="595959" w:themeColor="text1" w:themeTint="A6"/>
    </w:rPr>
  </w:style>
  <w:style w:type="character" w:styleId="IntensiveHervorhebung">
    <w:name w:val="Intense Emphasis"/>
    <w:basedOn w:val="Absatz-Standardschriftart"/>
    <w:uiPriority w:val="21"/>
    <w:semiHidden/>
    <w:unhideWhenUsed/>
    <w:qFormat/>
    <w:rsid w:val="00FD262C"/>
    <w:rPr>
      <w:i/>
      <w:iCs/>
      <w:color w:val="B35E06" w:themeColor="accent1" w:themeShade="BF"/>
    </w:rPr>
  </w:style>
  <w:style w:type="paragraph" w:styleId="IntensivesZitat">
    <w:name w:val="Intense Quote"/>
    <w:basedOn w:val="Standard"/>
    <w:next w:val="Standard"/>
    <w:link w:val="IntensivesZitatZchn"/>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ivesZitatZchn">
    <w:name w:val="Intensives Zitat Zchn"/>
    <w:basedOn w:val="Absatz-Standardschriftart"/>
    <w:link w:val="IntensivesZitat"/>
    <w:uiPriority w:val="30"/>
    <w:semiHidden/>
    <w:rsid w:val="00FD262C"/>
    <w:rPr>
      <w:i/>
      <w:iCs/>
      <w:color w:val="B35E06" w:themeColor="accent1" w:themeShade="BF"/>
    </w:rPr>
  </w:style>
  <w:style w:type="character" w:styleId="IntensiverVerweis">
    <w:name w:val="Intense Reference"/>
    <w:basedOn w:val="Absatz-Standardschriftart"/>
    <w:uiPriority w:val="32"/>
    <w:semiHidden/>
    <w:unhideWhenUsed/>
    <w:qFormat/>
    <w:rsid w:val="00FD262C"/>
    <w:rPr>
      <w:b/>
      <w:bCs/>
      <w:caps w:val="0"/>
      <w:smallCaps/>
      <w:color w:val="B35E06" w:themeColor="accent1" w:themeShade="BF"/>
      <w:spacing w:val="5"/>
    </w:rPr>
  </w:style>
  <w:style w:type="paragraph" w:customStyle="1" w:styleId="AbsatzEinfach">
    <w:name w:val="Absatz_Einfach"/>
    <w:basedOn w:val="Standard"/>
    <w:rsid w:val="00B71B7E"/>
    <w:pPr>
      <w:spacing w:before="0" w:line="240" w:lineRule="auto"/>
    </w:pPr>
    <w:rPr>
      <w:lang w:val="sv-SE"/>
    </w:rPr>
  </w:style>
  <w:style w:type="paragraph" w:customStyle="1" w:styleId="Absatzklein">
    <w:name w:val="Absatz_klein"/>
    <w:basedOn w:val="Standard"/>
    <w:qFormat/>
    <w:rsid w:val="00B71B7E"/>
    <w:pPr>
      <w:spacing w:before="0" w:line="240" w:lineRule="auto"/>
    </w:pPr>
    <w:rPr>
      <w:sz w:val="10"/>
      <w:szCs w:val="10"/>
    </w:rPr>
  </w:style>
  <w:style w:type="paragraph" w:customStyle="1" w:styleId="TabellenText">
    <w:name w:val="Tabellen_Text"/>
    <w:basedOn w:val="Standard"/>
    <w:link w:val="TabellenTextChar"/>
    <w:rsid w:val="00B71B7E"/>
    <w:pPr>
      <w:spacing w:before="40" w:after="40" w:line="240" w:lineRule="auto"/>
      <w:jc w:val="left"/>
    </w:pPr>
    <w:rPr>
      <w:color w:val="000000"/>
      <w:sz w:val="20"/>
      <w:lang w:eastAsia="de-DE"/>
    </w:rPr>
  </w:style>
  <w:style w:type="character" w:customStyle="1" w:styleId="TabellenTextChar">
    <w:name w:val="Tabellen_Text Char"/>
    <w:link w:val="TabellenText"/>
    <w:rsid w:val="00B71B7E"/>
    <w:rPr>
      <w:rFonts w:ascii="Calibri" w:eastAsia="Times New Roman" w:hAnsi="Calibri" w:cs="Times New Roman"/>
      <w:color w:val="000000"/>
      <w:sz w:val="20"/>
      <w:szCs w:val="24"/>
      <w:lang w:eastAsia="de-DE"/>
    </w:rPr>
  </w:style>
  <w:style w:type="paragraph" w:customStyle="1" w:styleId="absatzzwischentabellen">
    <w:name w:val="absatz_zwischen_tabellen"/>
    <w:basedOn w:val="TabellenText"/>
    <w:rsid w:val="00B71B7E"/>
    <w:pPr>
      <w:spacing w:before="0" w:after="0"/>
    </w:pPr>
    <w:rPr>
      <w:sz w:val="8"/>
    </w:rPr>
  </w:style>
  <w:style w:type="paragraph" w:customStyle="1" w:styleId="AufzHaken">
    <w:name w:val="Aufz_Haken"/>
    <w:basedOn w:val="Standard"/>
    <w:rsid w:val="00B71B7E"/>
    <w:pPr>
      <w:numPr>
        <w:numId w:val="30"/>
      </w:numPr>
      <w:spacing w:line="264" w:lineRule="auto"/>
      <w:jc w:val="left"/>
    </w:pPr>
  </w:style>
  <w:style w:type="paragraph" w:customStyle="1" w:styleId="TabText">
    <w:name w:val="Tab_Text"/>
    <w:basedOn w:val="Standard"/>
    <w:link w:val="TabTextChar"/>
    <w:rsid w:val="00B71B7E"/>
    <w:pPr>
      <w:spacing w:before="40" w:line="264" w:lineRule="auto"/>
    </w:pPr>
    <w:rPr>
      <w:rFonts w:cs="Arial"/>
      <w:szCs w:val="22"/>
    </w:rPr>
  </w:style>
  <w:style w:type="character" w:customStyle="1" w:styleId="TabTextChar">
    <w:name w:val="Tab_Text Char"/>
    <w:link w:val="TabText"/>
    <w:rsid w:val="00B71B7E"/>
    <w:rPr>
      <w:rFonts w:ascii="Calibri" w:eastAsia="Times New Roman" w:hAnsi="Calibri" w:cs="Arial"/>
      <w:color w:val="403E39"/>
      <w:lang w:eastAsia="en-US"/>
    </w:rPr>
  </w:style>
  <w:style w:type="paragraph" w:customStyle="1" w:styleId="AufzKosten">
    <w:name w:val="Aufz_Kosten"/>
    <w:basedOn w:val="TabText"/>
    <w:rsid w:val="00B71B7E"/>
    <w:pPr>
      <w:spacing w:after="40" w:line="240" w:lineRule="auto"/>
      <w:jc w:val="left"/>
    </w:pPr>
  </w:style>
  <w:style w:type="paragraph" w:customStyle="1" w:styleId="TabText1zeilig">
    <w:name w:val="Tab_Text_1zeilig"/>
    <w:basedOn w:val="TabText"/>
    <w:rsid w:val="00B71B7E"/>
    <w:pPr>
      <w:spacing w:after="40" w:line="240" w:lineRule="auto"/>
      <w:jc w:val="left"/>
    </w:pPr>
  </w:style>
  <w:style w:type="paragraph" w:customStyle="1" w:styleId="AufzLiteratur">
    <w:name w:val="Aufz_Literatur"/>
    <w:basedOn w:val="TabText1zeilig"/>
    <w:qFormat/>
    <w:rsid w:val="00B71B7E"/>
    <w:pPr>
      <w:spacing w:before="80" w:after="0"/>
      <w:ind w:left="284" w:hanging="284"/>
    </w:pPr>
    <w:rPr>
      <w:color w:val="auto"/>
      <w:lang w:val="de-AT"/>
    </w:rPr>
  </w:style>
  <w:style w:type="paragraph" w:customStyle="1" w:styleId="AufzPunkt">
    <w:name w:val="Aufz_Punkt"/>
    <w:qFormat/>
    <w:rsid w:val="00B71B7E"/>
    <w:pPr>
      <w:numPr>
        <w:numId w:val="38"/>
      </w:numPr>
      <w:tabs>
        <w:tab w:val="right" w:pos="8930"/>
      </w:tabs>
      <w:spacing w:before="40" w:after="0" w:line="276" w:lineRule="auto"/>
    </w:pPr>
    <w:rPr>
      <w:rFonts w:ascii="Calibri" w:eastAsia="Times New Roman" w:hAnsi="Calibri" w:cs="Times New Roman"/>
      <w:color w:val="403E39"/>
      <w:szCs w:val="24"/>
      <w:lang w:eastAsia="de-DE"/>
    </w:rPr>
  </w:style>
  <w:style w:type="paragraph" w:customStyle="1" w:styleId="AufzStrich2">
    <w:name w:val="Aufz_Strich2"/>
    <w:basedOn w:val="Standard"/>
    <w:rsid w:val="00B71B7E"/>
    <w:pPr>
      <w:numPr>
        <w:numId w:val="32"/>
      </w:numPr>
      <w:tabs>
        <w:tab w:val="clear" w:pos="850"/>
        <w:tab w:val="num" w:pos="709"/>
      </w:tabs>
      <w:spacing w:before="40" w:line="240" w:lineRule="auto"/>
      <w:jc w:val="left"/>
    </w:pPr>
    <w:rPr>
      <w:color w:val="000000"/>
      <w:kern w:val="8"/>
      <w:szCs w:val="22"/>
      <w:lang w:eastAsia="de-DE"/>
    </w:rPr>
  </w:style>
  <w:style w:type="paragraph" w:customStyle="1" w:styleId="AufzhlungPfeil">
    <w:name w:val="Aufzählung_Pfeil"/>
    <w:basedOn w:val="Standard"/>
    <w:rsid w:val="00B71B7E"/>
    <w:pPr>
      <w:numPr>
        <w:numId w:val="33"/>
      </w:numPr>
      <w:spacing w:before="20" w:after="40" w:line="264" w:lineRule="auto"/>
    </w:pPr>
    <w:rPr>
      <w:rFonts w:ascii="Myriad Web" w:hAnsi="Myriad Web"/>
      <w:color w:val="000000"/>
      <w:kern w:val="8"/>
      <w:sz w:val="26"/>
      <w:szCs w:val="22"/>
      <w:lang w:val="de-AT" w:eastAsia="de-DE"/>
    </w:rPr>
  </w:style>
  <w:style w:type="paragraph" w:customStyle="1" w:styleId="Aufzhlung-einfach">
    <w:name w:val="Aufzählung-einfach"/>
    <w:basedOn w:val="Standard"/>
    <w:rsid w:val="00B71B7E"/>
    <w:pPr>
      <w:numPr>
        <w:numId w:val="34"/>
      </w:numPr>
    </w:pPr>
    <w:rPr>
      <w:color w:val="000000"/>
      <w:kern w:val="8"/>
      <w:sz w:val="26"/>
      <w:szCs w:val="22"/>
      <w:lang w:eastAsia="de-DE"/>
    </w:rPr>
  </w:style>
  <w:style w:type="paragraph" w:customStyle="1" w:styleId="Betreff">
    <w:name w:val="Betreff"/>
    <w:basedOn w:val="berschrift4"/>
    <w:next w:val="Standard"/>
    <w:semiHidden/>
    <w:rsid w:val="00B71B7E"/>
    <w:pPr>
      <w:keepLines/>
      <w:tabs>
        <w:tab w:val="num" w:pos="360"/>
        <w:tab w:val="left" w:pos="1134"/>
      </w:tabs>
      <w:spacing w:before="360" w:after="120"/>
      <w:ind w:left="360" w:hanging="360"/>
    </w:pPr>
    <w:rPr>
      <w:rFonts w:ascii="Myriad Pro" w:hAnsi="Myriad Pro"/>
      <w:bCs w:val="0"/>
      <w:caps w:val="0"/>
      <w:color w:val="F29400"/>
      <w:sz w:val="22"/>
      <w:szCs w:val="20"/>
      <w:lang w:val="de-AT" w:eastAsia="de-DE"/>
    </w:rPr>
  </w:style>
  <w:style w:type="paragraph" w:customStyle="1" w:styleId="Einzug0">
    <w:name w:val="Einzug 0"/>
    <w:aliases w:val="75cm"/>
    <w:basedOn w:val="Standard"/>
    <w:rsid w:val="00B71B7E"/>
    <w:pPr>
      <w:numPr>
        <w:numId w:val="35"/>
      </w:numPr>
      <w:tabs>
        <w:tab w:val="clear" w:pos="587"/>
      </w:tabs>
      <w:spacing w:before="40" w:after="60" w:line="264" w:lineRule="auto"/>
      <w:jc w:val="left"/>
    </w:pPr>
    <w:rPr>
      <w:rFonts w:ascii="Arial" w:hAnsi="Arial"/>
      <w:color w:val="000000"/>
      <w:szCs w:val="20"/>
      <w:lang w:eastAsia="de-DE"/>
    </w:rPr>
  </w:style>
  <w:style w:type="paragraph" w:customStyle="1" w:styleId="Einzug075">
    <w:name w:val="Einzug_075"/>
    <w:basedOn w:val="AbsatzEinfach"/>
    <w:rsid w:val="00B71B7E"/>
    <w:pPr>
      <w:spacing w:before="80" w:line="264" w:lineRule="auto"/>
      <w:ind w:left="425"/>
      <w:jc w:val="left"/>
    </w:pPr>
    <w:rPr>
      <w:lang w:val="de-DE"/>
    </w:rPr>
  </w:style>
  <w:style w:type="character" w:styleId="Fett">
    <w:name w:val="Strong"/>
    <w:uiPriority w:val="22"/>
    <w:qFormat/>
    <w:rsid w:val="00B71B7E"/>
    <w:rPr>
      <w:b/>
      <w:bCs/>
    </w:rPr>
  </w:style>
  <w:style w:type="paragraph" w:customStyle="1" w:styleId="Flietext">
    <w:name w:val="Fließtext"/>
    <w:basedOn w:val="Standard"/>
    <w:rsid w:val="00B71B7E"/>
    <w:pPr>
      <w:spacing w:line="288" w:lineRule="auto"/>
    </w:pPr>
    <w:rPr>
      <w:szCs w:val="20"/>
      <w:lang w:val="de-AT" w:eastAsia="de-DE"/>
    </w:rPr>
  </w:style>
  <w:style w:type="paragraph" w:customStyle="1" w:styleId="Fotocredit">
    <w:name w:val="Fotocredit"/>
    <w:basedOn w:val="Standard"/>
    <w:qFormat/>
    <w:rsid w:val="00B71B7E"/>
    <w:pPr>
      <w:spacing w:before="40" w:line="240" w:lineRule="auto"/>
    </w:pPr>
    <w:rPr>
      <w:color w:val="97948D"/>
      <w:sz w:val="16"/>
      <w:szCs w:val="16"/>
    </w:rPr>
  </w:style>
  <w:style w:type="character" w:styleId="Funotenzeichen">
    <w:name w:val="footnote reference"/>
    <w:semiHidden/>
    <w:rsid w:val="00B71B7E"/>
    <w:rPr>
      <w:vertAlign w:val="superscript"/>
    </w:rPr>
  </w:style>
  <w:style w:type="paragraph" w:customStyle="1" w:styleId="FuzeileGerade">
    <w:name w:val="Fußzeile Gerade"/>
    <w:basedOn w:val="Fuzeile"/>
    <w:qFormat/>
    <w:rsid w:val="00B71B7E"/>
    <w:pPr>
      <w:jc w:val="left"/>
    </w:pPr>
  </w:style>
  <w:style w:type="character" w:styleId="Hervorhebung">
    <w:name w:val="Emphasis"/>
    <w:uiPriority w:val="20"/>
    <w:qFormat/>
    <w:rsid w:val="00B71B7E"/>
    <w:rPr>
      <w:i/>
      <w:iCs/>
    </w:rPr>
  </w:style>
  <w:style w:type="character" w:styleId="HTMLZitat">
    <w:name w:val="HTML Cite"/>
    <w:uiPriority w:val="99"/>
    <w:semiHidden/>
    <w:unhideWhenUsed/>
    <w:rsid w:val="00B71B7E"/>
    <w:rPr>
      <w:i/>
      <w:iCs/>
    </w:rPr>
  </w:style>
  <w:style w:type="character" w:customStyle="1" w:styleId="Internetlink">
    <w:name w:val="Internetlink"/>
    <w:uiPriority w:val="99"/>
    <w:rsid w:val="00B71B7E"/>
    <w:rPr>
      <w:rFonts w:ascii="Calibri" w:hAnsi="Calibri"/>
      <w:color w:val="00709C"/>
      <w:sz w:val="22"/>
      <w:u w:val="none"/>
    </w:rPr>
  </w:style>
  <w:style w:type="character" w:styleId="NichtaufgelsteErwhnung">
    <w:name w:val="Unresolved Mention"/>
    <w:basedOn w:val="Absatz-Standardschriftart"/>
    <w:uiPriority w:val="99"/>
    <w:semiHidden/>
    <w:unhideWhenUsed/>
    <w:rsid w:val="00B71B7E"/>
    <w:rPr>
      <w:color w:val="605E5C"/>
      <w:shd w:val="clear" w:color="auto" w:fill="E1DFDD"/>
    </w:rPr>
  </w:style>
  <w:style w:type="character" w:customStyle="1" w:styleId="NichtaufgelsteErwhnung1">
    <w:name w:val="Nicht aufgelöste Erwähnung1"/>
    <w:basedOn w:val="Absatz-Standardschriftart"/>
    <w:uiPriority w:val="99"/>
    <w:semiHidden/>
    <w:unhideWhenUsed/>
    <w:rsid w:val="00B71B7E"/>
    <w:rPr>
      <w:color w:val="605E5C"/>
      <w:shd w:val="clear" w:color="auto" w:fill="E1DFDD"/>
    </w:rPr>
  </w:style>
  <w:style w:type="paragraph" w:customStyle="1" w:styleId="NummerAktion">
    <w:name w:val="Nummer_Aktion"/>
    <w:basedOn w:val="berschrift3"/>
    <w:qFormat/>
    <w:rsid w:val="00B71B7E"/>
    <w:pPr>
      <w:numPr>
        <w:ilvl w:val="0"/>
        <w:numId w:val="0"/>
      </w:numPr>
      <w:outlineLvl w:val="9"/>
    </w:pPr>
    <w:rPr>
      <w:rFonts w:cs="Calibri"/>
      <w:sz w:val="32"/>
    </w:rPr>
  </w:style>
  <w:style w:type="character" w:styleId="Seitenzahl">
    <w:name w:val="page number"/>
    <w:rsid w:val="00B71B7E"/>
    <w:rPr>
      <w:b/>
      <w:color w:val="00A7AC"/>
    </w:rPr>
  </w:style>
  <w:style w:type="paragraph" w:styleId="StandardWeb">
    <w:name w:val="Normal (Web)"/>
    <w:basedOn w:val="Standard"/>
    <w:uiPriority w:val="99"/>
    <w:semiHidden/>
    <w:unhideWhenUsed/>
    <w:rsid w:val="00B71B7E"/>
    <w:pPr>
      <w:spacing w:before="100" w:beforeAutospacing="1" w:after="100" w:afterAutospacing="1" w:line="240" w:lineRule="auto"/>
      <w:jc w:val="left"/>
    </w:pPr>
    <w:rPr>
      <w:rFonts w:ascii="Verdana" w:hAnsi="Verdana"/>
      <w:color w:val="000000"/>
      <w:sz w:val="10"/>
      <w:szCs w:val="10"/>
      <w:lang w:val="de-AT" w:eastAsia="de-AT"/>
    </w:rPr>
  </w:style>
  <w:style w:type="paragraph" w:customStyle="1" w:styleId="Standardwide">
    <w:name w:val="Standard wide"/>
    <w:next w:val="Standard"/>
    <w:semiHidden/>
    <w:rsid w:val="00B71B7E"/>
    <w:pPr>
      <w:autoSpaceDE w:val="0"/>
      <w:autoSpaceDN w:val="0"/>
      <w:adjustRightInd w:val="0"/>
      <w:spacing w:before="240" w:after="240" w:line="360" w:lineRule="auto"/>
      <w:textAlignment w:val="center"/>
    </w:pPr>
    <w:rPr>
      <w:rFonts w:ascii="Arial" w:eastAsia="Times New Roman" w:hAnsi="Arial" w:cs="Myriad"/>
      <w:color w:val="000000"/>
      <w:sz w:val="24"/>
      <w:lang w:eastAsia="de-DE"/>
    </w:rPr>
  </w:style>
  <w:style w:type="paragraph" w:customStyle="1" w:styleId="Strichunterberschrift1">
    <w:name w:val="Strich unter Überschrift 1"/>
    <w:basedOn w:val="NummerAktion"/>
    <w:qFormat/>
    <w:rsid w:val="00B71B7E"/>
    <w:rPr>
      <w:b w:val="0"/>
      <w:color w:val="00709B"/>
      <w:sz w:val="22"/>
    </w:rPr>
  </w:style>
  <w:style w:type="paragraph" w:customStyle="1" w:styleId="StrichmitEinzug">
    <w:name w:val="Strich mit Einzug"/>
    <w:basedOn w:val="Strichunterberschrift1"/>
    <w:qFormat/>
    <w:rsid w:val="00B71B7E"/>
    <w:pPr>
      <w:ind w:left="851"/>
    </w:pPr>
  </w:style>
  <w:style w:type="paragraph" w:customStyle="1" w:styleId="TabAufz">
    <w:name w:val="Tab_Aufz"/>
    <w:basedOn w:val="AufzPunkt"/>
    <w:rsid w:val="00B71B7E"/>
    <w:pPr>
      <w:tabs>
        <w:tab w:val="clear" w:pos="720"/>
      </w:tabs>
      <w:spacing w:before="0" w:line="22" w:lineRule="atLeast"/>
      <w:ind w:left="284" w:hanging="284"/>
    </w:pPr>
    <w:rPr>
      <w:lang w:val="de-AT"/>
    </w:rPr>
  </w:style>
  <w:style w:type="paragraph" w:customStyle="1" w:styleId="TabTextschmal">
    <w:name w:val="Tab_Text_schmal"/>
    <w:basedOn w:val="TabText"/>
    <w:qFormat/>
    <w:rsid w:val="00B71B7E"/>
    <w:pPr>
      <w:spacing w:after="40"/>
    </w:pPr>
    <w:rPr>
      <w:spacing w:val="-2"/>
    </w:rPr>
  </w:style>
  <w:style w:type="paragraph" w:customStyle="1" w:styleId="TabText-wei">
    <w:name w:val="Tab_Text-weiß"/>
    <w:basedOn w:val="Standard"/>
    <w:rsid w:val="00B71B7E"/>
    <w:pPr>
      <w:spacing w:before="40" w:after="40" w:line="240" w:lineRule="auto"/>
      <w:jc w:val="left"/>
    </w:pPr>
    <w:rPr>
      <w:b/>
      <w:color w:val="FFFFFF"/>
    </w:rPr>
  </w:style>
  <w:style w:type="paragraph" w:customStyle="1" w:styleId="Tabberschrift">
    <w:name w:val="Tab_Überschrift"/>
    <w:basedOn w:val="Standard"/>
    <w:rsid w:val="00B71B7E"/>
    <w:pPr>
      <w:jc w:val="left"/>
    </w:pPr>
    <w:rPr>
      <w:b/>
      <w:caps/>
      <w:color w:val="FFFFFF"/>
      <w:spacing w:val="12"/>
      <w:sz w:val="26"/>
      <w:szCs w:val="22"/>
    </w:rPr>
  </w:style>
  <w:style w:type="paragraph" w:customStyle="1" w:styleId="Tab-Schrift">
    <w:name w:val="Tab_Ü-Schrift"/>
    <w:basedOn w:val="TabText"/>
    <w:rsid w:val="00B71B7E"/>
    <w:pPr>
      <w:spacing w:after="40" w:line="240" w:lineRule="auto"/>
      <w:jc w:val="left"/>
    </w:pPr>
    <w:rPr>
      <w:b/>
      <w:color w:val="00A7AC"/>
    </w:rPr>
  </w:style>
  <w:style w:type="table" w:styleId="Tabellenraster">
    <w:name w:val="Table Grid"/>
    <w:basedOn w:val="NormaleTabelle"/>
    <w:rsid w:val="00B71B7E"/>
    <w:pPr>
      <w:spacing w:before="80" w:after="0" w:line="312"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nsuchen">
    <w:name w:val="Text_Ansuchen"/>
    <w:basedOn w:val="Standard"/>
    <w:qFormat/>
    <w:rsid w:val="00B71B7E"/>
    <w:pPr>
      <w:spacing w:before="0" w:line="240" w:lineRule="auto"/>
    </w:pPr>
    <w:rPr>
      <w:rFonts w:cs="Calibri"/>
      <w:sz w:val="18"/>
      <w:szCs w:val="18"/>
    </w:rPr>
  </w:style>
  <w:style w:type="character" w:customStyle="1" w:styleId="AnsuchenText">
    <w:name w:val="Ansuchen_Text"/>
    <w:basedOn w:val="Absatz-Standardschriftart"/>
    <w:uiPriority w:val="1"/>
    <w:rsid w:val="008A6D76"/>
    <w:rPr>
      <w:rFonts w:asciiTheme="minorHAnsi" w:hAnsiTheme="minorHAnsi"/>
      <w:sz w:val="20"/>
    </w:rPr>
  </w:style>
  <w:style w:type="character" w:customStyle="1" w:styleId="AnsuchenZahlen">
    <w:name w:val="Ansuchen_Zahlen"/>
    <w:basedOn w:val="Absatz-Standardschriftart"/>
    <w:uiPriority w:val="1"/>
    <w:rsid w:val="008D67BE"/>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AppData\Roaming\Microsoft\Templates\Design%20Bericht%20(le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0A80DE9EA043AC96AD06D320887588"/>
        <w:category>
          <w:name w:val="Allgemein"/>
          <w:gallery w:val="placeholder"/>
        </w:category>
        <w:types>
          <w:type w:val="bbPlcHdr"/>
        </w:types>
        <w:behaviors>
          <w:behavior w:val="content"/>
        </w:behaviors>
        <w:guid w:val="{B06C1D38-52F0-41D6-8FED-64496CFB7C15}"/>
      </w:docPartPr>
      <w:docPartBody>
        <w:p w:rsidR="00DB4AD9" w:rsidRDefault="00BD31BB" w:rsidP="00BD31BB">
          <w:pPr>
            <w:pStyle w:val="E90A80DE9EA043AC96AD06D3208875883"/>
          </w:pPr>
          <w:r>
            <w:rPr>
              <w:rStyle w:val="Platzhaltertext"/>
              <w:rFonts w:eastAsiaTheme="minorEastAsia"/>
              <w:sz w:val="18"/>
              <w:szCs w:val="18"/>
            </w:rPr>
            <w:t>Hier den Namen der Schule einge</w:t>
          </w:r>
          <w:r w:rsidRPr="0052156C">
            <w:rPr>
              <w:rStyle w:val="Platzhaltertext"/>
              <w:rFonts w:eastAsiaTheme="minorEastAsia"/>
              <w:sz w:val="18"/>
              <w:szCs w:val="18"/>
            </w:rPr>
            <w:t>ben.</w:t>
          </w:r>
        </w:p>
      </w:docPartBody>
    </w:docPart>
    <w:docPart>
      <w:docPartPr>
        <w:name w:val="C2D06BC5796343C29F886554CA2BB8AD"/>
        <w:category>
          <w:name w:val="Allgemein"/>
          <w:gallery w:val="placeholder"/>
        </w:category>
        <w:types>
          <w:type w:val="bbPlcHdr"/>
        </w:types>
        <w:behaviors>
          <w:behavior w:val="content"/>
        </w:behaviors>
        <w:guid w:val="{56B8A768-FA02-4A30-9671-9F3E232EC71C}"/>
      </w:docPartPr>
      <w:docPartBody>
        <w:p w:rsidR="00DB4AD9" w:rsidRDefault="00BD31BB" w:rsidP="00BD31BB">
          <w:pPr>
            <w:pStyle w:val="C2D06BC5796343C29F886554CA2BB8AD3"/>
          </w:pPr>
          <w:r>
            <w:rPr>
              <w:rStyle w:val="Platzhaltertext"/>
              <w:rFonts w:eastAsiaTheme="minorEastAsia"/>
            </w:rPr>
            <w:t>H</w:t>
          </w:r>
          <w:r w:rsidRPr="0052156C">
            <w:rPr>
              <w:rStyle w:val="Platzhaltertext"/>
              <w:rFonts w:eastAsiaTheme="minorEastAsia"/>
            </w:rPr>
            <w:t>ier</w:t>
          </w:r>
          <w:r>
            <w:rPr>
              <w:rStyle w:val="Platzhaltertext"/>
              <w:rFonts w:eastAsiaTheme="minorEastAsia"/>
            </w:rPr>
            <w:t xml:space="preserve"> den Kontakt ein</w:t>
          </w:r>
          <w:r w:rsidRPr="0052156C">
            <w:rPr>
              <w:rStyle w:val="Platzhaltertext"/>
              <w:rFonts w:eastAsiaTheme="minorEastAsia"/>
            </w:rPr>
            <w:t>geben.</w:t>
          </w:r>
        </w:p>
      </w:docPartBody>
    </w:docPart>
    <w:docPart>
      <w:docPartPr>
        <w:name w:val="2D2E4CF58F5A49A7A45F7E44A07A30A2"/>
        <w:category>
          <w:name w:val="Allgemein"/>
          <w:gallery w:val="placeholder"/>
        </w:category>
        <w:types>
          <w:type w:val="bbPlcHdr"/>
        </w:types>
        <w:behaviors>
          <w:behavior w:val="content"/>
        </w:behaviors>
        <w:guid w:val="{9E509AEB-1429-4E49-80BA-1FEA6EC24A1F}"/>
      </w:docPartPr>
      <w:docPartBody>
        <w:p w:rsidR="00DB4AD9" w:rsidRDefault="00BD31BB" w:rsidP="00BD31BB">
          <w:pPr>
            <w:pStyle w:val="2D2E4CF58F5A49A7A45F7E44A07A30A23"/>
          </w:pPr>
          <w:r w:rsidRPr="0052156C">
            <w:rPr>
              <w:rStyle w:val="Platzhaltertext"/>
              <w:rFonts w:eastAsiaTheme="minorEastAsia"/>
              <w:sz w:val="18"/>
              <w:szCs w:val="18"/>
            </w:rPr>
            <w:t>T</w:t>
          </w:r>
          <w:r>
            <w:rPr>
              <w:rStyle w:val="Platzhaltertext"/>
              <w:rFonts w:eastAsiaTheme="minorEastAsia"/>
              <w:sz w:val="18"/>
              <w:szCs w:val="18"/>
            </w:rPr>
            <w:t xml:space="preserve">el.Nr. </w:t>
          </w:r>
          <w:r w:rsidRPr="0052156C">
            <w:rPr>
              <w:rStyle w:val="Platzhaltertext"/>
              <w:rFonts w:eastAsiaTheme="minorEastAsia"/>
              <w:sz w:val="18"/>
              <w:szCs w:val="18"/>
            </w:rPr>
            <w:t>eingeben</w:t>
          </w:r>
        </w:p>
      </w:docPartBody>
    </w:docPart>
    <w:docPart>
      <w:docPartPr>
        <w:name w:val="602616315BF4407ABEEE230FF02EB464"/>
        <w:category>
          <w:name w:val="Allgemein"/>
          <w:gallery w:val="placeholder"/>
        </w:category>
        <w:types>
          <w:type w:val="bbPlcHdr"/>
        </w:types>
        <w:behaviors>
          <w:behavior w:val="content"/>
        </w:behaviors>
        <w:guid w:val="{FAAB254F-8C1F-4C9D-ADB9-E77C765157A5}"/>
      </w:docPartPr>
      <w:docPartBody>
        <w:p w:rsidR="00DB4AD9" w:rsidRDefault="00BD31BB" w:rsidP="008D11AA">
          <w:pPr>
            <w:pStyle w:val="602616315BF4407ABEEE230FF02EB464"/>
          </w:pPr>
          <w:r>
            <w:t>SSt.</w:t>
          </w:r>
        </w:p>
      </w:docPartBody>
    </w:docPart>
    <w:docPart>
      <w:docPartPr>
        <w:name w:val="A7F65041D53846F5B7C0FA42CA5ABFF9"/>
        <w:category>
          <w:name w:val="Allgemein"/>
          <w:gallery w:val="placeholder"/>
        </w:category>
        <w:types>
          <w:type w:val="bbPlcHdr"/>
        </w:types>
        <w:behaviors>
          <w:behavior w:val="content"/>
        </w:behaviors>
        <w:guid w:val="{770D4719-DA09-43EE-97DD-051AA32B8923}"/>
      </w:docPartPr>
      <w:docPartBody>
        <w:p w:rsidR="00DB4AD9" w:rsidRDefault="00BD31BB" w:rsidP="008D11AA">
          <w:pPr>
            <w:pStyle w:val="A7F65041D53846F5B7C0FA42CA5ABFF9"/>
          </w:pPr>
          <w:r>
            <w:t>SSt.</w:t>
          </w:r>
        </w:p>
      </w:docPartBody>
    </w:docPart>
    <w:docPart>
      <w:docPartPr>
        <w:name w:val="59E1C14CABE34553B1F90D7850CF2034"/>
        <w:category>
          <w:name w:val="Allgemein"/>
          <w:gallery w:val="placeholder"/>
        </w:category>
        <w:types>
          <w:type w:val="bbPlcHdr"/>
        </w:types>
        <w:behaviors>
          <w:behavior w:val="content"/>
        </w:behaviors>
        <w:guid w:val="{AB55A145-B150-4CE2-9530-645500255D29}"/>
      </w:docPartPr>
      <w:docPartBody>
        <w:p w:rsidR="00DB4AD9" w:rsidRDefault="00BD31BB" w:rsidP="008D11AA">
          <w:pPr>
            <w:pStyle w:val="59E1C14CABE34553B1F90D7850CF2034"/>
          </w:pPr>
          <w:r>
            <w:t>SSt.</w:t>
          </w:r>
        </w:p>
      </w:docPartBody>
    </w:docPart>
    <w:docPart>
      <w:docPartPr>
        <w:name w:val="B1638A7AEFE6481DA43497387AF096A1"/>
        <w:category>
          <w:name w:val="Allgemein"/>
          <w:gallery w:val="placeholder"/>
        </w:category>
        <w:types>
          <w:type w:val="bbPlcHdr"/>
        </w:types>
        <w:behaviors>
          <w:behavior w:val="content"/>
        </w:behaviors>
        <w:guid w:val="{F36DA676-A354-454C-8DAF-2CE07D67B38A}"/>
      </w:docPartPr>
      <w:docPartBody>
        <w:p w:rsidR="00DB4AD9" w:rsidRDefault="00BD31BB" w:rsidP="008D11AA">
          <w:pPr>
            <w:pStyle w:val="B1638A7AEFE6481DA43497387AF096A1"/>
          </w:pPr>
          <w:r>
            <w:t>Auswahl</w:t>
          </w:r>
        </w:p>
      </w:docPartBody>
    </w:docPart>
    <w:docPart>
      <w:docPartPr>
        <w:name w:val="7382EC286A1A43089A84A279001BD988"/>
        <w:category>
          <w:name w:val="Allgemein"/>
          <w:gallery w:val="placeholder"/>
        </w:category>
        <w:types>
          <w:type w:val="bbPlcHdr"/>
        </w:types>
        <w:behaviors>
          <w:behavior w:val="content"/>
        </w:behaviors>
        <w:guid w:val="{47258143-193E-48F2-B633-34545D473ADB}"/>
      </w:docPartPr>
      <w:docPartBody>
        <w:p w:rsidR="00DB4AD9" w:rsidRDefault="00BD31BB" w:rsidP="008D11AA">
          <w:pPr>
            <w:pStyle w:val="7382EC286A1A43089A84A279001BD988"/>
          </w:pPr>
          <w:r>
            <w:t>Auswahl</w:t>
          </w:r>
        </w:p>
      </w:docPartBody>
    </w:docPart>
    <w:docPart>
      <w:docPartPr>
        <w:name w:val="352EACBBE6E44AD8BDF549B6F66065DA"/>
        <w:category>
          <w:name w:val="Allgemein"/>
          <w:gallery w:val="placeholder"/>
        </w:category>
        <w:types>
          <w:type w:val="bbPlcHdr"/>
        </w:types>
        <w:behaviors>
          <w:behavior w:val="content"/>
        </w:behaviors>
        <w:guid w:val="{B395C153-DD28-4F55-B3DC-9E5004207EE1}"/>
      </w:docPartPr>
      <w:docPartBody>
        <w:p w:rsidR="00DB4AD9" w:rsidRDefault="00BD31BB" w:rsidP="008D11AA">
          <w:pPr>
            <w:pStyle w:val="352EACBBE6E44AD8BDF549B6F66065DA"/>
          </w:pPr>
          <w:r>
            <w:t>Anz.</w:t>
          </w:r>
        </w:p>
      </w:docPartBody>
    </w:docPart>
    <w:docPart>
      <w:docPartPr>
        <w:name w:val="26BBA4EF8F1549D9A828438841239F12"/>
        <w:category>
          <w:name w:val="Allgemein"/>
          <w:gallery w:val="placeholder"/>
        </w:category>
        <w:types>
          <w:type w:val="bbPlcHdr"/>
        </w:types>
        <w:behaviors>
          <w:behavior w:val="content"/>
        </w:behaviors>
        <w:guid w:val="{E5ED0A31-EC86-4598-A856-24EC8EA4DB0E}"/>
      </w:docPartPr>
      <w:docPartBody>
        <w:p w:rsidR="00DB4AD9" w:rsidRDefault="00BD31BB" w:rsidP="008D11AA">
          <w:pPr>
            <w:pStyle w:val="26BBA4EF8F1549D9A828438841239F12"/>
          </w:pPr>
          <w:r>
            <w:t>Anz.</w:t>
          </w:r>
        </w:p>
      </w:docPartBody>
    </w:docPart>
    <w:docPart>
      <w:docPartPr>
        <w:name w:val="9954556FDFE04C83803339E7149D0204"/>
        <w:category>
          <w:name w:val="Allgemein"/>
          <w:gallery w:val="placeholder"/>
        </w:category>
        <w:types>
          <w:type w:val="bbPlcHdr"/>
        </w:types>
        <w:behaviors>
          <w:behavior w:val="content"/>
        </w:behaviors>
        <w:guid w:val="{2C32A282-82BC-4614-A19C-3BB424E05E71}"/>
      </w:docPartPr>
      <w:docPartBody>
        <w:p w:rsidR="00DB4AD9" w:rsidRDefault="00BD31BB" w:rsidP="008D11AA">
          <w:pPr>
            <w:pStyle w:val="9954556FDFE04C83803339E7149D0204"/>
          </w:pPr>
          <w:r>
            <w:t>Anz.</w:t>
          </w:r>
        </w:p>
      </w:docPartBody>
    </w:docPart>
    <w:docPart>
      <w:docPartPr>
        <w:name w:val="6B49F74F7AB44EE99BCC0D2D73370193"/>
        <w:category>
          <w:name w:val="Allgemein"/>
          <w:gallery w:val="placeholder"/>
        </w:category>
        <w:types>
          <w:type w:val="bbPlcHdr"/>
        </w:types>
        <w:behaviors>
          <w:behavior w:val="content"/>
        </w:behaviors>
        <w:guid w:val="{37C5D846-788A-4025-BEAA-073474B146DC}"/>
      </w:docPartPr>
      <w:docPartBody>
        <w:p w:rsidR="00DB4AD9" w:rsidRDefault="00BD31BB">
          <w:r>
            <w:t>Aktion auswählen</w:t>
          </w:r>
        </w:p>
      </w:docPartBody>
    </w:docPart>
    <w:docPart>
      <w:docPartPr>
        <w:name w:val="CCD55B569C74443FA8615416688DB125"/>
        <w:category>
          <w:name w:val="Allgemein"/>
          <w:gallery w:val="placeholder"/>
        </w:category>
        <w:types>
          <w:type w:val="bbPlcHdr"/>
        </w:types>
        <w:behaviors>
          <w:behavior w:val="content"/>
        </w:behaviors>
        <w:guid w:val="{9E4277C3-DA2A-4BDB-BF7D-0EBA6CF8911D}"/>
      </w:docPartPr>
      <w:docPartBody>
        <w:p w:rsidR="00DB4AD9" w:rsidRDefault="00BD31BB" w:rsidP="008D11AA">
          <w:pPr>
            <w:pStyle w:val="CCD55B569C74443FA8615416688DB125"/>
          </w:pPr>
          <w:r>
            <w:t>Auswahl</w:t>
          </w:r>
        </w:p>
      </w:docPartBody>
    </w:docPart>
    <w:docPart>
      <w:docPartPr>
        <w:name w:val="14DFD155094A4AE6BDEA813920DAAF19"/>
        <w:category>
          <w:name w:val="Allgemein"/>
          <w:gallery w:val="placeholder"/>
        </w:category>
        <w:types>
          <w:type w:val="bbPlcHdr"/>
        </w:types>
        <w:behaviors>
          <w:behavior w:val="content"/>
        </w:behaviors>
        <w:guid w:val="{6FBA5FE9-A900-44DA-8072-0EC3C951B6D5}"/>
      </w:docPartPr>
      <w:docPartBody>
        <w:p w:rsidR="00DB4AD9" w:rsidRDefault="00BD31BB" w:rsidP="008D11AA">
          <w:pPr>
            <w:pStyle w:val="14DFD155094A4AE6BDEA813920DAAF19"/>
          </w:pPr>
          <w:r>
            <w:t>Aktion auswählen</w:t>
          </w:r>
        </w:p>
      </w:docPartBody>
    </w:docPart>
    <w:docPart>
      <w:docPartPr>
        <w:name w:val="992377980AA348098374B0DEBC50C5DF"/>
        <w:category>
          <w:name w:val="Allgemein"/>
          <w:gallery w:val="placeholder"/>
        </w:category>
        <w:types>
          <w:type w:val="bbPlcHdr"/>
        </w:types>
        <w:behaviors>
          <w:behavior w:val="content"/>
        </w:behaviors>
        <w:guid w:val="{33B5EC96-0DF7-4ABF-8765-C401BF83ECBB}"/>
      </w:docPartPr>
      <w:docPartBody>
        <w:p w:rsidR="00DB4AD9" w:rsidRDefault="00BD31BB" w:rsidP="008D11AA">
          <w:pPr>
            <w:pStyle w:val="992377980AA348098374B0DEBC50C5DF"/>
          </w:pPr>
          <w:r>
            <w:t>Aktion auswählen</w:t>
          </w:r>
        </w:p>
      </w:docPartBody>
    </w:docPart>
    <w:docPart>
      <w:docPartPr>
        <w:name w:val="661ABB7AE8CC455FA0021EA71E307398"/>
        <w:category>
          <w:name w:val="Allgemein"/>
          <w:gallery w:val="placeholder"/>
        </w:category>
        <w:types>
          <w:type w:val="bbPlcHdr"/>
        </w:types>
        <w:behaviors>
          <w:behavior w:val="content"/>
        </w:behaviors>
        <w:guid w:val="{85BCC959-75F8-47FE-803C-3C6BD2D0984D}"/>
      </w:docPartPr>
      <w:docPartBody>
        <w:p w:rsidR="008F31E4" w:rsidRDefault="00BD31BB" w:rsidP="00BD31BB">
          <w:pPr>
            <w:pStyle w:val="661ABB7AE8CC455FA0021EA71E307398"/>
          </w:pPr>
          <w:r w:rsidRPr="00B95DAB">
            <w:rPr>
              <w:sz w:val="18"/>
              <w:szCs w:val="18"/>
            </w:rPr>
            <w:t>Ort,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Web">
    <w:altName w:val="Trebuchet MS"/>
    <w:charset w:val="00"/>
    <w:family w:val="swiss"/>
    <w:pitch w:val="variable"/>
    <w:sig w:usb0="00000007" w:usb1="00000000" w:usb2="00000000" w:usb3="00000000" w:csb0="00000093" w:csb1="00000000"/>
  </w:font>
  <w:font w:name="Myriad Pro">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Myria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F5"/>
    <w:rsid w:val="0045661A"/>
    <w:rsid w:val="0062038F"/>
    <w:rsid w:val="00732A67"/>
    <w:rsid w:val="0075177E"/>
    <w:rsid w:val="007C6DF5"/>
    <w:rsid w:val="008D11AA"/>
    <w:rsid w:val="008F31E4"/>
    <w:rsid w:val="00BD31BB"/>
    <w:rsid w:val="00DB4AD9"/>
    <w:rsid w:val="00E336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7F37C69833444A99A050E9F6ADC071">
    <w:name w:val="AD7F37C69833444A99A050E9F6ADC071"/>
  </w:style>
  <w:style w:type="paragraph" w:customStyle="1" w:styleId="8EB2A6205EEA43C88B4E6D10E9BA570F">
    <w:name w:val="8EB2A6205EEA43C88B4E6D10E9BA570F"/>
  </w:style>
  <w:style w:type="paragraph" w:customStyle="1" w:styleId="881FF16D41C748A08CB6326B5F80D0D9">
    <w:name w:val="881FF16D41C748A08CB6326B5F80D0D9"/>
  </w:style>
  <w:style w:type="character" w:styleId="Platzhaltertext">
    <w:name w:val="Placeholder Text"/>
    <w:basedOn w:val="Absatz-Standardschriftart"/>
    <w:uiPriority w:val="99"/>
    <w:semiHidden/>
    <w:rsid w:val="00BD31BB"/>
    <w:rPr>
      <w:color w:val="595959" w:themeColor="text1" w:themeTint="A6"/>
    </w:rPr>
  </w:style>
  <w:style w:type="paragraph" w:customStyle="1" w:styleId="0EAC31D4A58E470CA5BD6B73953693F7">
    <w:name w:val="0EAC31D4A58E470CA5BD6B73953693F7"/>
    <w:rsid w:val="007C6DF5"/>
  </w:style>
  <w:style w:type="paragraph" w:customStyle="1" w:styleId="1190154CDE29416F8F79125B737EB940">
    <w:name w:val="1190154CDE29416F8F79125B737EB940"/>
    <w:rsid w:val="007C6DF5"/>
  </w:style>
  <w:style w:type="paragraph" w:customStyle="1" w:styleId="6E8FDA09E1454571BE26155922910395">
    <w:name w:val="6E8FDA09E1454571BE26155922910395"/>
    <w:rsid w:val="007C6DF5"/>
  </w:style>
  <w:style w:type="paragraph" w:customStyle="1" w:styleId="BAB5A05999FA4173959A313FEF53DA27">
    <w:name w:val="BAB5A05999FA4173959A313FEF53DA27"/>
    <w:rsid w:val="007C6DF5"/>
  </w:style>
  <w:style w:type="paragraph" w:customStyle="1" w:styleId="86ED39E48A4A4851A3141706D985FC58">
    <w:name w:val="86ED39E48A4A4851A3141706D985FC58"/>
    <w:rsid w:val="007C6DF5"/>
  </w:style>
  <w:style w:type="paragraph" w:customStyle="1" w:styleId="62AC3D8AFE1346D8AE724BDDA08EC404">
    <w:name w:val="62AC3D8AFE1346D8AE724BDDA08EC404"/>
    <w:rsid w:val="007C6DF5"/>
  </w:style>
  <w:style w:type="paragraph" w:customStyle="1" w:styleId="1C51F881E4164FFAA052C170E66EA16A">
    <w:name w:val="1C51F881E4164FFAA052C170E66EA16A"/>
    <w:rsid w:val="007C6DF5"/>
  </w:style>
  <w:style w:type="paragraph" w:customStyle="1" w:styleId="AEC0B1A227EA45FD94F6A83258BD2927">
    <w:name w:val="AEC0B1A227EA45FD94F6A83258BD2927"/>
    <w:rsid w:val="007C6DF5"/>
  </w:style>
  <w:style w:type="paragraph" w:customStyle="1" w:styleId="8D0D376EE50A47C28BE11F283D21976C">
    <w:name w:val="8D0D376EE50A47C28BE11F283D21976C"/>
    <w:rsid w:val="007C6DF5"/>
  </w:style>
  <w:style w:type="paragraph" w:customStyle="1" w:styleId="F59EF04358BA454AB7F2CDCC5F237C7C">
    <w:name w:val="F59EF04358BA454AB7F2CDCC5F237C7C"/>
    <w:rsid w:val="007C6DF5"/>
  </w:style>
  <w:style w:type="paragraph" w:customStyle="1" w:styleId="7A32B8EC03FB44C6A342EE70D06A901A">
    <w:name w:val="7A32B8EC03FB44C6A342EE70D06A901A"/>
    <w:rsid w:val="007C6DF5"/>
  </w:style>
  <w:style w:type="paragraph" w:customStyle="1" w:styleId="737ECEB195FD4790B76B228F99E451E1">
    <w:name w:val="737ECEB195FD4790B76B228F99E451E1"/>
    <w:rsid w:val="007C6DF5"/>
  </w:style>
  <w:style w:type="paragraph" w:customStyle="1" w:styleId="8D18BFF22483467FBD4FF0E65CFB9C53">
    <w:name w:val="8D18BFF22483467FBD4FF0E65CFB9C53"/>
    <w:rsid w:val="007C6DF5"/>
  </w:style>
  <w:style w:type="paragraph" w:customStyle="1" w:styleId="CCB0C5ACE0644B9DAF2745F40C25902B">
    <w:name w:val="CCB0C5ACE0644B9DAF2745F40C25902B"/>
    <w:rsid w:val="007C6DF5"/>
  </w:style>
  <w:style w:type="paragraph" w:customStyle="1" w:styleId="23442852BFFA4E8A88C7C1C95FC314B3">
    <w:name w:val="23442852BFFA4E8A88C7C1C95FC314B3"/>
    <w:rsid w:val="007C6DF5"/>
  </w:style>
  <w:style w:type="paragraph" w:customStyle="1" w:styleId="0E8400BD6BBC4FA385F59CF1EF23B3FC">
    <w:name w:val="0E8400BD6BBC4FA385F59CF1EF23B3FC"/>
    <w:rsid w:val="007C6DF5"/>
  </w:style>
  <w:style w:type="paragraph" w:customStyle="1" w:styleId="FD2438F2B5EB4C86AA098D101C4C5A15">
    <w:name w:val="FD2438F2B5EB4C86AA098D101C4C5A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05D223C0734473DA022AECF16BD7C8C">
    <w:name w:val="205D223C0734473DA022AECF16BD7C8C"/>
    <w:rsid w:val="007C6DF5"/>
  </w:style>
  <w:style w:type="paragraph" w:customStyle="1" w:styleId="3D3DFCE6B6CC46BC97A070377D08EBA4">
    <w:name w:val="3D3DFCE6B6CC46BC97A070377D08EBA4"/>
    <w:rsid w:val="007C6DF5"/>
  </w:style>
  <w:style w:type="paragraph" w:customStyle="1" w:styleId="B9A5AE8831604980B1BD7EAD0C1167FD">
    <w:name w:val="B9A5AE8831604980B1BD7EAD0C1167FD"/>
    <w:rsid w:val="007C6DF5"/>
  </w:style>
  <w:style w:type="paragraph" w:customStyle="1" w:styleId="D6448726BA0F4FC6952AA129ABF8568E">
    <w:name w:val="D6448726BA0F4FC6952AA129ABF8568E"/>
    <w:rsid w:val="007C6DF5"/>
  </w:style>
  <w:style w:type="paragraph" w:customStyle="1" w:styleId="08F9E796651345FAB0C8BC801659AE18">
    <w:name w:val="08F9E796651345FAB0C8BC801659AE18"/>
    <w:rsid w:val="007C6DF5"/>
  </w:style>
  <w:style w:type="paragraph" w:customStyle="1" w:styleId="DDB26252985A47199C9833FF1359F671">
    <w:name w:val="DDB26252985A47199C9833FF1359F671"/>
    <w:rsid w:val="007C6DF5"/>
  </w:style>
  <w:style w:type="paragraph" w:customStyle="1" w:styleId="95710D009D444CF4893FC2E43887FA41">
    <w:name w:val="95710D009D444CF4893FC2E43887FA41"/>
    <w:rsid w:val="007C6DF5"/>
  </w:style>
  <w:style w:type="paragraph" w:customStyle="1" w:styleId="5B0ACF3CFF324138B01BD4A89E5A7742">
    <w:name w:val="5B0ACF3CFF324138B01BD4A89E5A7742"/>
    <w:rsid w:val="007C6DF5"/>
  </w:style>
  <w:style w:type="paragraph" w:customStyle="1" w:styleId="3B18D91E6B5245598681B3534CF038D0">
    <w:name w:val="3B18D91E6B5245598681B3534CF038D0"/>
    <w:rsid w:val="007C6DF5"/>
  </w:style>
  <w:style w:type="paragraph" w:customStyle="1" w:styleId="0F4BAD47DDBD4ACB9FF75844B83FCD18">
    <w:name w:val="0F4BAD47DDBD4ACB9FF75844B83FCD18"/>
    <w:rsid w:val="007C6DF5"/>
  </w:style>
  <w:style w:type="paragraph" w:customStyle="1" w:styleId="A69EB278F3574C4080AAC1305CABB145">
    <w:name w:val="A69EB278F3574C4080AAC1305CABB145"/>
    <w:rsid w:val="007C6DF5"/>
  </w:style>
  <w:style w:type="paragraph" w:customStyle="1" w:styleId="25A648A2BF8B42F58616CB8C79BB0AD4">
    <w:name w:val="25A648A2BF8B42F58616CB8C79BB0AD4"/>
    <w:rsid w:val="007C6DF5"/>
  </w:style>
  <w:style w:type="paragraph" w:customStyle="1" w:styleId="CCFB458A8CC7408690C97325B9EACD5B">
    <w:name w:val="CCFB458A8CC7408690C97325B9EACD5B"/>
    <w:rsid w:val="007C6DF5"/>
  </w:style>
  <w:style w:type="paragraph" w:customStyle="1" w:styleId="15D62C5AF69E477C9FE26DA422EE433E">
    <w:name w:val="15D62C5AF69E477C9FE26DA422EE433E"/>
    <w:rsid w:val="007C6DF5"/>
  </w:style>
  <w:style w:type="paragraph" w:customStyle="1" w:styleId="E451F879A3BF43DD8D5ED5397208F817">
    <w:name w:val="E451F879A3BF43DD8D5ED5397208F817"/>
    <w:rsid w:val="007C6DF5"/>
  </w:style>
  <w:style w:type="paragraph" w:customStyle="1" w:styleId="5B0ACF3CFF324138B01BD4A89E5A77421">
    <w:name w:val="5B0ACF3CFF324138B01BD4A89E5A7742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
    <w:name w:val="3B18D91E6B5245598681B3534CF038D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
    <w:name w:val="0F4BAD47DDBD4ACB9FF75844B83FCD18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
    <w:name w:val="ED08E763046549B3A3447BDE30BB68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
    <w:name w:val="95710D009D444CF4893FC2E43887FA4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2">
    <w:name w:val="5B0ACF3CFF324138B01BD4A89E5A7742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2">
    <w:name w:val="3B18D91E6B5245598681B3534CF038D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2">
    <w:name w:val="0F4BAD47DDBD4ACB9FF75844B83FCD18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1">
    <w:name w:val="ED08E763046549B3A3447BDE30BB68A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2">
    <w:name w:val="95710D009D444CF4893FC2E43887FA4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68117CC231C406FAB217956F6DF0EFD">
    <w:name w:val="D68117CC231C406FAB217956F6DF0EFD"/>
    <w:rsid w:val="007C6DF5"/>
  </w:style>
  <w:style w:type="paragraph" w:customStyle="1" w:styleId="5B0ACF3CFF324138B01BD4A89E5A77423">
    <w:name w:val="5B0ACF3CFF324138B01BD4A89E5A7742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3">
    <w:name w:val="3B18D91E6B5245598681B3534CF038D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3">
    <w:name w:val="0F4BAD47DDBD4ACB9FF75844B83FCD18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2">
    <w:name w:val="ED08E763046549B3A3447BDE30BB68A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3">
    <w:name w:val="95710D009D444CF4893FC2E43887FA4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4">
    <w:name w:val="5B0ACF3CFF324138B01BD4A89E5A7742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4">
    <w:name w:val="3B18D91E6B5245598681B3534CF038D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4">
    <w:name w:val="0F4BAD47DDBD4ACB9FF75844B83FCD18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3">
    <w:name w:val="ED08E763046549B3A3447BDE30BB68A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4">
    <w:name w:val="95710D009D444CF4893FC2E43887FA4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5">
    <w:name w:val="5B0ACF3CFF324138B01BD4A89E5A77425"/>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5">
    <w:name w:val="3B18D91E6B5245598681B3534CF038D0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5">
    <w:name w:val="0F4BAD47DDBD4ACB9FF75844B83FCD185"/>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4">
    <w:name w:val="ED08E763046549B3A3447BDE30BB68A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
    <w:name w:val="CEAFAF4049FE453491F67BF77EFEF83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5">
    <w:name w:val="95710D009D444CF4893FC2E43887FA4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
    <w:name w:val="E675DBB896EE4A72A8F827AABA13D2AE"/>
    <w:rsid w:val="007C6DF5"/>
  </w:style>
  <w:style w:type="paragraph" w:customStyle="1" w:styleId="7FF4B91F8E424807A753205F4A124D69">
    <w:name w:val="7FF4B91F8E424807A753205F4A124D69"/>
    <w:rsid w:val="007C6DF5"/>
  </w:style>
  <w:style w:type="paragraph" w:customStyle="1" w:styleId="0BC0F931E90C4EC09913F30E476EDA95">
    <w:name w:val="0BC0F931E90C4EC09913F30E476EDA95"/>
    <w:rsid w:val="007C6DF5"/>
  </w:style>
  <w:style w:type="paragraph" w:customStyle="1" w:styleId="D710F7ED3A2948BC9B007B89B9A13787">
    <w:name w:val="D710F7ED3A2948BC9B007B89B9A13787"/>
    <w:rsid w:val="007C6DF5"/>
  </w:style>
  <w:style w:type="paragraph" w:customStyle="1" w:styleId="ECA07BC1BCEA48A9BC15DC175D4D089B">
    <w:name w:val="ECA07BC1BCEA48A9BC15DC175D4D089B"/>
    <w:rsid w:val="007C6DF5"/>
  </w:style>
  <w:style w:type="paragraph" w:customStyle="1" w:styleId="8433B8982D12483C8911EE564A972230">
    <w:name w:val="8433B8982D12483C8911EE564A972230"/>
    <w:rsid w:val="007C6DF5"/>
  </w:style>
  <w:style w:type="paragraph" w:customStyle="1" w:styleId="5B0ACF3CFF324138B01BD4A89E5A77426">
    <w:name w:val="5B0ACF3CFF324138B01BD4A89E5A77426"/>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6">
    <w:name w:val="3B18D91E6B5245598681B3534CF038D0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6">
    <w:name w:val="0F4BAD47DDBD4ACB9FF75844B83FCD186"/>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5">
    <w:name w:val="ED08E763046549B3A3447BDE30BB68A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
    <w:name w:val="CEAFAF4049FE453491F67BF77EFEF836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
    <w:name w:val="7FF4B91F8E424807A753205F4A124D69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6">
    <w:name w:val="95710D009D444CF4893FC2E43887FA41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
    <w:name w:val="E675DBB896EE4A72A8F827AABA13D2AE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710F7ED3A2948BC9B007B89B9A137871">
    <w:name w:val="D710F7ED3A2948BC9B007B89B9A13787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1">
    <w:name w:val="ECA07BC1BCEA48A9BC15DC175D4D089B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1">
    <w:name w:val="8433B8982D12483C8911EE564A97223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7">
    <w:name w:val="5B0ACF3CFF324138B01BD4A89E5A77427"/>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7">
    <w:name w:val="3B18D91E6B5245598681B3534CF038D0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7">
    <w:name w:val="0F4BAD47DDBD4ACB9FF75844B83FCD187"/>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6">
    <w:name w:val="ED08E763046549B3A3447BDE30BB68A1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2">
    <w:name w:val="CEAFAF4049FE453491F67BF77EFEF836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2">
    <w:name w:val="7FF4B91F8E424807A753205F4A124D69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7">
    <w:name w:val="95710D009D444CF4893FC2E43887FA41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2">
    <w:name w:val="E675DBB896EE4A72A8F827AABA13D2AE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710F7ED3A2948BC9B007B89B9A137872">
    <w:name w:val="D710F7ED3A2948BC9B007B89B9A13787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2">
    <w:name w:val="ECA07BC1BCEA48A9BC15DC175D4D089B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2">
    <w:name w:val="8433B8982D12483C8911EE564A97223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B9AAFCD20AF0468DA415614B6A8A9698">
    <w:name w:val="B9AAFCD20AF0468DA415614B6A8A9698"/>
    <w:rsid w:val="007C6DF5"/>
  </w:style>
  <w:style w:type="paragraph" w:customStyle="1" w:styleId="792568490D7E4EA68C19381FAE55228D">
    <w:name w:val="792568490D7E4EA68C19381FAE55228D"/>
    <w:rsid w:val="007C6DF5"/>
  </w:style>
  <w:style w:type="paragraph" w:customStyle="1" w:styleId="7A04F4F1E9FB4E7D9D6AE0922FC2F8C1">
    <w:name w:val="7A04F4F1E9FB4E7D9D6AE0922FC2F8C1"/>
    <w:rsid w:val="007C6DF5"/>
  </w:style>
  <w:style w:type="paragraph" w:customStyle="1" w:styleId="72113F6FF0FF4B338BD394DC01C11E61">
    <w:name w:val="72113F6FF0FF4B338BD394DC01C11E61"/>
    <w:rsid w:val="007C6DF5"/>
  </w:style>
  <w:style w:type="paragraph" w:customStyle="1" w:styleId="A0321DFC544D44F9BFAE80008AB7ECEB">
    <w:name w:val="A0321DFC544D44F9BFAE80008AB7ECEB"/>
    <w:rsid w:val="007C6DF5"/>
  </w:style>
  <w:style w:type="paragraph" w:customStyle="1" w:styleId="6821703230CD4819BDB02F28782766E5">
    <w:name w:val="6821703230CD4819BDB02F28782766E5"/>
    <w:rsid w:val="007C6DF5"/>
  </w:style>
  <w:style w:type="paragraph" w:customStyle="1" w:styleId="5FEC59B96CA24C1F8C5DF415C5AACB73">
    <w:name w:val="5FEC59B96CA24C1F8C5DF415C5AACB73"/>
    <w:rsid w:val="007C6DF5"/>
  </w:style>
  <w:style w:type="paragraph" w:customStyle="1" w:styleId="C7ACB753D9F6465EBEF95413F9132C20">
    <w:name w:val="C7ACB753D9F6465EBEF95413F9132C20"/>
    <w:rsid w:val="007C6DF5"/>
  </w:style>
  <w:style w:type="paragraph" w:customStyle="1" w:styleId="51B3AB2A6FB844E291797170F27BC106">
    <w:name w:val="51B3AB2A6FB844E291797170F27BC106"/>
    <w:rsid w:val="007C6DF5"/>
  </w:style>
  <w:style w:type="paragraph" w:customStyle="1" w:styleId="8A0EDA4A3A8E45CBA8052EE1951D80A3">
    <w:name w:val="8A0EDA4A3A8E45CBA8052EE1951D80A3"/>
    <w:rsid w:val="007C6DF5"/>
  </w:style>
  <w:style w:type="paragraph" w:customStyle="1" w:styleId="3CF4D1E2E40A4E90A03FCD3697FB23B2">
    <w:name w:val="3CF4D1E2E40A4E90A03FCD3697FB23B2"/>
    <w:rsid w:val="007C6DF5"/>
  </w:style>
  <w:style w:type="paragraph" w:customStyle="1" w:styleId="65D1F1FAB5CF4F8187AE97147FE4C9E7">
    <w:name w:val="65D1F1FAB5CF4F8187AE97147FE4C9E7"/>
    <w:rsid w:val="007C6DF5"/>
  </w:style>
  <w:style w:type="paragraph" w:customStyle="1" w:styleId="6063392EC8DF4446ACDE923A36678FA1">
    <w:name w:val="6063392EC8DF4446ACDE923A36678FA1"/>
    <w:rsid w:val="007C6DF5"/>
  </w:style>
  <w:style w:type="paragraph" w:customStyle="1" w:styleId="5B0ACF3CFF324138B01BD4A89E5A77428">
    <w:name w:val="5B0ACF3CFF324138B01BD4A89E5A77428"/>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8">
    <w:name w:val="3B18D91E6B5245598681B3534CF038D08"/>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8">
    <w:name w:val="0F4BAD47DDBD4ACB9FF75844B83FCD188"/>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7">
    <w:name w:val="ED08E763046549B3A3447BDE30BB68A1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3">
    <w:name w:val="CEAFAF4049FE453491F67BF77EFEF836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3">
    <w:name w:val="7FF4B91F8E424807A753205F4A124D69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8">
    <w:name w:val="95710D009D444CF4893FC2E43887FA418"/>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3">
    <w:name w:val="E675DBB896EE4A72A8F827AABA13D2AE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
    <w:name w:val="8A0EDA4A3A8E45CBA8052EE1951D80A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CA07BC1BCEA48A9BC15DC175D4D089B3">
    <w:name w:val="ECA07BC1BCEA48A9BC15DC175D4D089B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1">
    <w:name w:val="C7ACB753D9F6465EBEF95413F9132C2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
    <w:name w:val="6063392EC8DF4446ACDE923A36678FA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3">
    <w:name w:val="8433B8982D12483C8911EE564A97223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
    <w:name w:val="51B3AB2A6FB844E291797170F27BC106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
    <w:name w:val="65D1F1FAB5CF4F8187AE97147FE4C9E7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
    <w:name w:val="3CF4D1E2E40A4E90A03FCD3697FB23B2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9">
    <w:name w:val="5B0ACF3CFF324138B01BD4A89E5A77429"/>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9">
    <w:name w:val="3B18D91E6B5245598681B3534CF038D09"/>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9">
    <w:name w:val="0F4BAD47DDBD4ACB9FF75844B83FCD189"/>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4">
    <w:name w:val="CEAFAF4049FE453491F67BF77EFEF836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4">
    <w:name w:val="7FF4B91F8E424807A753205F4A124D69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9">
    <w:name w:val="95710D009D444CF4893FC2E43887FA419"/>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4">
    <w:name w:val="E675DBB896EE4A72A8F827AABA13D2AE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2">
    <w:name w:val="8A0EDA4A3A8E45CBA8052EE1951D80A3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CA07BC1BCEA48A9BC15DC175D4D089B4">
    <w:name w:val="ECA07BC1BCEA48A9BC15DC175D4D089B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2">
    <w:name w:val="C7ACB753D9F6465EBEF95413F9132C2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2">
    <w:name w:val="6063392EC8DF4446ACDE923A36678FA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4">
    <w:name w:val="8433B8982D12483C8911EE564A97223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2">
    <w:name w:val="51B3AB2A6FB844E291797170F27BC106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2">
    <w:name w:val="65D1F1FAB5CF4F8187AE97147FE4C9E7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2">
    <w:name w:val="3CF4D1E2E40A4E90A03FCD3697FB23B2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ACB0848AF9284C1A9F8FA30B935A4480">
    <w:name w:val="ACB0848AF9284C1A9F8FA30B935A4480"/>
    <w:rsid w:val="007C6DF5"/>
  </w:style>
  <w:style w:type="paragraph" w:customStyle="1" w:styleId="29C75DDC9A3F44778C7FF2071A19B34C">
    <w:name w:val="29C75DDC9A3F44778C7FF2071A19B34C"/>
    <w:rsid w:val="007C6DF5"/>
  </w:style>
  <w:style w:type="paragraph" w:customStyle="1" w:styleId="FE68481EBCE14EDFB73BE9F5B82AD390">
    <w:name w:val="FE68481EBCE14EDFB73BE9F5B82AD390"/>
    <w:rsid w:val="007C6DF5"/>
  </w:style>
  <w:style w:type="paragraph" w:customStyle="1" w:styleId="4B5762EA3D624221B79200C3C485C5D4">
    <w:name w:val="4B5762EA3D624221B79200C3C485C5D4"/>
    <w:rsid w:val="007C6DF5"/>
  </w:style>
  <w:style w:type="paragraph" w:customStyle="1" w:styleId="5DD72E749E664AE2BC925C5F1461C36B">
    <w:name w:val="5DD72E749E664AE2BC925C5F1461C36B"/>
    <w:rsid w:val="007C6DF5"/>
  </w:style>
  <w:style w:type="paragraph" w:customStyle="1" w:styleId="DC7695A7C2E24DAAB4B1010AEA8EE70A">
    <w:name w:val="DC7695A7C2E24DAAB4B1010AEA8EE70A"/>
    <w:rsid w:val="007C6DF5"/>
  </w:style>
  <w:style w:type="paragraph" w:customStyle="1" w:styleId="0B9D54E968774901801924922F0F1967">
    <w:name w:val="0B9D54E968774901801924922F0F1967"/>
    <w:rsid w:val="007C6DF5"/>
  </w:style>
  <w:style w:type="paragraph" w:customStyle="1" w:styleId="DC433078BC2A412EA6240E7FEFC4673A">
    <w:name w:val="DC433078BC2A412EA6240E7FEFC4673A"/>
    <w:rsid w:val="007C6DF5"/>
  </w:style>
  <w:style w:type="paragraph" w:customStyle="1" w:styleId="E48950214DF34056B19DD9695939369F">
    <w:name w:val="E48950214DF34056B19DD9695939369F"/>
    <w:rsid w:val="007C6DF5"/>
  </w:style>
  <w:style w:type="paragraph" w:customStyle="1" w:styleId="81C7CFD9BFE54417AE60B45B560FD134">
    <w:name w:val="81C7CFD9BFE54417AE60B45B560FD134"/>
    <w:rsid w:val="007C6DF5"/>
  </w:style>
  <w:style w:type="paragraph" w:customStyle="1" w:styleId="E6836E7E7CE04DD7AF6D2AA77D48BF8C">
    <w:name w:val="E6836E7E7CE04DD7AF6D2AA77D48BF8C"/>
    <w:rsid w:val="007C6DF5"/>
  </w:style>
  <w:style w:type="paragraph" w:customStyle="1" w:styleId="378DEF4DE75E4D3585B00902126F5A80">
    <w:name w:val="378DEF4DE75E4D3585B00902126F5A80"/>
    <w:rsid w:val="007C6DF5"/>
  </w:style>
  <w:style w:type="paragraph" w:customStyle="1" w:styleId="C74D853831BF42C98B2E7BB8B6025513">
    <w:name w:val="C74D853831BF42C98B2E7BB8B6025513"/>
    <w:rsid w:val="007C6DF5"/>
  </w:style>
  <w:style w:type="paragraph" w:customStyle="1" w:styleId="39F6856CEF374B998217C34AC96337FE">
    <w:name w:val="39F6856CEF374B998217C34AC96337FE"/>
    <w:rsid w:val="007C6DF5"/>
  </w:style>
  <w:style w:type="paragraph" w:customStyle="1" w:styleId="16DC68FC75CD47FE8F7281ECA875CBA7">
    <w:name w:val="16DC68FC75CD47FE8F7281ECA875CBA7"/>
    <w:rsid w:val="007C6DF5"/>
  </w:style>
  <w:style w:type="paragraph" w:customStyle="1" w:styleId="D8DB3913B7224B7BBAA5B3402D5F30CB">
    <w:name w:val="D8DB3913B7224B7BBAA5B3402D5F30CB"/>
    <w:rsid w:val="007C6DF5"/>
  </w:style>
  <w:style w:type="paragraph" w:customStyle="1" w:styleId="3FC91EFCC9FB48C1AF8C9E47C11EE425">
    <w:name w:val="3FC91EFCC9FB48C1AF8C9E47C11EE425"/>
    <w:rsid w:val="007C6DF5"/>
  </w:style>
  <w:style w:type="paragraph" w:customStyle="1" w:styleId="C4CBE5E2B1794ECAA8A01DE2EFA0F114">
    <w:name w:val="C4CBE5E2B1794ECAA8A01DE2EFA0F114"/>
    <w:rsid w:val="007C6DF5"/>
  </w:style>
  <w:style w:type="paragraph" w:customStyle="1" w:styleId="DB594FEDF2F2428A8CF80AE7E219E6A1">
    <w:name w:val="DB594FEDF2F2428A8CF80AE7E219E6A1"/>
    <w:rsid w:val="007C6DF5"/>
  </w:style>
  <w:style w:type="paragraph" w:customStyle="1" w:styleId="AFFF98DC9DCD4CFE9CE1C2EDEC376209">
    <w:name w:val="AFFF98DC9DCD4CFE9CE1C2EDEC376209"/>
    <w:rsid w:val="007C6DF5"/>
  </w:style>
  <w:style w:type="paragraph" w:customStyle="1" w:styleId="58177DDD7CB3434B976872F29B1E3046">
    <w:name w:val="58177DDD7CB3434B976872F29B1E3046"/>
    <w:rsid w:val="007C6DF5"/>
  </w:style>
  <w:style w:type="paragraph" w:customStyle="1" w:styleId="8B8BF61CA46F46A88C93ECAEA0F7B598">
    <w:name w:val="8B8BF61CA46F46A88C93ECAEA0F7B598"/>
    <w:rsid w:val="007C6DF5"/>
  </w:style>
  <w:style w:type="paragraph" w:customStyle="1" w:styleId="D111562799D24CADAD638B3DCF7DC9C6">
    <w:name w:val="D111562799D24CADAD638B3DCF7DC9C6"/>
    <w:rsid w:val="007C6DF5"/>
  </w:style>
  <w:style w:type="paragraph" w:customStyle="1" w:styleId="4E4FD9F9B5B24625B92DC0E3EDB0C34C">
    <w:name w:val="4E4FD9F9B5B24625B92DC0E3EDB0C34C"/>
    <w:rsid w:val="007C6DF5"/>
  </w:style>
  <w:style w:type="paragraph" w:customStyle="1" w:styleId="827F2E20822D4A7584279EAC3D5F2A85">
    <w:name w:val="827F2E20822D4A7584279EAC3D5F2A85"/>
    <w:rsid w:val="007C6DF5"/>
  </w:style>
  <w:style w:type="paragraph" w:customStyle="1" w:styleId="5B0ACF3CFF324138B01BD4A89E5A774210">
    <w:name w:val="5B0ACF3CFF324138B01BD4A89E5A774210"/>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0">
    <w:name w:val="3B18D91E6B5245598681B3534CF038D010"/>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0">
    <w:name w:val="0F4BAD47DDBD4ACB9FF75844B83FCD1810"/>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5">
    <w:name w:val="CEAFAF4049FE453491F67BF77EFEF836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5">
    <w:name w:val="7FF4B91F8E424807A753205F4A124D69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0">
    <w:name w:val="95710D009D444CF4893FC2E43887FA4110"/>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5">
    <w:name w:val="E675DBB896EE4A72A8F827AABA13D2AE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3">
    <w:name w:val="8A0EDA4A3A8E45CBA8052EE1951D80A3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
    <w:name w:val="4B5762EA3D624221B79200C3C485C5D4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5">
    <w:name w:val="ECA07BC1BCEA48A9BC15DC175D4D089B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3">
    <w:name w:val="C7ACB753D9F6465EBEF95413F9132C2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3">
    <w:name w:val="6063392EC8DF4446ACDE923A36678FA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5">
    <w:name w:val="8433B8982D12483C8911EE564A972230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3">
    <w:name w:val="51B3AB2A6FB844E291797170F27BC106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3">
    <w:name w:val="65D1F1FAB5CF4F8187AE97147FE4C9E7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3">
    <w:name w:val="3CF4D1E2E40A4E90A03FCD3697FB23B2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ACB0848AF9284C1A9F8FA30B935A44801">
    <w:name w:val="ACB0848AF9284C1A9F8FA30B935A448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1">
    <w:name w:val="81C7CFD9BFE54417AE60B45B560FD134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1">
    <w:name w:val="DC7695A7C2E24DAAB4B1010AEA8EE70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1">
    <w:name w:val="29C75DDC9A3F44778C7FF2071A19B34C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1">
    <w:name w:val="E6836E7E7CE04DD7AF6D2AA77D48BF8C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1">
    <w:name w:val="0B9D54E968774901801924922F0F1967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1">
    <w:name w:val="5DD72E749E664AE2BC925C5F1461C36B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FE68481EBCE14EDFB73BE9F5B82AD3901">
    <w:name w:val="FE68481EBCE14EDFB73BE9F5B82AD39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1">
    <w:name w:val="378DEF4DE75E4D3585B00902126F5A8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1">
    <w:name w:val="DC433078BC2A412EA6240E7FEFC4673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1">
    <w:name w:val="C74D853831BF42C98B2E7BB8B602551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1">
    <w:name w:val="E48950214DF34056B19DD9695939369F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
    <w:name w:val="F6086A14C71944F1A50FF2F2A6082829"/>
    <w:rsid w:val="007C6DF5"/>
  </w:style>
  <w:style w:type="paragraph" w:customStyle="1" w:styleId="294539A1D7A34961A2724C84D45EBEF3">
    <w:name w:val="294539A1D7A34961A2724C84D45EBEF3"/>
    <w:rsid w:val="007C6DF5"/>
  </w:style>
  <w:style w:type="paragraph" w:customStyle="1" w:styleId="7AFB2A5F02324EBC9CA9186C52FD58B1">
    <w:name w:val="7AFB2A5F02324EBC9CA9186C52FD58B1"/>
    <w:rsid w:val="007C6DF5"/>
  </w:style>
  <w:style w:type="paragraph" w:customStyle="1" w:styleId="5B0ACF3CFF324138B01BD4A89E5A774211">
    <w:name w:val="5B0ACF3CFF324138B01BD4A89E5A77421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1">
    <w:name w:val="3B18D91E6B5245598681B3534CF038D0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1">
    <w:name w:val="0F4BAD47DDBD4ACB9FF75844B83FCD181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6">
    <w:name w:val="CEAFAF4049FE453491F67BF77EFEF836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6">
    <w:name w:val="7FF4B91F8E424807A753205F4A124D69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1">
    <w:name w:val="95710D009D444CF4893FC2E43887FA41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6">
    <w:name w:val="E675DBB896EE4A72A8F827AABA13D2AE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4">
    <w:name w:val="8A0EDA4A3A8E45CBA8052EE1951D80A3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2">
    <w:name w:val="4B5762EA3D624221B79200C3C485C5D4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6">
    <w:name w:val="ECA07BC1BCEA48A9BC15DC175D4D089B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4">
    <w:name w:val="C7ACB753D9F6465EBEF95413F9132C2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4">
    <w:name w:val="6063392EC8DF4446ACDE923A36678FA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6">
    <w:name w:val="8433B8982D12483C8911EE564A972230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4">
    <w:name w:val="51B3AB2A6FB844E291797170F27BC106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4">
    <w:name w:val="65D1F1FAB5CF4F8187AE97147FE4C9E7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4">
    <w:name w:val="3CF4D1E2E40A4E90A03FCD3697FB23B2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1">
    <w:name w:val="294539A1D7A34961A2724C84D45EBEF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2">
    <w:name w:val="81C7CFD9BFE54417AE60B45B560FD134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2">
    <w:name w:val="DC7695A7C2E24DAAB4B1010AEA8EE70A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2">
    <w:name w:val="29C75DDC9A3F44778C7FF2071A19B34C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2">
    <w:name w:val="E6836E7E7CE04DD7AF6D2AA77D48BF8C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2">
    <w:name w:val="0B9D54E968774901801924922F0F1967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2">
    <w:name w:val="5DD72E749E664AE2BC925C5F1461C36B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1">
    <w:name w:val="7AFB2A5F02324EBC9CA9186C52FD58B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2">
    <w:name w:val="378DEF4DE75E4D3585B00902126F5A8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2">
    <w:name w:val="DC433078BC2A412EA6240E7FEFC4673A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1">
    <w:name w:val="F6086A14C71944F1A50FF2F2A6082829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2">
    <w:name w:val="C74D853831BF42C98B2E7BB8B6025513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2">
    <w:name w:val="E48950214DF34056B19DD9695939369F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
    <w:name w:val="75FE1090167C4097AB93938B8261008B"/>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2">
    <w:name w:val="5B0ACF3CFF324138B01BD4A89E5A77421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2">
    <w:name w:val="3B18D91E6B5245598681B3534CF038D0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2">
    <w:name w:val="0F4BAD47DDBD4ACB9FF75844B83FCD181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7">
    <w:name w:val="CEAFAF4049FE453491F67BF77EFEF836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7">
    <w:name w:val="7FF4B91F8E424807A753205F4A124D69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2">
    <w:name w:val="95710D009D444CF4893FC2E43887FA41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7">
    <w:name w:val="E675DBB896EE4A72A8F827AABA13D2AE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5">
    <w:name w:val="8A0EDA4A3A8E45CBA8052EE1951D80A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3">
    <w:name w:val="4B5762EA3D624221B79200C3C485C5D4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7">
    <w:name w:val="ECA07BC1BCEA48A9BC15DC175D4D089B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5">
    <w:name w:val="C7ACB753D9F6465EBEF95413F9132C20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5">
    <w:name w:val="6063392EC8DF4446ACDE923A36678FA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7">
    <w:name w:val="8433B8982D12483C8911EE564A97223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5">
    <w:name w:val="51B3AB2A6FB844E291797170F27BC106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5">
    <w:name w:val="65D1F1FAB5CF4F8187AE97147FE4C9E7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5">
    <w:name w:val="3CF4D1E2E40A4E90A03FCD3697FB23B2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2">
    <w:name w:val="294539A1D7A34961A2724C84D45EBEF3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3">
    <w:name w:val="81C7CFD9BFE54417AE60B45B560FD134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3">
    <w:name w:val="DC7695A7C2E24DAAB4B1010AEA8EE70A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3">
    <w:name w:val="29C75DDC9A3F44778C7FF2071A19B34C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3">
    <w:name w:val="E6836E7E7CE04DD7AF6D2AA77D48BF8C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3">
    <w:name w:val="0B9D54E968774901801924922F0F1967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3">
    <w:name w:val="5DD72E749E664AE2BC925C5F1461C36B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2">
    <w:name w:val="7AFB2A5F02324EBC9CA9186C52FD58B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3">
    <w:name w:val="378DEF4DE75E4D3585B00902126F5A80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3">
    <w:name w:val="DC433078BC2A412EA6240E7FEFC4673A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2">
    <w:name w:val="F6086A14C71944F1A50FF2F2A6082829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3">
    <w:name w:val="C74D853831BF42C98B2E7BB8B6025513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3">
    <w:name w:val="E48950214DF34056B19DD9695939369F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1">
    <w:name w:val="75FE1090167C4097AB93938B8261008B1"/>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3">
    <w:name w:val="5B0ACF3CFF324138B01BD4A89E5A77421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3">
    <w:name w:val="3B18D91E6B5245598681B3534CF038D0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3">
    <w:name w:val="0F4BAD47DDBD4ACB9FF75844B83FCD181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
    <w:name w:val="893C5E71F38948F391869964C6C1DF7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8">
    <w:name w:val="CEAFAF4049FE453491F67BF77EFEF836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8">
    <w:name w:val="7FF4B91F8E424807A753205F4A124D69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3">
    <w:name w:val="95710D009D444CF4893FC2E43887FA41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8">
    <w:name w:val="E675DBB896EE4A72A8F827AABA13D2AE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6">
    <w:name w:val="8A0EDA4A3A8E45CBA8052EE1951D80A3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4">
    <w:name w:val="4B5762EA3D624221B79200C3C485C5D4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8">
    <w:name w:val="ECA07BC1BCEA48A9BC15DC175D4D089B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6">
    <w:name w:val="C7ACB753D9F6465EBEF95413F9132C20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6">
    <w:name w:val="6063392EC8DF4446ACDE923A36678FA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8">
    <w:name w:val="8433B8982D12483C8911EE564A972230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6">
    <w:name w:val="51B3AB2A6FB844E291797170F27BC106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6">
    <w:name w:val="65D1F1FAB5CF4F8187AE97147FE4C9E7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6">
    <w:name w:val="3CF4D1E2E40A4E90A03FCD3697FB23B2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3">
    <w:name w:val="294539A1D7A34961A2724C84D45EBEF3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4">
    <w:name w:val="81C7CFD9BFE54417AE60B45B560FD134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4">
    <w:name w:val="DC7695A7C2E24DAAB4B1010AEA8EE70A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4">
    <w:name w:val="29C75DDC9A3F44778C7FF2071A19B34C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4">
    <w:name w:val="E6836E7E7CE04DD7AF6D2AA77D48BF8C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4">
    <w:name w:val="0B9D54E968774901801924922F0F1967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4">
    <w:name w:val="5DD72E749E664AE2BC925C5F1461C36B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3">
    <w:name w:val="7AFB2A5F02324EBC9CA9186C52FD58B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4">
    <w:name w:val="378DEF4DE75E4D3585B00902126F5A80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4">
    <w:name w:val="DC433078BC2A412EA6240E7FEFC4673A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3">
    <w:name w:val="F6086A14C71944F1A50FF2F2A6082829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4">
    <w:name w:val="C74D853831BF42C98B2E7BB8B6025513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4">
    <w:name w:val="E48950214DF34056B19DD9695939369F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2">
    <w:name w:val="75FE1090167C4097AB93938B8261008B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65C7E7580E0A465A9C8312D889B48CCB">
    <w:name w:val="65C7E7580E0A465A9C8312D889B48CCB"/>
    <w:rsid w:val="0045661A"/>
  </w:style>
  <w:style w:type="paragraph" w:customStyle="1" w:styleId="5B0ACF3CFF324138B01BD4A89E5A774214">
    <w:name w:val="5B0ACF3CFF324138B01BD4A89E5A77421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4">
    <w:name w:val="3B18D91E6B5245598681B3534CF038D01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4">
    <w:name w:val="0F4BAD47DDBD4ACB9FF75844B83FCD181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1">
    <w:name w:val="893C5E71F38948F391869964C6C1DF72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9">
    <w:name w:val="CEAFAF4049FE453491F67BF77EFEF836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9">
    <w:name w:val="7FF4B91F8E424807A753205F4A124D69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1">
    <w:name w:val="65C7E7580E0A465A9C8312D889B48CCB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9">
    <w:name w:val="E675DBB896EE4A72A8F827AABA13D2AE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7">
    <w:name w:val="8A0EDA4A3A8E45CBA8052EE1951D80A3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5">
    <w:name w:val="4B5762EA3D624221B79200C3C485C5D4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9">
    <w:name w:val="ECA07BC1BCEA48A9BC15DC175D4D089B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7">
    <w:name w:val="C7ACB753D9F6465EBEF95413F9132C2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7">
    <w:name w:val="6063392EC8DF4446ACDE923A36678FA1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9">
    <w:name w:val="8433B8982D12483C8911EE564A972230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7">
    <w:name w:val="51B3AB2A6FB844E291797170F27BC106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7">
    <w:name w:val="65D1F1FAB5CF4F8187AE97147FE4C9E7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7">
    <w:name w:val="3CF4D1E2E40A4E90A03FCD3697FB23B2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4">
    <w:name w:val="294539A1D7A34961A2724C84D45EBEF3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5">
    <w:name w:val="81C7CFD9BFE54417AE60B45B560FD134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5">
    <w:name w:val="DC7695A7C2E24DAAB4B1010AEA8EE70A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5">
    <w:name w:val="29C75DDC9A3F44778C7FF2071A19B34C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5">
    <w:name w:val="E6836E7E7CE04DD7AF6D2AA77D48BF8C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5">
    <w:name w:val="0B9D54E968774901801924922F0F1967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5">
    <w:name w:val="5DD72E749E664AE2BC925C5F1461C36B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4">
    <w:name w:val="7AFB2A5F02324EBC9CA9186C52FD58B1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5">
    <w:name w:val="378DEF4DE75E4D3585B00902126F5A80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5">
    <w:name w:val="DC433078BC2A412EA6240E7FEFC4673A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4">
    <w:name w:val="F6086A14C71944F1A50FF2F2A6082829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5">
    <w:name w:val="C74D853831BF42C98B2E7BB8B602551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5">
    <w:name w:val="E48950214DF34056B19DD9695939369F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3">
    <w:name w:val="75FE1090167C4097AB93938B8261008B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5">
    <w:name w:val="5B0ACF3CFF324138B01BD4A89E5A77421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5">
    <w:name w:val="3B18D91E6B5245598681B3534CF038D0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5">
    <w:name w:val="0F4BAD47DDBD4ACB9FF75844B83FCD181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2">
    <w:name w:val="893C5E71F38948F391869964C6C1DF72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0">
    <w:name w:val="CEAFAF4049FE453491F67BF77EFEF836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0">
    <w:name w:val="7FF4B91F8E424807A753205F4A124D69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2">
    <w:name w:val="65C7E7580E0A465A9C8312D889B48CCB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0">
    <w:name w:val="E675DBB896EE4A72A8F827AABA13D2AE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8">
    <w:name w:val="8A0EDA4A3A8E45CBA8052EE1951D80A3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6">
    <w:name w:val="4B5762EA3D624221B79200C3C485C5D4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8">
    <w:name w:val="C7ACB753D9F6465EBEF95413F9132C20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8">
    <w:name w:val="6063392EC8DF4446ACDE923A36678FA1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8">
    <w:name w:val="51B3AB2A6FB844E291797170F27BC106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8">
    <w:name w:val="65D1F1FAB5CF4F8187AE97147FE4C9E7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8">
    <w:name w:val="3CF4D1E2E40A4E90A03FCD3697FB23B28"/>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5">
    <w:name w:val="294539A1D7A34961A2724C84D45EBEF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6">
    <w:name w:val="81C7CFD9BFE54417AE60B45B560FD134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6">
    <w:name w:val="DC7695A7C2E24DAAB4B1010AEA8EE70A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6">
    <w:name w:val="29C75DDC9A3F44778C7FF2071A19B34C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6">
    <w:name w:val="E6836E7E7CE04DD7AF6D2AA77D48BF8C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6">
    <w:name w:val="0B9D54E968774901801924922F0F1967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6">
    <w:name w:val="5DD72E749E664AE2BC925C5F1461C36B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5">
    <w:name w:val="7AFB2A5F02324EBC9CA9186C52FD58B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6">
    <w:name w:val="378DEF4DE75E4D3585B00902126F5A80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6">
    <w:name w:val="DC433078BC2A412EA6240E7FEFC4673A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5">
    <w:name w:val="F6086A14C71944F1A50FF2F2A6082829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6">
    <w:name w:val="C74D853831BF42C98B2E7BB8B6025513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6">
    <w:name w:val="E48950214DF34056B19DD9695939369F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4">
    <w:name w:val="75FE1090167C4097AB93938B8261008B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D30C1913D3D84A97A0F828BFCAF2AEE8">
    <w:name w:val="D30C1913D3D84A97A0F828BFCAF2AEE8"/>
    <w:rsid w:val="0045661A"/>
  </w:style>
  <w:style w:type="paragraph" w:customStyle="1" w:styleId="5B0ACF3CFF324138B01BD4A89E5A774216">
    <w:name w:val="5B0ACF3CFF324138B01BD4A89E5A77421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6">
    <w:name w:val="3B18D91E6B5245598681B3534CF038D0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6">
    <w:name w:val="0F4BAD47DDBD4ACB9FF75844B83FCD181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3">
    <w:name w:val="893C5E71F38948F391869964C6C1DF72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1">
    <w:name w:val="CEAFAF4049FE453491F67BF77EFEF836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1">
    <w:name w:val="7FF4B91F8E424807A753205F4A124D69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3">
    <w:name w:val="65C7E7580E0A465A9C8312D889B48CCB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1">
    <w:name w:val="E675DBB896EE4A72A8F827AABA13D2AE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9">
    <w:name w:val="8A0EDA4A3A8E45CBA8052EE1951D80A3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7">
    <w:name w:val="4B5762EA3D624221B79200C3C485C5D4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9">
    <w:name w:val="C7ACB753D9F6465EBEF95413F9132C20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9">
    <w:name w:val="6063392EC8DF4446ACDE923A36678FA1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9">
    <w:name w:val="51B3AB2A6FB844E291797170F27BC106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9">
    <w:name w:val="65D1F1FAB5CF4F8187AE97147FE4C9E7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9">
    <w:name w:val="3CF4D1E2E40A4E90A03FCD3697FB23B29"/>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7">
    <w:name w:val="81C7CFD9BFE54417AE60B45B560FD134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7">
    <w:name w:val="DC7695A7C2E24DAAB4B1010AEA8EE70A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7">
    <w:name w:val="E6836E7E7CE04DD7AF6D2AA77D48BF8C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7">
    <w:name w:val="0B9D54E968774901801924922F0F1967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7">
    <w:name w:val="5DD72E749E664AE2BC925C5F1461C36B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6">
    <w:name w:val="7AFB2A5F02324EBC9CA9186C52FD58B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7">
    <w:name w:val="378DEF4DE75E4D3585B00902126F5A8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7">
    <w:name w:val="DC433078BC2A412EA6240E7FEFC4673A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6">
    <w:name w:val="F6086A14C71944F1A50FF2F2A6082829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7">
    <w:name w:val="C74D853831BF42C98B2E7BB8B6025513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7">
    <w:name w:val="E48950214DF34056B19DD9695939369F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5">
    <w:name w:val="75FE1090167C4097AB93938B8261008B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1905099FA2C45B5B0E765FA849738A3">
    <w:name w:val="71905099FA2C45B5B0E765FA849738A3"/>
    <w:rsid w:val="0045661A"/>
  </w:style>
  <w:style w:type="paragraph" w:customStyle="1" w:styleId="5B0ACF3CFF324138B01BD4A89E5A774217">
    <w:name w:val="5B0ACF3CFF324138B01BD4A89E5A774217"/>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7">
    <w:name w:val="3B18D91E6B5245598681B3534CF038D01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7">
    <w:name w:val="0F4BAD47DDBD4ACB9FF75844B83FCD1817"/>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4">
    <w:name w:val="893C5E71F38948F391869964C6C1DF724"/>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2">
    <w:name w:val="CEAFAF4049FE453491F67BF77EFEF836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2">
    <w:name w:val="7FF4B91F8E424807A753205F4A124D69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4">
    <w:name w:val="65C7E7580E0A465A9C8312D889B48CCB4"/>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2">
    <w:name w:val="E675DBB896EE4A72A8F827AABA13D2AE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0">
    <w:name w:val="8A0EDA4A3A8E45CBA8052EE1951D80A3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8">
    <w:name w:val="4B5762EA3D624221B79200C3C485C5D48"/>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0">
    <w:name w:val="C7ACB753D9F6465EBEF95413F9132C20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0">
    <w:name w:val="6063392EC8DF4446ACDE923A36678FA1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0">
    <w:name w:val="51B3AB2A6FB844E291797170F27BC106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0">
    <w:name w:val="65D1F1FAB5CF4F8187AE97147FE4C9E7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0">
    <w:name w:val="3CF4D1E2E40A4E90A03FCD3697FB23B210"/>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8">
    <w:name w:val="81C7CFD9BFE54417AE60B45B560FD134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8">
    <w:name w:val="DC7695A7C2E24DAAB4B1010AEA8EE70A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8">
    <w:name w:val="E6836E7E7CE04DD7AF6D2AA77D48BF8C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8">
    <w:name w:val="0B9D54E968774901801924922F0F1967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8">
    <w:name w:val="5DD72E749E664AE2BC925C5F1461C36B8"/>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7">
    <w:name w:val="7AFB2A5F02324EBC9CA9186C52FD58B1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8">
    <w:name w:val="378DEF4DE75E4D3585B00902126F5A80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8">
    <w:name w:val="DC433078BC2A412EA6240E7FEFC4673A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7">
    <w:name w:val="F6086A14C71944F1A50FF2F2A6082829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8">
    <w:name w:val="C74D853831BF42C98B2E7BB8B6025513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8">
    <w:name w:val="E48950214DF34056B19DD9695939369F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6">
    <w:name w:val="75FE1090167C4097AB93938B8261008B6"/>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01D94D18A76D421EB91D4EA2230B2166">
    <w:name w:val="01D94D18A76D421EB91D4EA2230B2166"/>
    <w:rsid w:val="0062038F"/>
  </w:style>
  <w:style w:type="paragraph" w:customStyle="1" w:styleId="576ECDFFB50346C7A02BBEEC19231B9C">
    <w:name w:val="576ECDFFB50346C7A02BBEEC19231B9C"/>
    <w:rsid w:val="0062038F"/>
  </w:style>
  <w:style w:type="paragraph" w:customStyle="1" w:styleId="D0EEBE0D112F4C8CA14C0DB76385CDBA">
    <w:name w:val="D0EEBE0D112F4C8CA14C0DB76385CDBA"/>
    <w:rsid w:val="0062038F"/>
  </w:style>
  <w:style w:type="paragraph" w:customStyle="1" w:styleId="79D462E3C0C14B53991AAE8667B491D0">
    <w:name w:val="79D462E3C0C14B53991AAE8667B491D0"/>
    <w:rsid w:val="0062038F"/>
  </w:style>
  <w:style w:type="paragraph" w:customStyle="1" w:styleId="1096DB2450084C45A72033050B1FCC17">
    <w:name w:val="1096DB2450084C45A72033050B1FCC17"/>
    <w:rsid w:val="0062038F"/>
  </w:style>
  <w:style w:type="paragraph" w:customStyle="1" w:styleId="7E2A9C5C855B46D6B9418C4FA8588D44">
    <w:name w:val="7E2A9C5C855B46D6B9418C4FA8588D44"/>
    <w:rsid w:val="0062038F"/>
  </w:style>
  <w:style w:type="paragraph" w:customStyle="1" w:styleId="E60CC5480CBC4495B2FD32FBB7C7CB0B">
    <w:name w:val="E60CC5480CBC4495B2FD32FBB7C7CB0B"/>
    <w:rsid w:val="0062038F"/>
  </w:style>
  <w:style w:type="paragraph" w:customStyle="1" w:styleId="E90A80DE9EA043AC96AD06D320887588">
    <w:name w:val="E90A80DE9EA043AC96AD06D320887588"/>
    <w:rsid w:val="008D11AA"/>
  </w:style>
  <w:style w:type="paragraph" w:customStyle="1" w:styleId="C2D06BC5796343C29F886554CA2BB8AD">
    <w:name w:val="C2D06BC5796343C29F886554CA2BB8AD"/>
    <w:rsid w:val="008D11AA"/>
  </w:style>
  <w:style w:type="paragraph" w:customStyle="1" w:styleId="2D2E4CF58F5A49A7A45F7E44A07A30A2">
    <w:name w:val="2D2E4CF58F5A49A7A45F7E44A07A30A2"/>
    <w:rsid w:val="008D11AA"/>
  </w:style>
  <w:style w:type="paragraph" w:customStyle="1" w:styleId="7960B0CD9F12430D96CE98AF0D9CC782">
    <w:name w:val="7960B0CD9F12430D96CE98AF0D9CC782"/>
    <w:rsid w:val="008D11AA"/>
  </w:style>
  <w:style w:type="paragraph" w:customStyle="1" w:styleId="602616315BF4407ABEEE230FF02EB464">
    <w:name w:val="602616315BF4407ABEEE230FF02EB464"/>
    <w:rsid w:val="008D11AA"/>
  </w:style>
  <w:style w:type="paragraph" w:customStyle="1" w:styleId="F62C19A2C5084F71ADD029C3EC39BDC8">
    <w:name w:val="F62C19A2C5084F71ADD029C3EC39BDC8"/>
    <w:rsid w:val="008D11AA"/>
  </w:style>
  <w:style w:type="paragraph" w:customStyle="1" w:styleId="E92C16D87FD64282B03EBBB099D74931">
    <w:name w:val="E92C16D87FD64282B03EBBB099D74931"/>
    <w:rsid w:val="008D11AA"/>
  </w:style>
  <w:style w:type="paragraph" w:customStyle="1" w:styleId="7403A2E71F944A78B4FAD4E4D3AE65E8">
    <w:name w:val="7403A2E71F944A78B4FAD4E4D3AE65E8"/>
    <w:rsid w:val="008D11AA"/>
  </w:style>
  <w:style w:type="paragraph" w:customStyle="1" w:styleId="2CA5A58DD3A941E48A9685F2F136CEC2">
    <w:name w:val="2CA5A58DD3A941E48A9685F2F136CEC2"/>
    <w:rsid w:val="008D11AA"/>
  </w:style>
  <w:style w:type="paragraph" w:customStyle="1" w:styleId="440F8FA40CB047C1A69D3CF024840D35">
    <w:name w:val="440F8FA40CB047C1A69D3CF024840D35"/>
    <w:rsid w:val="008D11AA"/>
  </w:style>
  <w:style w:type="paragraph" w:customStyle="1" w:styleId="A7F65041D53846F5B7C0FA42CA5ABFF9">
    <w:name w:val="A7F65041D53846F5B7C0FA42CA5ABFF9"/>
    <w:rsid w:val="008D11AA"/>
  </w:style>
  <w:style w:type="paragraph" w:customStyle="1" w:styleId="2E859DF0CA9A4B29A1C9782138738546">
    <w:name w:val="2E859DF0CA9A4B29A1C9782138738546"/>
    <w:rsid w:val="008D11AA"/>
  </w:style>
  <w:style w:type="paragraph" w:customStyle="1" w:styleId="024D2BDE14004DC28BEEE3B787EE9137">
    <w:name w:val="024D2BDE14004DC28BEEE3B787EE9137"/>
    <w:rsid w:val="008D11AA"/>
  </w:style>
  <w:style w:type="paragraph" w:customStyle="1" w:styleId="447845DF961541EBB2BC92FF97500FD6">
    <w:name w:val="447845DF961541EBB2BC92FF97500FD6"/>
    <w:rsid w:val="008D11AA"/>
  </w:style>
  <w:style w:type="paragraph" w:customStyle="1" w:styleId="F5C6C9F455D3459CB5C9D612DBCED14B">
    <w:name w:val="F5C6C9F455D3459CB5C9D612DBCED14B"/>
    <w:rsid w:val="008D11AA"/>
  </w:style>
  <w:style w:type="paragraph" w:customStyle="1" w:styleId="28653F54B5A2498EA538C15F710B77C2">
    <w:name w:val="28653F54B5A2498EA538C15F710B77C2"/>
    <w:rsid w:val="008D11AA"/>
  </w:style>
  <w:style w:type="paragraph" w:customStyle="1" w:styleId="59E1C14CABE34553B1F90D7850CF2034">
    <w:name w:val="59E1C14CABE34553B1F90D7850CF2034"/>
    <w:rsid w:val="008D11AA"/>
  </w:style>
  <w:style w:type="paragraph" w:customStyle="1" w:styleId="0F3D6816984E4718B1515D04CF0DF00C">
    <w:name w:val="0F3D6816984E4718B1515D04CF0DF00C"/>
    <w:rsid w:val="008D11AA"/>
  </w:style>
  <w:style w:type="paragraph" w:customStyle="1" w:styleId="61267A5FEED748949668E3C37C61D811">
    <w:name w:val="61267A5FEED748949668E3C37C61D811"/>
    <w:rsid w:val="008D11AA"/>
  </w:style>
  <w:style w:type="paragraph" w:customStyle="1" w:styleId="815B39D0F2BF4C5BAEABE7F12803FB9B">
    <w:name w:val="815B39D0F2BF4C5BAEABE7F12803FB9B"/>
    <w:rsid w:val="008D11AA"/>
  </w:style>
  <w:style w:type="paragraph" w:customStyle="1" w:styleId="2345E3BAAC764BEABFAE4982476ED65D">
    <w:name w:val="2345E3BAAC764BEABFAE4982476ED65D"/>
    <w:rsid w:val="008D11AA"/>
  </w:style>
  <w:style w:type="paragraph" w:customStyle="1" w:styleId="E8D258A3255A49C088FA98FF7DCB841E">
    <w:name w:val="E8D258A3255A49C088FA98FF7DCB841E"/>
    <w:rsid w:val="008D11AA"/>
  </w:style>
  <w:style w:type="paragraph" w:customStyle="1" w:styleId="FAF6C49B11C74BC8A742BB628EADA0D4">
    <w:name w:val="FAF6C49B11C74BC8A742BB628EADA0D4"/>
    <w:rsid w:val="008D11AA"/>
  </w:style>
  <w:style w:type="paragraph" w:customStyle="1" w:styleId="4691205195054C60888A0B0F8509416A">
    <w:name w:val="4691205195054C60888A0B0F8509416A"/>
    <w:rsid w:val="008D11AA"/>
  </w:style>
  <w:style w:type="paragraph" w:customStyle="1" w:styleId="4AF3A0472B59436C881064581AC60A40">
    <w:name w:val="4AF3A0472B59436C881064581AC60A40"/>
    <w:rsid w:val="008D11AA"/>
  </w:style>
  <w:style w:type="paragraph" w:customStyle="1" w:styleId="D7A0046434B94ABC91076F7358F0D13F">
    <w:name w:val="D7A0046434B94ABC91076F7358F0D13F"/>
    <w:rsid w:val="008D11AA"/>
  </w:style>
  <w:style w:type="paragraph" w:customStyle="1" w:styleId="1732542C944D447497F05F4F4397B242">
    <w:name w:val="1732542C944D447497F05F4F4397B242"/>
    <w:rsid w:val="008D11AA"/>
  </w:style>
  <w:style w:type="paragraph" w:customStyle="1" w:styleId="C20E32E3757D4CAC945F9A8B6978541D">
    <w:name w:val="C20E32E3757D4CAC945F9A8B6978541D"/>
    <w:rsid w:val="008D11AA"/>
  </w:style>
  <w:style w:type="paragraph" w:customStyle="1" w:styleId="B1638A7AEFE6481DA43497387AF096A1">
    <w:name w:val="B1638A7AEFE6481DA43497387AF096A1"/>
    <w:rsid w:val="008D11AA"/>
  </w:style>
  <w:style w:type="paragraph" w:customStyle="1" w:styleId="3DEFE1F741F84969AD307B82B7AB2643">
    <w:name w:val="3DEFE1F741F84969AD307B82B7AB2643"/>
    <w:rsid w:val="008D11AA"/>
  </w:style>
  <w:style w:type="paragraph" w:customStyle="1" w:styleId="E841B441DF21402CA62D0B49C766A17E">
    <w:name w:val="E841B441DF21402CA62D0B49C766A17E"/>
    <w:rsid w:val="008D11AA"/>
  </w:style>
  <w:style w:type="paragraph" w:customStyle="1" w:styleId="E04AFA94284B4096B2D03466DB353813">
    <w:name w:val="E04AFA94284B4096B2D03466DB353813"/>
    <w:rsid w:val="008D11AA"/>
  </w:style>
  <w:style w:type="paragraph" w:customStyle="1" w:styleId="78CED3C415524137AD9FC820F5ED1D5C">
    <w:name w:val="78CED3C415524137AD9FC820F5ED1D5C"/>
    <w:rsid w:val="008D11AA"/>
  </w:style>
  <w:style w:type="paragraph" w:customStyle="1" w:styleId="ED9970F0EFA64149BA644CF8C1C5544B">
    <w:name w:val="ED9970F0EFA64149BA644CF8C1C5544B"/>
    <w:rsid w:val="008D11AA"/>
  </w:style>
  <w:style w:type="paragraph" w:customStyle="1" w:styleId="CB5703EE763643DB977661291D6A7D24">
    <w:name w:val="CB5703EE763643DB977661291D6A7D24"/>
    <w:rsid w:val="008D11AA"/>
  </w:style>
  <w:style w:type="paragraph" w:customStyle="1" w:styleId="8BC4E36AFC5942878F9F654D7F55AF4E">
    <w:name w:val="8BC4E36AFC5942878F9F654D7F55AF4E"/>
    <w:rsid w:val="008D11AA"/>
  </w:style>
  <w:style w:type="paragraph" w:customStyle="1" w:styleId="2BC4BE154FA54A98BF8D287BB808CB8C">
    <w:name w:val="2BC4BE154FA54A98BF8D287BB808CB8C"/>
    <w:rsid w:val="008D11AA"/>
  </w:style>
  <w:style w:type="paragraph" w:customStyle="1" w:styleId="07FD742A11384BC094F47DD86646CA40">
    <w:name w:val="07FD742A11384BC094F47DD86646CA40"/>
    <w:rsid w:val="008D11AA"/>
  </w:style>
  <w:style w:type="paragraph" w:customStyle="1" w:styleId="66A2C42D32544A98AB41FD3FF8E5567F">
    <w:name w:val="66A2C42D32544A98AB41FD3FF8E5567F"/>
    <w:rsid w:val="008D11AA"/>
  </w:style>
  <w:style w:type="paragraph" w:customStyle="1" w:styleId="8AD2722D897C4A3BA314851F6360C2E9">
    <w:name w:val="8AD2722D897C4A3BA314851F6360C2E9"/>
    <w:rsid w:val="008D11AA"/>
  </w:style>
  <w:style w:type="paragraph" w:customStyle="1" w:styleId="7382EC286A1A43089A84A279001BD988">
    <w:name w:val="7382EC286A1A43089A84A279001BD988"/>
    <w:rsid w:val="008D11AA"/>
  </w:style>
  <w:style w:type="paragraph" w:customStyle="1" w:styleId="39334C688E0A479EAA0078770C0FB334">
    <w:name w:val="39334C688E0A479EAA0078770C0FB334"/>
    <w:rsid w:val="008D11AA"/>
  </w:style>
  <w:style w:type="paragraph" w:customStyle="1" w:styleId="036F93FBE89A46C58F14798F4A1040F7">
    <w:name w:val="036F93FBE89A46C58F14798F4A1040F7"/>
    <w:rsid w:val="008D11AA"/>
  </w:style>
  <w:style w:type="paragraph" w:customStyle="1" w:styleId="7C3A6DBB411D49859BAE0BE6DD42D591">
    <w:name w:val="7C3A6DBB411D49859BAE0BE6DD42D591"/>
    <w:rsid w:val="008D11AA"/>
  </w:style>
  <w:style w:type="paragraph" w:customStyle="1" w:styleId="82C54CF840924030B03D037FAD013A0C">
    <w:name w:val="82C54CF840924030B03D037FAD013A0C"/>
    <w:rsid w:val="008D11AA"/>
  </w:style>
  <w:style w:type="paragraph" w:customStyle="1" w:styleId="C89FCC6232F74EA5BBA19139A52AF3C1">
    <w:name w:val="C89FCC6232F74EA5BBA19139A52AF3C1"/>
    <w:rsid w:val="008D11AA"/>
  </w:style>
  <w:style w:type="paragraph" w:customStyle="1" w:styleId="352EACBBE6E44AD8BDF549B6F66065DA">
    <w:name w:val="352EACBBE6E44AD8BDF549B6F66065DA"/>
    <w:rsid w:val="008D11AA"/>
  </w:style>
  <w:style w:type="paragraph" w:customStyle="1" w:styleId="46C474D5C82047318DFAF0EF8749A7D7">
    <w:name w:val="46C474D5C82047318DFAF0EF8749A7D7"/>
    <w:rsid w:val="008D11AA"/>
  </w:style>
  <w:style w:type="paragraph" w:customStyle="1" w:styleId="EA631C2AA55041B7B6581343D44B34B0">
    <w:name w:val="EA631C2AA55041B7B6581343D44B34B0"/>
    <w:rsid w:val="008D11AA"/>
  </w:style>
  <w:style w:type="paragraph" w:customStyle="1" w:styleId="ED6850B99AB1496782CA92ACB369DD3D">
    <w:name w:val="ED6850B99AB1496782CA92ACB369DD3D"/>
    <w:rsid w:val="008D11AA"/>
  </w:style>
  <w:style w:type="paragraph" w:customStyle="1" w:styleId="8087794FDE5445F88FCCCBC5511569D2">
    <w:name w:val="8087794FDE5445F88FCCCBC5511569D2"/>
    <w:rsid w:val="008D11AA"/>
  </w:style>
  <w:style w:type="paragraph" w:customStyle="1" w:styleId="8615B142C4EB4B76AF99EB6DE90A5935">
    <w:name w:val="8615B142C4EB4B76AF99EB6DE90A5935"/>
    <w:rsid w:val="008D11AA"/>
  </w:style>
  <w:style w:type="paragraph" w:customStyle="1" w:styleId="26BBA4EF8F1549D9A828438841239F12">
    <w:name w:val="26BBA4EF8F1549D9A828438841239F12"/>
    <w:rsid w:val="008D11AA"/>
  </w:style>
  <w:style w:type="paragraph" w:customStyle="1" w:styleId="CA50A9E7613944EDACAD140441D94489">
    <w:name w:val="CA50A9E7613944EDACAD140441D94489"/>
    <w:rsid w:val="008D11AA"/>
  </w:style>
  <w:style w:type="paragraph" w:customStyle="1" w:styleId="D203A53DC7C2406BA21B05FC743BB4E0">
    <w:name w:val="D203A53DC7C2406BA21B05FC743BB4E0"/>
    <w:rsid w:val="008D11AA"/>
  </w:style>
  <w:style w:type="paragraph" w:customStyle="1" w:styleId="6C4C65C4E9BD479EA5FFDD66C526004D">
    <w:name w:val="6C4C65C4E9BD479EA5FFDD66C526004D"/>
    <w:rsid w:val="008D11AA"/>
  </w:style>
  <w:style w:type="paragraph" w:customStyle="1" w:styleId="20336713AEBD42E089E9CDD4CEE7AE60">
    <w:name w:val="20336713AEBD42E089E9CDD4CEE7AE60"/>
    <w:rsid w:val="008D11AA"/>
  </w:style>
  <w:style w:type="paragraph" w:customStyle="1" w:styleId="39FEFC31DB054457A06CB6DB772C228B">
    <w:name w:val="39FEFC31DB054457A06CB6DB772C228B"/>
    <w:rsid w:val="008D11AA"/>
  </w:style>
  <w:style w:type="paragraph" w:customStyle="1" w:styleId="9954556FDFE04C83803339E7149D0204">
    <w:name w:val="9954556FDFE04C83803339E7149D0204"/>
    <w:rsid w:val="008D11AA"/>
  </w:style>
  <w:style w:type="paragraph" w:customStyle="1" w:styleId="E90A80DE9EA043AC96AD06D3208875881">
    <w:name w:val="E90A80DE9EA043AC96AD06D3208875881"/>
    <w:rsid w:val="008D11AA"/>
    <w:pPr>
      <w:spacing w:before="80" w:after="0" w:line="276" w:lineRule="auto"/>
      <w:jc w:val="both"/>
    </w:pPr>
    <w:rPr>
      <w:rFonts w:ascii="Calibri" w:eastAsia="Times New Roman" w:hAnsi="Calibri" w:cs="Times New Roman"/>
      <w:color w:val="403E39"/>
      <w:szCs w:val="24"/>
      <w:lang w:val="de-DE" w:eastAsia="en-US"/>
    </w:rPr>
  </w:style>
  <w:style w:type="paragraph" w:customStyle="1" w:styleId="C2D06BC5796343C29F886554CA2BB8AD1">
    <w:name w:val="C2D06BC5796343C29F886554CA2BB8AD1"/>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2D2E4CF58F5A49A7A45F7E44A07A30A21">
    <w:name w:val="2D2E4CF58F5A49A7A45F7E44A07A30A21"/>
    <w:rsid w:val="008D11A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5">
    <w:name w:val="893C5E71F38948F391869964C6C1DF725"/>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3">
    <w:name w:val="CEAFAF4049FE453491F67BF77EFEF83613"/>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3">
    <w:name w:val="7FF4B91F8E424807A753205F4A124D6913"/>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5">
    <w:name w:val="65C7E7580E0A465A9C8312D889B48CCB5"/>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3">
    <w:name w:val="E675DBB896EE4A72A8F827AABA13D2AE13"/>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1">
    <w:name w:val="8A0EDA4A3A8E45CBA8052EE1951D80A311"/>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9">
    <w:name w:val="4B5762EA3D624221B79200C3C485C5D49"/>
    <w:rsid w:val="008D11AA"/>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1">
    <w:name w:val="C7ACB753D9F6465EBEF95413F9132C2011"/>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1">
    <w:name w:val="6063392EC8DF4446ACDE923A36678FA111"/>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1">
    <w:name w:val="51B3AB2A6FB844E291797170F27BC10611"/>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1">
    <w:name w:val="65D1F1FAB5CF4F8187AE97147FE4C9E711"/>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1">
    <w:name w:val="3CF4D1E2E40A4E90A03FCD3697FB23B211"/>
    <w:rsid w:val="008D11AA"/>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9">
    <w:name w:val="81C7CFD9BFE54417AE60B45B560FD1349"/>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9">
    <w:name w:val="DC7695A7C2E24DAAB4B1010AEA8EE70A9"/>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9">
    <w:name w:val="E6836E7E7CE04DD7AF6D2AA77D48BF8C9"/>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9">
    <w:name w:val="0B9D54E968774901801924922F0F19679"/>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9">
    <w:name w:val="5DD72E749E664AE2BC925C5F1461C36B9"/>
    <w:rsid w:val="008D11A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8">
    <w:name w:val="7AFB2A5F02324EBC9CA9186C52FD58B18"/>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9">
    <w:name w:val="378DEF4DE75E4D3585B00902126F5A809"/>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9">
    <w:name w:val="DC433078BC2A412EA6240E7FEFC4673A9"/>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8">
    <w:name w:val="F6086A14C71944F1A50FF2F2A60828298"/>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9">
    <w:name w:val="C74D853831BF42C98B2E7BB8B60255139"/>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9">
    <w:name w:val="E48950214DF34056B19DD9695939369F9"/>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7">
    <w:name w:val="75FE1090167C4097AB93938B8261008B7"/>
    <w:rsid w:val="008D11AA"/>
    <w:pPr>
      <w:spacing w:before="80" w:after="0" w:line="276" w:lineRule="auto"/>
      <w:jc w:val="both"/>
    </w:pPr>
    <w:rPr>
      <w:rFonts w:ascii="Calibri" w:eastAsia="Times New Roman" w:hAnsi="Calibri" w:cs="Times New Roman"/>
      <w:color w:val="403E39"/>
      <w:szCs w:val="24"/>
      <w:lang w:val="de-DE" w:eastAsia="en-US"/>
    </w:rPr>
  </w:style>
  <w:style w:type="paragraph" w:customStyle="1" w:styleId="7280C00779744258A1F7175DEE7C2A31">
    <w:name w:val="7280C00779744258A1F7175DEE7C2A31"/>
    <w:rsid w:val="008D11AA"/>
  </w:style>
  <w:style w:type="paragraph" w:customStyle="1" w:styleId="8858DC7AF4554615AAC01341E9BE74AC">
    <w:name w:val="8858DC7AF4554615AAC01341E9BE74AC"/>
    <w:rsid w:val="008D11AA"/>
  </w:style>
  <w:style w:type="paragraph" w:customStyle="1" w:styleId="ECB3956158B04B259F45AC3FE52FB543">
    <w:name w:val="ECB3956158B04B259F45AC3FE52FB543"/>
    <w:rsid w:val="008D11AA"/>
  </w:style>
  <w:style w:type="paragraph" w:customStyle="1" w:styleId="6172DBE1C7534A7BB1F1B4169DDEF688">
    <w:name w:val="6172DBE1C7534A7BB1F1B4169DDEF688"/>
    <w:rsid w:val="008D11AA"/>
  </w:style>
  <w:style w:type="paragraph" w:customStyle="1" w:styleId="4F4A17531FDD430E9DBBE8C24F0FF042">
    <w:name w:val="4F4A17531FDD430E9DBBE8C24F0FF042"/>
    <w:rsid w:val="008D11AA"/>
  </w:style>
  <w:style w:type="paragraph" w:customStyle="1" w:styleId="CCD55B569C74443FA8615416688DB125">
    <w:name w:val="CCD55B569C74443FA8615416688DB125"/>
    <w:rsid w:val="008D11AA"/>
  </w:style>
  <w:style w:type="paragraph" w:customStyle="1" w:styleId="61566B13B5F24C2796F00868C7B20458">
    <w:name w:val="61566B13B5F24C2796F00868C7B20458"/>
    <w:rsid w:val="008D11AA"/>
  </w:style>
  <w:style w:type="paragraph" w:customStyle="1" w:styleId="37CD546BD793426594D9B12340F64987">
    <w:name w:val="37CD546BD793426594D9B12340F64987"/>
    <w:rsid w:val="008D11AA"/>
  </w:style>
  <w:style w:type="paragraph" w:customStyle="1" w:styleId="86CAEF5E78344ADF9F3BFD9B51D57105">
    <w:name w:val="86CAEF5E78344ADF9F3BFD9B51D57105"/>
    <w:rsid w:val="008D11AA"/>
  </w:style>
  <w:style w:type="paragraph" w:customStyle="1" w:styleId="B9515779CD754E9C90F3710F295CFEDC">
    <w:name w:val="B9515779CD754E9C90F3710F295CFEDC"/>
    <w:rsid w:val="008D11AA"/>
  </w:style>
  <w:style w:type="paragraph" w:customStyle="1" w:styleId="FE013F7C44E0439C98CA66DD9DBAEA00">
    <w:name w:val="FE013F7C44E0439C98CA66DD9DBAEA00"/>
    <w:rsid w:val="008D11AA"/>
  </w:style>
  <w:style w:type="paragraph" w:customStyle="1" w:styleId="14DFD155094A4AE6BDEA813920DAAF19">
    <w:name w:val="14DFD155094A4AE6BDEA813920DAAF19"/>
    <w:rsid w:val="008D11AA"/>
  </w:style>
  <w:style w:type="paragraph" w:customStyle="1" w:styleId="992377980AA348098374B0DEBC50C5DF">
    <w:name w:val="992377980AA348098374B0DEBC50C5DF"/>
    <w:rsid w:val="008D11AA"/>
  </w:style>
  <w:style w:type="paragraph" w:customStyle="1" w:styleId="E90A80DE9EA043AC96AD06D3208875882">
    <w:name w:val="E90A80DE9EA043AC96AD06D3208875882"/>
    <w:rsid w:val="00DB4AD9"/>
    <w:pPr>
      <w:spacing w:before="80" w:after="0" w:line="276" w:lineRule="auto"/>
      <w:jc w:val="both"/>
    </w:pPr>
    <w:rPr>
      <w:rFonts w:ascii="Calibri" w:eastAsia="Times New Roman" w:hAnsi="Calibri" w:cs="Times New Roman"/>
      <w:color w:val="403E39"/>
      <w:szCs w:val="24"/>
      <w:lang w:val="de-DE" w:eastAsia="en-US"/>
    </w:rPr>
  </w:style>
  <w:style w:type="paragraph" w:customStyle="1" w:styleId="C2D06BC5796343C29F886554CA2BB8AD2">
    <w:name w:val="C2D06BC5796343C29F886554CA2BB8AD2"/>
    <w:rsid w:val="00DB4AD9"/>
    <w:pPr>
      <w:spacing w:after="0" w:line="240" w:lineRule="auto"/>
      <w:jc w:val="both"/>
    </w:pPr>
    <w:rPr>
      <w:rFonts w:ascii="Calibri" w:eastAsia="Times New Roman" w:hAnsi="Calibri" w:cs="Calibri"/>
      <w:color w:val="403E39"/>
      <w:sz w:val="18"/>
      <w:szCs w:val="18"/>
      <w:lang w:val="de-DE" w:eastAsia="en-US"/>
    </w:rPr>
  </w:style>
  <w:style w:type="paragraph" w:customStyle="1" w:styleId="2D2E4CF58F5A49A7A45F7E44A07A30A22">
    <w:name w:val="2D2E4CF58F5A49A7A45F7E44A07A30A22"/>
    <w:rsid w:val="00DB4AD9"/>
    <w:pPr>
      <w:spacing w:before="80" w:after="0" w:line="276" w:lineRule="auto"/>
      <w:jc w:val="both"/>
    </w:pPr>
    <w:rPr>
      <w:rFonts w:ascii="Calibri" w:eastAsia="Times New Roman" w:hAnsi="Calibri" w:cs="Times New Roman"/>
      <w:color w:val="403E39"/>
      <w:szCs w:val="24"/>
      <w:lang w:val="de-DE" w:eastAsia="en-US"/>
    </w:rPr>
  </w:style>
  <w:style w:type="paragraph" w:customStyle="1" w:styleId="E90A80DE9EA043AC96AD06D3208875883">
    <w:name w:val="E90A80DE9EA043AC96AD06D3208875883"/>
    <w:rsid w:val="00BD31BB"/>
    <w:pPr>
      <w:spacing w:before="80" w:after="0" w:line="276" w:lineRule="auto"/>
      <w:jc w:val="both"/>
    </w:pPr>
    <w:rPr>
      <w:rFonts w:ascii="Calibri" w:eastAsia="Times New Roman" w:hAnsi="Calibri" w:cs="Times New Roman"/>
      <w:color w:val="403E39"/>
      <w:szCs w:val="24"/>
      <w:lang w:val="de-DE" w:eastAsia="en-US"/>
    </w:rPr>
  </w:style>
  <w:style w:type="paragraph" w:customStyle="1" w:styleId="C2D06BC5796343C29F886554CA2BB8AD3">
    <w:name w:val="C2D06BC5796343C29F886554CA2BB8AD3"/>
    <w:rsid w:val="00BD31BB"/>
    <w:pPr>
      <w:spacing w:after="0" w:line="240" w:lineRule="auto"/>
      <w:jc w:val="both"/>
    </w:pPr>
    <w:rPr>
      <w:rFonts w:ascii="Calibri" w:eastAsia="Times New Roman" w:hAnsi="Calibri" w:cs="Calibri"/>
      <w:color w:val="403E39"/>
      <w:sz w:val="18"/>
      <w:szCs w:val="18"/>
      <w:lang w:val="de-DE" w:eastAsia="en-US"/>
    </w:rPr>
  </w:style>
  <w:style w:type="paragraph" w:customStyle="1" w:styleId="2D2E4CF58F5A49A7A45F7E44A07A30A23">
    <w:name w:val="2D2E4CF58F5A49A7A45F7E44A07A30A23"/>
    <w:rsid w:val="00BD31BB"/>
    <w:pPr>
      <w:spacing w:before="80" w:after="0" w:line="276" w:lineRule="auto"/>
      <w:jc w:val="both"/>
    </w:pPr>
    <w:rPr>
      <w:rFonts w:ascii="Calibri" w:eastAsia="Times New Roman" w:hAnsi="Calibri" w:cs="Times New Roman"/>
      <w:color w:val="403E39"/>
      <w:szCs w:val="24"/>
      <w:lang w:val="de-DE" w:eastAsia="en-US"/>
    </w:rPr>
  </w:style>
  <w:style w:type="paragraph" w:customStyle="1" w:styleId="661ABB7AE8CC455FA0021EA71E307398">
    <w:name w:val="661ABB7AE8CC455FA0021EA71E307398"/>
    <w:rsid w:val="00BD31BB"/>
    <w:pPr>
      <w:spacing w:before="80" w:after="0" w:line="276" w:lineRule="auto"/>
      <w:jc w:val="both"/>
    </w:pPr>
    <w:rPr>
      <w:rFonts w:ascii="Calibri" w:eastAsia="Times New Roman" w:hAnsi="Calibri" w:cs="Times New Roman"/>
      <w:color w:val="403E39"/>
      <w:szCs w:val="24"/>
      <w:lang w:val="de-D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1ABB7D42-E0EB-4D34-9EA5-2F28744D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 Bericht (leer).dotx</Template>
  <TotalTime>0</TotalTime>
  <Pages>1</Pages>
  <Words>245</Words>
  <Characters>1546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Margit Braun FGM</dc:creator>
  <cp:lastModifiedBy>Margit Braun</cp:lastModifiedBy>
  <cp:revision>2</cp:revision>
  <dcterms:created xsi:type="dcterms:W3CDTF">2020-01-09T12:05:00Z</dcterms:created>
  <dcterms:modified xsi:type="dcterms:W3CDTF">2020-01-09T12:05:00Z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