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6DC0B" w14:textId="77777777" w:rsidR="00B71B7E" w:rsidRDefault="00B71B7E" w:rsidP="00B71B7E">
      <w:pPr>
        <w:pStyle w:val="Absatzklein"/>
      </w:pPr>
    </w:p>
    <w:tbl>
      <w:tblPr>
        <w:tblW w:w="10765" w:type="dxa"/>
        <w:tblLook w:val="01E0" w:firstRow="1" w:lastRow="1" w:firstColumn="1" w:lastColumn="1" w:noHBand="0" w:noVBand="0"/>
      </w:tblPr>
      <w:tblGrid>
        <w:gridCol w:w="8505"/>
        <w:gridCol w:w="2260"/>
      </w:tblGrid>
      <w:tr w:rsidR="00307085" w14:paraId="46BFDFB1" w14:textId="77777777" w:rsidTr="00307085">
        <w:tc>
          <w:tcPr>
            <w:tcW w:w="8505" w:type="dxa"/>
            <w:shd w:val="clear" w:color="auto" w:fill="00709C"/>
            <w:vAlign w:val="center"/>
          </w:tcPr>
          <w:p w14:paraId="390488C2" w14:textId="77777777" w:rsidR="00307085" w:rsidRPr="00CA4668" w:rsidRDefault="00307085" w:rsidP="00307085">
            <w:pPr>
              <w:pStyle w:val="berschrift4"/>
              <w:spacing w:before="20" w:after="20"/>
            </w:pPr>
            <w:bookmarkStart w:id="0" w:name="Ansuchen"/>
            <w:bookmarkStart w:id="1" w:name="_Toc25937378"/>
            <w:bookmarkStart w:id="2" w:name="_Ref468378183"/>
            <w:bookmarkStart w:id="3" w:name="_Toc24974062"/>
            <w:r w:rsidRPr="00CA4668">
              <w:t>A</w:t>
            </w:r>
            <w:bookmarkStart w:id="4" w:name="_Ref468283508"/>
            <w:bookmarkEnd w:id="4"/>
            <w:r w:rsidRPr="00CA4668">
              <w:t>nsuchen</w:t>
            </w:r>
            <w:bookmarkEnd w:id="0"/>
            <w:r w:rsidRPr="00CA4668">
              <w:t xml:space="preserve"> pro Schule um Unterstützung von </w:t>
            </w:r>
            <w:r w:rsidRPr="00CA4668">
              <w:br/>
              <w:t>Aktionen zum Schulischen Mobilitätsmanagement</w:t>
            </w:r>
            <w:bookmarkEnd w:id="1"/>
          </w:p>
        </w:tc>
        <w:tc>
          <w:tcPr>
            <w:tcW w:w="2260" w:type="dxa"/>
          </w:tcPr>
          <w:p w14:paraId="5FA32C41" w14:textId="4A58F2B3" w:rsidR="00307085" w:rsidRPr="00CA4668" w:rsidRDefault="00307085" w:rsidP="00307085">
            <w:pPr>
              <w:spacing w:line="240" w:lineRule="auto"/>
              <w:jc w:val="right"/>
              <w:rPr>
                <w:color w:val="auto"/>
              </w:rPr>
            </w:pPr>
            <w:r>
              <w:rPr>
                <w:noProof/>
                <w:color w:val="auto"/>
                <w:sz w:val="18"/>
                <w:szCs w:val="20"/>
              </w:rPr>
              <w:drawing>
                <wp:anchor distT="0" distB="0" distL="114300" distR="114300" simplePos="0" relativeHeight="251661312" behindDoc="0" locked="0" layoutInCell="1" allowOverlap="1" wp14:anchorId="2CA7C076" wp14:editId="191775C2">
                  <wp:simplePos x="0" y="0"/>
                  <wp:positionH relativeFrom="column">
                    <wp:posOffset>130810</wp:posOffset>
                  </wp:positionH>
                  <wp:positionV relativeFrom="paragraph">
                    <wp:posOffset>10795</wp:posOffset>
                  </wp:positionV>
                  <wp:extent cx="1224280" cy="278130"/>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Z.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4280" cy="278130"/>
                          </a:xfrm>
                          <a:prstGeom prst="rect">
                            <a:avLst/>
                          </a:prstGeom>
                        </pic:spPr>
                      </pic:pic>
                    </a:graphicData>
                  </a:graphic>
                </wp:anchor>
              </w:drawing>
            </w:r>
            <w:r>
              <w:rPr>
                <w:color w:val="auto"/>
                <w:sz w:val="18"/>
                <w:szCs w:val="20"/>
              </w:rPr>
              <w:br/>
            </w:r>
            <w:r>
              <w:rPr>
                <w:color w:val="auto"/>
                <w:sz w:val="18"/>
                <w:szCs w:val="20"/>
              </w:rPr>
              <w:br/>
            </w:r>
            <w:r w:rsidRPr="00CA4668">
              <w:rPr>
                <w:color w:val="auto"/>
                <w:sz w:val="18"/>
                <w:szCs w:val="20"/>
              </w:rPr>
              <w:t>graz.at/SMM</w:t>
            </w:r>
          </w:p>
        </w:tc>
        <w:bookmarkEnd w:id="2"/>
        <w:bookmarkEnd w:id="3"/>
      </w:tr>
    </w:tbl>
    <w:p w14:paraId="5C99E104" w14:textId="77777777" w:rsidR="005A533F" w:rsidRDefault="005A533F" w:rsidP="00B71B7E">
      <w:pPr>
        <w:pStyle w:val="TextAnsuchen"/>
      </w:pPr>
    </w:p>
    <w:p w14:paraId="49F5751F" w14:textId="4DFF778B" w:rsidR="00B71B7E" w:rsidRDefault="00B71B7E" w:rsidP="00B71B7E">
      <w:pPr>
        <w:pStyle w:val="TextAnsuchen"/>
      </w:pPr>
      <w:r>
        <w:t>Die Stadt Graz hat sich zum Ziel gesetzt, aktive Mobilität auf dem Weg zur Schule sowie Aktionen zum Schulischen Mobilitätsmanagement zu initiieren und zu unterstützen. Mit dem Aktionsprogramm soll Ihrer Schule die Umsetzung entsprechender Aktionen erleichtert werden.</w:t>
      </w:r>
      <w:r w:rsidRPr="00801314">
        <w:rPr>
          <w:noProof/>
          <w:lang w:eastAsia="de-DE"/>
        </w:rPr>
        <w:t xml:space="preserve"> </w:t>
      </w:r>
    </w:p>
    <w:p w14:paraId="689B0EB6" w14:textId="77777777" w:rsidR="00B71B7E" w:rsidRPr="00EA4066" w:rsidRDefault="00B71B7E" w:rsidP="00B71B7E">
      <w:pPr>
        <w:rPr>
          <w:b/>
          <w:bCs/>
          <w:color w:val="00709C"/>
          <w:sz w:val="18"/>
          <w:szCs w:val="18"/>
        </w:rPr>
      </w:pPr>
      <w:bookmarkStart w:id="5" w:name="_Toc468449538"/>
      <w:bookmarkStart w:id="6" w:name="_Toc532397025"/>
      <w:bookmarkStart w:id="7" w:name="_Toc24634785"/>
      <w:bookmarkStart w:id="8" w:name="_Toc24970732"/>
      <w:r w:rsidRPr="00EA4066">
        <w:rPr>
          <w:b/>
          <w:bCs/>
          <w:color w:val="00709C"/>
          <w:sz w:val="18"/>
          <w:szCs w:val="18"/>
        </w:rPr>
        <w:t>Voraussetzung für eine Unterstützung ist:</w:t>
      </w:r>
      <w:bookmarkEnd w:id="5"/>
      <w:bookmarkEnd w:id="6"/>
      <w:bookmarkEnd w:id="7"/>
      <w:bookmarkEnd w:id="8"/>
    </w:p>
    <w:p w14:paraId="1F903DE7" w14:textId="7AD6A921" w:rsidR="00B71B7E" w:rsidRDefault="00B71B7E" w:rsidP="00B71B7E">
      <w:pPr>
        <w:pStyle w:val="AufzPunkt"/>
        <w:numPr>
          <w:ilvl w:val="0"/>
          <w:numId w:val="40"/>
        </w:numPr>
        <w:spacing w:before="0" w:line="240" w:lineRule="auto"/>
        <w:ind w:left="284" w:hanging="284"/>
      </w:pPr>
      <w:r>
        <w:rPr>
          <w:rFonts w:cs="Calibri"/>
          <w:sz w:val="18"/>
          <w:szCs w:val="18"/>
        </w:rPr>
        <w:t xml:space="preserve">Durchführung einer Mobilitätserhebung </w:t>
      </w:r>
      <w:proofErr w:type="gramStart"/>
      <w:r>
        <w:rPr>
          <w:rFonts w:cs="Calibri"/>
          <w:sz w:val="18"/>
          <w:szCs w:val="18"/>
        </w:rPr>
        <w:t>von SchülerInnen</w:t>
      </w:r>
      <w:proofErr w:type="gramEnd"/>
      <w:r>
        <w:rPr>
          <w:rFonts w:cs="Calibri"/>
          <w:sz w:val="18"/>
          <w:szCs w:val="18"/>
        </w:rPr>
        <w:t xml:space="preserve"> und LehrerInnen: </w:t>
      </w:r>
      <w:r>
        <w:rPr>
          <w:rFonts w:cs="Calibri"/>
          <w:sz w:val="18"/>
          <w:szCs w:val="18"/>
        </w:rPr>
        <w:br/>
      </w:r>
      <w:r>
        <w:rPr>
          <w:rFonts w:cs="Calibri"/>
          <w:i/>
          <w:color w:val="00709C"/>
          <w:sz w:val="18"/>
          <w:szCs w:val="18"/>
        </w:rPr>
        <w:t>–&gt; Die Erg</w:t>
      </w:r>
      <w:r w:rsidRPr="00EA4066">
        <w:rPr>
          <w:rFonts w:cs="Calibri"/>
          <w:i/>
          <w:color w:val="00709C"/>
          <w:sz w:val="18"/>
          <w:szCs w:val="18"/>
        </w:rPr>
        <w:t>ebnisse</w:t>
      </w:r>
      <w:r>
        <w:rPr>
          <w:rFonts w:cs="Calibri"/>
          <w:i/>
          <w:color w:val="00709C"/>
          <w:sz w:val="18"/>
          <w:szCs w:val="18"/>
        </w:rPr>
        <w:t xml:space="preserve"> der Mobilitätserhebung müssen diesem Ansuchen beigelegt werden. Vorlage siehe Kapitel 2.3, Seite</w:t>
      </w:r>
      <w:r w:rsidR="002B10F1">
        <w:rPr>
          <w:rFonts w:cs="Calibri"/>
          <w:i/>
          <w:color w:val="00709C"/>
          <w:sz w:val="18"/>
          <w:szCs w:val="18"/>
        </w:rPr>
        <w:t xml:space="preserve"> 10</w:t>
      </w:r>
      <w:r>
        <w:rPr>
          <w:rFonts w:cs="Calibri"/>
          <w:i/>
          <w:color w:val="00709C"/>
          <w:sz w:val="18"/>
          <w:szCs w:val="18"/>
        </w:rPr>
        <w:t xml:space="preserve">; Download unter </w:t>
      </w:r>
      <w:hyperlink r:id="rId11" w:history="1">
        <w:r w:rsidRPr="00363474">
          <w:rPr>
            <w:rFonts w:cs="Calibri"/>
            <w:i/>
            <w:color w:val="00709C"/>
            <w:sz w:val="18"/>
            <w:szCs w:val="18"/>
          </w:rPr>
          <w:t>graz.at/SMM</w:t>
        </w:r>
      </w:hyperlink>
      <w:r>
        <w:rPr>
          <w:rFonts w:cs="Calibri"/>
          <w:i/>
          <w:color w:val="00709C"/>
          <w:sz w:val="18"/>
          <w:szCs w:val="18"/>
        </w:rPr>
        <w:t>.</w:t>
      </w:r>
    </w:p>
    <w:p w14:paraId="7BA37BF7" w14:textId="77777777" w:rsidR="00B71B7E" w:rsidRDefault="00B71B7E" w:rsidP="00B71B7E">
      <w:pPr>
        <w:pStyle w:val="AufzPunkt"/>
        <w:numPr>
          <w:ilvl w:val="0"/>
          <w:numId w:val="40"/>
        </w:numPr>
        <w:spacing w:before="0" w:line="240" w:lineRule="auto"/>
        <w:ind w:left="284" w:hanging="284"/>
        <w:rPr>
          <w:rFonts w:cs="Calibri"/>
          <w:sz w:val="18"/>
          <w:szCs w:val="18"/>
        </w:rPr>
      </w:pPr>
      <w:r>
        <w:rPr>
          <w:rFonts w:cs="Calibri"/>
          <w:sz w:val="18"/>
          <w:szCs w:val="18"/>
        </w:rPr>
        <w:t>Auswahl von Aktionen aus mindestens zwei Kategorien und Erreichen eines Mindestpunktewertes von 15 Punkten.</w:t>
      </w:r>
      <w:r>
        <w:rPr>
          <w:rFonts w:cs="Calibri"/>
          <w:sz w:val="18"/>
          <w:szCs w:val="18"/>
        </w:rPr>
        <w:br/>
      </w:r>
      <w:r>
        <w:rPr>
          <w:rFonts w:cs="Calibri"/>
          <w:i/>
          <w:color w:val="00709C"/>
          <w:sz w:val="18"/>
          <w:szCs w:val="18"/>
        </w:rPr>
        <w:t xml:space="preserve">–&gt; </w:t>
      </w:r>
      <w:r w:rsidRPr="00363474">
        <w:rPr>
          <w:rFonts w:cs="Calibri"/>
          <w:b/>
          <w:bCs/>
          <w:i/>
          <w:color w:val="00709C"/>
          <w:sz w:val="18"/>
          <w:szCs w:val="18"/>
        </w:rPr>
        <w:t>Wählen Sie Aktionen aus mindestens zwei Kategorien aus.</w:t>
      </w:r>
      <w:r>
        <w:rPr>
          <w:rFonts w:cs="Calibri"/>
          <w:i/>
          <w:color w:val="00709C"/>
          <w:sz w:val="18"/>
          <w:szCs w:val="18"/>
        </w:rPr>
        <w:t xml:space="preserve"> Ab einem Punktewert von 15 erhält Ihre Schule eine 100</w:t>
      </w:r>
      <w:r w:rsidRPr="00293662">
        <w:rPr>
          <w:sz w:val="10"/>
          <w:szCs w:val="10"/>
        </w:rPr>
        <w:t> </w:t>
      </w:r>
      <w:r>
        <w:rPr>
          <w:rFonts w:cs="Calibri"/>
          <w:i/>
          <w:color w:val="00709C"/>
          <w:sz w:val="18"/>
          <w:szCs w:val="18"/>
        </w:rPr>
        <w:t xml:space="preserve">%-Unterstützung. </w:t>
      </w:r>
      <w:r>
        <w:rPr>
          <w:rFonts w:cs="Calibri"/>
          <w:i/>
          <w:color w:val="00709C"/>
          <w:sz w:val="18"/>
          <w:szCs w:val="18"/>
        </w:rPr>
        <w:br/>
        <w:t>Unterstützt werden Aktionen bis zu einem Höchstpunktewert von 18 Punkten.</w:t>
      </w:r>
    </w:p>
    <w:p w14:paraId="49D7A3A6" w14:textId="77777777" w:rsidR="00B71B7E" w:rsidRDefault="00B71B7E" w:rsidP="00B71B7E">
      <w:pPr>
        <w:pStyle w:val="AufzPunkt"/>
        <w:numPr>
          <w:ilvl w:val="0"/>
          <w:numId w:val="40"/>
        </w:numPr>
        <w:spacing w:before="0" w:line="240" w:lineRule="auto"/>
        <w:ind w:left="284" w:hanging="284"/>
      </w:pPr>
      <w:r>
        <w:rPr>
          <w:rFonts w:cs="Calibri"/>
          <w:sz w:val="18"/>
          <w:szCs w:val="18"/>
        </w:rPr>
        <w:t>Für jede gewählte Aktion muss ein LehrerInnen-Feedbackbogen ausgefüllt werden.</w:t>
      </w:r>
      <w:r>
        <w:rPr>
          <w:rFonts w:cs="Calibri"/>
          <w:sz w:val="18"/>
          <w:szCs w:val="18"/>
        </w:rPr>
        <w:br/>
      </w:r>
      <w:r>
        <w:rPr>
          <w:rFonts w:cs="Calibri"/>
          <w:i/>
          <w:color w:val="00709C"/>
          <w:sz w:val="18"/>
          <w:szCs w:val="18"/>
        </w:rPr>
        <w:t xml:space="preserve">–&gt; Der/die </w:t>
      </w:r>
      <w:proofErr w:type="spellStart"/>
      <w:r>
        <w:rPr>
          <w:rFonts w:cs="Calibri"/>
          <w:i/>
          <w:color w:val="00709C"/>
          <w:sz w:val="18"/>
          <w:szCs w:val="18"/>
        </w:rPr>
        <w:t>AnbieterIn</w:t>
      </w:r>
      <w:proofErr w:type="spellEnd"/>
      <w:r>
        <w:rPr>
          <w:rFonts w:cs="Calibri"/>
          <w:i/>
          <w:color w:val="00709C"/>
          <w:sz w:val="18"/>
          <w:szCs w:val="18"/>
        </w:rPr>
        <w:t xml:space="preserve"> wird Ihnen nach der Aktion einen Feedbackbogen zum Ausfüllen übergeben.</w:t>
      </w:r>
    </w:p>
    <w:p w14:paraId="70ADE6F3" w14:textId="77777777" w:rsidR="00B71B7E" w:rsidRDefault="00B71B7E" w:rsidP="00B71B7E">
      <w:pPr>
        <w:rPr>
          <w:sz w:val="10"/>
          <w:szCs w:val="10"/>
        </w:rPr>
      </w:pPr>
    </w:p>
    <w:tbl>
      <w:tblPr>
        <w:tblW w:w="10773" w:type="dxa"/>
        <w:jc w:val="center"/>
        <w:tblBorders>
          <w:top w:val="single" w:sz="4" w:space="0" w:color="00709C"/>
          <w:left w:val="single" w:sz="4" w:space="0" w:color="00709C"/>
          <w:bottom w:val="single" w:sz="4" w:space="0" w:color="00709C"/>
          <w:right w:val="single" w:sz="4" w:space="0" w:color="00709C"/>
          <w:insideH w:val="single" w:sz="4" w:space="0" w:color="00709C"/>
          <w:insideV w:val="single" w:sz="4" w:space="0" w:color="00709C"/>
        </w:tblBorders>
        <w:tblLook w:val="01E0" w:firstRow="1" w:lastRow="1" w:firstColumn="1" w:lastColumn="1" w:noHBand="0" w:noVBand="0"/>
      </w:tblPr>
      <w:tblGrid>
        <w:gridCol w:w="1891"/>
        <w:gridCol w:w="8882"/>
      </w:tblGrid>
      <w:tr w:rsidR="00B71B7E" w14:paraId="2AF1FD7D" w14:textId="77777777" w:rsidTr="00B71B7E">
        <w:trPr>
          <w:trHeight w:val="340"/>
          <w:jc w:val="center"/>
        </w:trPr>
        <w:tc>
          <w:tcPr>
            <w:tcW w:w="189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5A81FBB3" w14:textId="77777777" w:rsidR="00B71B7E" w:rsidRDefault="00B71B7E" w:rsidP="00AD4641">
            <w:pPr>
              <w:spacing w:before="0" w:line="240" w:lineRule="auto"/>
              <w:rPr>
                <w:rFonts w:cs="Calibri"/>
                <w:b/>
                <w:color w:val="00709C"/>
                <w:sz w:val="18"/>
                <w:szCs w:val="18"/>
              </w:rPr>
            </w:pPr>
            <w:r>
              <w:rPr>
                <w:rFonts w:cs="Calibri"/>
                <w:b/>
                <w:color w:val="00709C"/>
                <w:sz w:val="18"/>
                <w:szCs w:val="18"/>
              </w:rPr>
              <w:t>Name der Schule:</w:t>
            </w:r>
          </w:p>
        </w:tc>
        <w:sdt>
          <w:sdtPr>
            <w:rPr>
              <w:sz w:val="18"/>
              <w:szCs w:val="18"/>
            </w:rPr>
            <w:id w:val="1662195760"/>
            <w:lock w:val="sdtLocked"/>
            <w:placeholder>
              <w:docPart w:val="5B0ACF3CFF324138B01BD4A89E5A7742"/>
            </w:placeholder>
            <w:showingPlcHdr/>
          </w:sdtPr>
          <w:sdtEndPr/>
          <w:sdtContent>
            <w:bookmarkStart w:id="9" w:name="_GoBack" w:displacedByCustomXml="prev"/>
            <w:tc>
              <w:tcPr>
                <w:tcW w:w="8881" w:type="dxa"/>
                <w:tcBorders>
                  <w:top w:val="single" w:sz="4" w:space="0" w:color="00709C"/>
                  <w:left w:val="single" w:sz="4" w:space="0" w:color="00709C"/>
                  <w:bottom w:val="single" w:sz="4" w:space="0" w:color="00709C"/>
                  <w:right w:val="single" w:sz="4" w:space="0" w:color="00709C"/>
                </w:tcBorders>
                <w:shd w:val="clear" w:color="auto" w:fill="E0E0E0"/>
                <w:tcMar>
                  <w:left w:w="108" w:type="dxa"/>
                </w:tcMar>
                <w:vAlign w:val="center"/>
              </w:tcPr>
              <w:p w14:paraId="47A1F2F2" w14:textId="4AA5B46C" w:rsidR="00B71B7E" w:rsidRPr="0052156C" w:rsidRDefault="009E048A" w:rsidP="00AD4641">
                <w:pPr>
                  <w:spacing w:before="0" w:line="240" w:lineRule="auto"/>
                  <w:rPr>
                    <w:sz w:val="18"/>
                    <w:szCs w:val="18"/>
                  </w:rPr>
                </w:pPr>
                <w:r>
                  <w:rPr>
                    <w:rStyle w:val="Platzhaltertext"/>
                    <w:rFonts w:eastAsiaTheme="minorEastAsia"/>
                    <w:sz w:val="18"/>
                    <w:szCs w:val="18"/>
                  </w:rPr>
                  <w:t>Hier den Namen der Schule einge</w:t>
                </w:r>
                <w:r w:rsidR="0052156C" w:rsidRPr="0052156C">
                  <w:rPr>
                    <w:rStyle w:val="Platzhaltertext"/>
                    <w:rFonts w:eastAsiaTheme="minorEastAsia"/>
                    <w:sz w:val="18"/>
                    <w:szCs w:val="18"/>
                  </w:rPr>
                  <w:t>ben.</w:t>
                </w:r>
              </w:p>
            </w:tc>
            <w:bookmarkEnd w:id="9" w:displacedByCustomXml="next"/>
          </w:sdtContent>
        </w:sdt>
      </w:tr>
    </w:tbl>
    <w:p w14:paraId="20967A81" w14:textId="77777777" w:rsidR="00B71B7E" w:rsidRDefault="00B71B7E" w:rsidP="00B71B7E">
      <w:pPr>
        <w:spacing w:before="0" w:line="240" w:lineRule="auto"/>
        <w:rPr>
          <w:sz w:val="10"/>
          <w:szCs w:val="10"/>
        </w:rPr>
      </w:pPr>
    </w:p>
    <w:tbl>
      <w:tblPr>
        <w:tblW w:w="10773" w:type="dxa"/>
        <w:jc w:val="center"/>
        <w:tblBorders>
          <w:top w:val="single" w:sz="4" w:space="0" w:color="00709C"/>
          <w:left w:val="single" w:sz="4" w:space="0" w:color="00709C"/>
          <w:bottom w:val="single" w:sz="4" w:space="0" w:color="00709C"/>
          <w:right w:val="single" w:sz="4" w:space="0" w:color="00709C"/>
          <w:insideH w:val="single" w:sz="4" w:space="0" w:color="00709C"/>
          <w:insideV w:val="single" w:sz="4" w:space="0" w:color="00709C"/>
        </w:tblBorders>
        <w:tblLook w:val="01E0" w:firstRow="1" w:lastRow="1" w:firstColumn="1" w:lastColumn="1" w:noHBand="0" w:noVBand="0"/>
      </w:tblPr>
      <w:tblGrid>
        <w:gridCol w:w="988"/>
        <w:gridCol w:w="1417"/>
        <w:gridCol w:w="4810"/>
        <w:gridCol w:w="1194"/>
        <w:gridCol w:w="2364"/>
      </w:tblGrid>
      <w:tr w:rsidR="00B71B7E" w14:paraId="0ADB886E" w14:textId="77777777" w:rsidTr="0052156C">
        <w:trPr>
          <w:trHeight w:val="340"/>
          <w:jc w:val="center"/>
        </w:trPr>
        <w:tc>
          <w:tcPr>
            <w:tcW w:w="98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7E67563" w14:textId="77777777" w:rsidR="00B71B7E" w:rsidRDefault="00B71B7E" w:rsidP="00AD4641">
            <w:pPr>
              <w:spacing w:before="0" w:line="240" w:lineRule="auto"/>
              <w:rPr>
                <w:rFonts w:cs="Calibri"/>
                <w:b/>
                <w:color w:val="00709C"/>
                <w:sz w:val="18"/>
                <w:szCs w:val="18"/>
              </w:rPr>
            </w:pPr>
            <w:r>
              <w:rPr>
                <w:rFonts w:cs="Calibri"/>
                <w:b/>
                <w:color w:val="00709C"/>
                <w:sz w:val="18"/>
                <w:szCs w:val="18"/>
              </w:rPr>
              <w:t>Kontakt:</w:t>
            </w:r>
          </w:p>
        </w:tc>
        <w:tc>
          <w:tcPr>
            <w:tcW w:w="1417"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6F323E97" w14:textId="77777777" w:rsidR="00B71B7E" w:rsidRPr="006E3064" w:rsidRDefault="00B71B7E" w:rsidP="00AD4641">
            <w:pPr>
              <w:spacing w:before="0" w:line="240" w:lineRule="auto"/>
              <w:rPr>
                <w:rFonts w:cs="Calibri"/>
                <w:i/>
                <w:color w:val="00709C"/>
                <w:sz w:val="14"/>
                <w:szCs w:val="14"/>
              </w:rPr>
            </w:pPr>
            <w:r w:rsidRPr="006E3064">
              <w:rPr>
                <w:rFonts w:cs="Calibri"/>
                <w:i/>
                <w:color w:val="00709C"/>
                <w:sz w:val="14"/>
                <w:szCs w:val="14"/>
              </w:rPr>
              <w:t>Vor- und Nachname:</w:t>
            </w:r>
          </w:p>
        </w:tc>
        <w:sdt>
          <w:sdtPr>
            <w:id w:val="61768558"/>
            <w:lock w:val="sdtLocked"/>
            <w:placeholder>
              <w:docPart w:val="3B18D91E6B5245598681B3534CF038D0"/>
            </w:placeholder>
            <w:showingPlcHdr/>
          </w:sdtPr>
          <w:sdtEndPr/>
          <w:sdtContent>
            <w:tc>
              <w:tcPr>
                <w:tcW w:w="4810" w:type="dxa"/>
                <w:tcBorders>
                  <w:top w:val="single" w:sz="4" w:space="0" w:color="00709C"/>
                  <w:left w:val="single" w:sz="4" w:space="0" w:color="00709C"/>
                  <w:bottom w:val="single" w:sz="4" w:space="0" w:color="00709C"/>
                  <w:right w:val="single" w:sz="4" w:space="0" w:color="00709C"/>
                </w:tcBorders>
                <w:shd w:val="clear" w:color="auto" w:fill="E0E0E0"/>
                <w:tcMar>
                  <w:left w:w="108" w:type="dxa"/>
                </w:tcMar>
                <w:vAlign w:val="center"/>
              </w:tcPr>
              <w:p w14:paraId="759808B5" w14:textId="6C52A712" w:rsidR="00B71B7E" w:rsidRPr="00D53782" w:rsidRDefault="009E048A" w:rsidP="0052156C">
                <w:pPr>
                  <w:pStyle w:val="TextAnsuchen"/>
                  <w:jc w:val="left"/>
                </w:pPr>
                <w:r>
                  <w:rPr>
                    <w:rStyle w:val="Platzhaltertext"/>
                    <w:rFonts w:eastAsiaTheme="minorEastAsia"/>
                  </w:rPr>
                  <w:t>H</w:t>
                </w:r>
                <w:r w:rsidR="0052156C" w:rsidRPr="0052156C">
                  <w:rPr>
                    <w:rStyle w:val="Platzhaltertext"/>
                    <w:rFonts w:eastAsiaTheme="minorEastAsia"/>
                  </w:rPr>
                  <w:t>ier</w:t>
                </w:r>
                <w:r>
                  <w:rPr>
                    <w:rStyle w:val="Platzhaltertext"/>
                    <w:rFonts w:eastAsiaTheme="minorEastAsia"/>
                  </w:rPr>
                  <w:t xml:space="preserve"> den Kontakt ein</w:t>
                </w:r>
                <w:r w:rsidR="0052156C" w:rsidRPr="0052156C">
                  <w:rPr>
                    <w:rStyle w:val="Platzhaltertext"/>
                    <w:rFonts w:eastAsiaTheme="minorEastAsia"/>
                  </w:rPr>
                  <w:t>geben.</w:t>
                </w:r>
              </w:p>
            </w:tc>
          </w:sdtContent>
        </w:sdt>
        <w:tc>
          <w:tcPr>
            <w:tcW w:w="119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649310A5" w14:textId="77777777" w:rsidR="00B71B7E" w:rsidRDefault="00B71B7E" w:rsidP="00AD4641">
            <w:pPr>
              <w:spacing w:before="0" w:line="240" w:lineRule="auto"/>
              <w:rPr>
                <w:rFonts w:cs="Calibri"/>
                <w:b/>
                <w:color w:val="00709C"/>
                <w:sz w:val="18"/>
                <w:szCs w:val="18"/>
              </w:rPr>
            </w:pPr>
            <w:r>
              <w:rPr>
                <w:rFonts w:cs="Calibri"/>
                <w:b/>
                <w:color w:val="00709C"/>
                <w:sz w:val="18"/>
                <w:szCs w:val="18"/>
              </w:rPr>
              <w:t>Telefon:</w:t>
            </w:r>
          </w:p>
        </w:tc>
        <w:sdt>
          <w:sdtPr>
            <w:rPr>
              <w:sz w:val="18"/>
              <w:szCs w:val="18"/>
            </w:rPr>
            <w:id w:val="-1733848246"/>
            <w:lock w:val="sdtLocked"/>
            <w:placeholder>
              <w:docPart w:val="0F4BAD47DDBD4ACB9FF75844B83FCD18"/>
            </w:placeholder>
            <w:showingPlcHdr/>
          </w:sdtPr>
          <w:sdtEndPr/>
          <w:sdtContent>
            <w:tc>
              <w:tcPr>
                <w:tcW w:w="2364" w:type="dxa"/>
                <w:tcBorders>
                  <w:top w:val="single" w:sz="4" w:space="0" w:color="00709C"/>
                  <w:left w:val="single" w:sz="4" w:space="0" w:color="00709C"/>
                  <w:bottom w:val="single" w:sz="4" w:space="0" w:color="00709C"/>
                  <w:right w:val="single" w:sz="4" w:space="0" w:color="00709C"/>
                </w:tcBorders>
                <w:shd w:val="clear" w:color="auto" w:fill="E0E0E0"/>
                <w:tcMar>
                  <w:left w:w="108" w:type="dxa"/>
                </w:tcMar>
                <w:vAlign w:val="center"/>
              </w:tcPr>
              <w:p w14:paraId="78F284BF" w14:textId="77777777" w:rsidR="00B71B7E" w:rsidRPr="0052156C" w:rsidRDefault="0052156C" w:rsidP="0052156C">
                <w:pPr>
                  <w:spacing w:before="0" w:line="240" w:lineRule="auto"/>
                  <w:jc w:val="left"/>
                  <w:rPr>
                    <w:sz w:val="18"/>
                    <w:szCs w:val="18"/>
                  </w:rPr>
                </w:pPr>
                <w:r w:rsidRPr="0052156C">
                  <w:rPr>
                    <w:rStyle w:val="Platzhaltertext"/>
                    <w:rFonts w:eastAsiaTheme="minorEastAsia"/>
                    <w:sz w:val="18"/>
                    <w:szCs w:val="18"/>
                  </w:rPr>
                  <w:t>T</w:t>
                </w:r>
                <w:r w:rsidR="00082B82">
                  <w:rPr>
                    <w:rStyle w:val="Platzhaltertext"/>
                    <w:rFonts w:eastAsiaTheme="minorEastAsia"/>
                    <w:sz w:val="18"/>
                    <w:szCs w:val="18"/>
                  </w:rPr>
                  <w:t xml:space="preserve">el.Nr. </w:t>
                </w:r>
                <w:r w:rsidRPr="0052156C">
                  <w:rPr>
                    <w:rStyle w:val="Platzhaltertext"/>
                    <w:rFonts w:eastAsiaTheme="minorEastAsia"/>
                    <w:sz w:val="18"/>
                    <w:szCs w:val="18"/>
                  </w:rPr>
                  <w:t>eingeben</w:t>
                </w:r>
              </w:p>
            </w:tc>
          </w:sdtContent>
        </w:sdt>
      </w:tr>
    </w:tbl>
    <w:p w14:paraId="230D8CF3" w14:textId="77777777" w:rsidR="00B71B7E" w:rsidRDefault="00B71B7E" w:rsidP="00B71B7E">
      <w:pPr>
        <w:spacing w:before="0" w:line="240" w:lineRule="auto"/>
        <w:rPr>
          <w:sz w:val="10"/>
          <w:szCs w:val="10"/>
        </w:rPr>
      </w:pPr>
    </w:p>
    <w:tbl>
      <w:tblPr>
        <w:tblW w:w="10773" w:type="dxa"/>
        <w:jc w:val="center"/>
        <w:tblBorders>
          <w:top w:val="single" w:sz="4" w:space="0" w:color="00709C"/>
          <w:left w:val="single" w:sz="4" w:space="0" w:color="00709C"/>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292"/>
        <w:gridCol w:w="1122"/>
        <w:gridCol w:w="836"/>
        <w:gridCol w:w="979"/>
        <w:gridCol w:w="903"/>
        <w:gridCol w:w="641"/>
      </w:tblGrid>
      <w:tr w:rsidR="0055457E" w14:paraId="125AD0CB" w14:textId="77777777" w:rsidTr="00AD4641">
        <w:trPr>
          <w:jc w:val="center"/>
        </w:trPr>
        <w:tc>
          <w:tcPr>
            <w:tcW w:w="6380" w:type="dxa"/>
            <w:vMerge w:val="restart"/>
            <w:tcBorders>
              <w:top w:val="single" w:sz="4" w:space="0" w:color="00709C"/>
              <w:left w:val="single" w:sz="4" w:space="0" w:color="00709C"/>
              <w:bottom w:val="single" w:sz="4" w:space="0" w:color="FFFFFF"/>
              <w:right w:val="single" w:sz="4" w:space="0" w:color="FFFFFF"/>
            </w:tcBorders>
            <w:shd w:val="clear" w:color="auto" w:fill="00709C"/>
            <w:tcMar>
              <w:left w:w="108" w:type="dxa"/>
            </w:tcMar>
            <w:vAlign w:val="center"/>
          </w:tcPr>
          <w:p w14:paraId="59E50777" w14:textId="77777777" w:rsidR="00B71B7E" w:rsidRDefault="00B71B7E" w:rsidP="00AD4641">
            <w:pPr>
              <w:rPr>
                <w:rFonts w:cs="Calibri"/>
                <w:b/>
                <w:color w:val="FFFFFF" w:themeColor="background1"/>
                <w:sz w:val="18"/>
                <w:szCs w:val="18"/>
              </w:rPr>
            </w:pPr>
            <w:r>
              <w:rPr>
                <w:rFonts w:cs="Calibri"/>
                <w:b/>
                <w:color w:val="FFFFFF" w:themeColor="background1"/>
                <w:sz w:val="18"/>
                <w:szCs w:val="18"/>
              </w:rPr>
              <w:t>1. Aktionen aus der Kategorie „Mobilität allgemein und Radfahren“:</w:t>
            </w:r>
          </w:p>
        </w:tc>
        <w:tc>
          <w:tcPr>
            <w:tcW w:w="1124" w:type="dxa"/>
            <w:vMerge w:val="restart"/>
            <w:tcBorders>
              <w:top w:val="single" w:sz="4" w:space="0" w:color="00709C"/>
              <w:left w:val="single" w:sz="4" w:space="0" w:color="FFFFFF"/>
              <w:right w:val="single" w:sz="4" w:space="0" w:color="FFFFFF"/>
            </w:tcBorders>
            <w:shd w:val="clear" w:color="auto" w:fill="00709C"/>
            <w:tcMar>
              <w:left w:w="108" w:type="dxa"/>
            </w:tcMar>
            <w:vAlign w:val="center"/>
          </w:tcPr>
          <w:p w14:paraId="425C3B1E"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Schulstufe(n)</w:t>
            </w:r>
          </w:p>
        </w:tc>
        <w:tc>
          <w:tcPr>
            <w:tcW w:w="1720" w:type="dxa"/>
            <w:gridSpan w:val="2"/>
            <w:tcBorders>
              <w:top w:val="single" w:sz="4" w:space="0" w:color="00709C"/>
              <w:left w:val="single" w:sz="4" w:space="0" w:color="FFFFFF"/>
              <w:bottom w:val="single" w:sz="4" w:space="0" w:color="FFFFFF"/>
              <w:right w:val="single" w:sz="4" w:space="0" w:color="FFFFFF"/>
            </w:tcBorders>
            <w:shd w:val="clear" w:color="auto" w:fill="00709C"/>
            <w:vAlign w:val="center"/>
          </w:tcPr>
          <w:p w14:paraId="6754D466"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Anzahl</w:t>
            </w:r>
          </w:p>
        </w:tc>
        <w:tc>
          <w:tcPr>
            <w:tcW w:w="1549" w:type="dxa"/>
            <w:gridSpan w:val="2"/>
            <w:tcBorders>
              <w:top w:val="single" w:sz="4" w:space="0" w:color="00709C"/>
              <w:left w:val="single" w:sz="4" w:space="0" w:color="FFFFFF"/>
              <w:bottom w:val="single" w:sz="4" w:space="0" w:color="FFFFFF"/>
              <w:right w:val="single" w:sz="4" w:space="0" w:color="00709C"/>
            </w:tcBorders>
            <w:shd w:val="clear" w:color="auto" w:fill="00709C"/>
            <w:tcMar>
              <w:left w:w="108" w:type="dxa"/>
            </w:tcMar>
            <w:vAlign w:val="center"/>
          </w:tcPr>
          <w:p w14:paraId="3C65397A"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Punkteanzahl</w:t>
            </w:r>
          </w:p>
        </w:tc>
      </w:tr>
      <w:tr w:rsidR="0055457E" w14:paraId="1D15104F" w14:textId="77777777" w:rsidTr="00AD4641">
        <w:trPr>
          <w:jc w:val="center"/>
        </w:trPr>
        <w:tc>
          <w:tcPr>
            <w:tcW w:w="6380" w:type="dxa"/>
            <w:vMerge/>
            <w:tcBorders>
              <w:top w:val="single" w:sz="4" w:space="0" w:color="FFFFFF"/>
              <w:left w:val="single" w:sz="4" w:space="0" w:color="00709C"/>
              <w:bottom w:val="single" w:sz="4" w:space="0" w:color="00709C"/>
              <w:right w:val="single" w:sz="4" w:space="0" w:color="FFFFFF"/>
            </w:tcBorders>
            <w:shd w:val="clear" w:color="auto" w:fill="00709C"/>
            <w:tcMar>
              <w:left w:w="108" w:type="dxa"/>
            </w:tcMar>
            <w:vAlign w:val="center"/>
          </w:tcPr>
          <w:p w14:paraId="4108BC8F" w14:textId="77777777" w:rsidR="00B71B7E" w:rsidRDefault="00B71B7E" w:rsidP="00AD4641">
            <w:pPr>
              <w:spacing w:line="312" w:lineRule="auto"/>
              <w:rPr>
                <w:rFonts w:cs="Calibri"/>
                <w:color w:val="FFFFFF" w:themeColor="background1"/>
                <w:szCs w:val="18"/>
              </w:rPr>
            </w:pPr>
          </w:p>
        </w:tc>
        <w:tc>
          <w:tcPr>
            <w:tcW w:w="1124" w:type="dxa"/>
            <w:vMerge/>
            <w:tcBorders>
              <w:left w:val="single" w:sz="4" w:space="0" w:color="FFFFFF"/>
              <w:bottom w:val="single" w:sz="4" w:space="0" w:color="00709C"/>
              <w:right w:val="single" w:sz="4" w:space="0" w:color="FFFFFF"/>
            </w:tcBorders>
            <w:shd w:val="clear" w:color="auto" w:fill="00709C"/>
            <w:tcMar>
              <w:left w:w="108" w:type="dxa"/>
            </w:tcMar>
            <w:vAlign w:val="center"/>
          </w:tcPr>
          <w:p w14:paraId="0736985D" w14:textId="77777777" w:rsidR="00B71B7E" w:rsidRDefault="00B71B7E" w:rsidP="00AD4641">
            <w:pPr>
              <w:spacing w:before="20" w:after="20" w:line="240" w:lineRule="auto"/>
              <w:jc w:val="center"/>
              <w:rPr>
                <w:rFonts w:cs="Calibri"/>
                <w:color w:val="FFFFFF" w:themeColor="background1"/>
                <w:sz w:val="14"/>
                <w:szCs w:val="14"/>
              </w:rPr>
            </w:pPr>
          </w:p>
        </w:tc>
        <w:tc>
          <w:tcPr>
            <w:tcW w:w="741" w:type="dxa"/>
            <w:tcBorders>
              <w:top w:val="single" w:sz="4" w:space="0" w:color="FFFFFF"/>
              <w:left w:val="single" w:sz="4" w:space="0" w:color="FFFFFF"/>
              <w:bottom w:val="single" w:sz="4" w:space="0" w:color="00709C"/>
              <w:right w:val="single" w:sz="4" w:space="0" w:color="FFFFFF"/>
            </w:tcBorders>
            <w:shd w:val="clear" w:color="auto" w:fill="00709C"/>
            <w:vAlign w:val="center"/>
          </w:tcPr>
          <w:p w14:paraId="547FD62A" w14:textId="77777777" w:rsidR="00B71B7E" w:rsidRDefault="00B71B7E" w:rsidP="00AD4641">
            <w:pPr>
              <w:spacing w:before="20" w:after="20" w:line="240" w:lineRule="auto"/>
              <w:jc w:val="center"/>
              <w:rPr>
                <w:rFonts w:cs="Calibri"/>
                <w:color w:val="FFFFFF" w:themeColor="background1"/>
                <w:sz w:val="14"/>
                <w:szCs w:val="14"/>
              </w:rPr>
            </w:pPr>
            <w:r>
              <w:rPr>
                <w:rFonts w:cs="Calibri"/>
                <w:b/>
                <w:color w:val="FFFFFF" w:themeColor="background1"/>
                <w:sz w:val="14"/>
                <w:szCs w:val="14"/>
              </w:rPr>
              <w:t>Klasse(n)</w:t>
            </w:r>
          </w:p>
        </w:tc>
        <w:tc>
          <w:tcPr>
            <w:tcW w:w="979" w:type="dxa"/>
            <w:tcBorders>
              <w:top w:val="single" w:sz="4" w:space="0" w:color="FFFFFF"/>
              <w:left w:val="single" w:sz="4" w:space="0" w:color="FFFFFF"/>
              <w:bottom w:val="single" w:sz="4" w:space="0" w:color="00709C"/>
              <w:right w:val="single" w:sz="4" w:space="0" w:color="FFFFFF"/>
            </w:tcBorders>
            <w:shd w:val="clear" w:color="auto" w:fill="00709C"/>
            <w:tcMar>
              <w:left w:w="108" w:type="dxa"/>
            </w:tcMar>
            <w:vAlign w:val="center"/>
          </w:tcPr>
          <w:p w14:paraId="4747F3CE" w14:textId="77777777" w:rsidR="00B71B7E" w:rsidRDefault="00B71B7E" w:rsidP="00AD4641">
            <w:pPr>
              <w:spacing w:before="20" w:after="20" w:line="240" w:lineRule="auto"/>
              <w:jc w:val="center"/>
              <w:rPr>
                <w:rFonts w:cs="Calibri"/>
                <w:color w:val="FFFFFF" w:themeColor="background1"/>
                <w:sz w:val="14"/>
                <w:szCs w:val="14"/>
              </w:rPr>
            </w:pPr>
            <w:r>
              <w:rPr>
                <w:rFonts w:cs="Calibri"/>
                <w:b/>
                <w:color w:val="FFFFFF" w:themeColor="background1"/>
                <w:sz w:val="14"/>
                <w:szCs w:val="14"/>
              </w:rPr>
              <w:t>SchülerInnen</w:t>
            </w:r>
          </w:p>
        </w:tc>
        <w:tc>
          <w:tcPr>
            <w:tcW w:w="908" w:type="dxa"/>
            <w:tcBorders>
              <w:top w:val="single" w:sz="4" w:space="0" w:color="FFFFFF"/>
              <w:left w:val="single" w:sz="4" w:space="0" w:color="FFFFFF"/>
              <w:bottom w:val="single" w:sz="4" w:space="0" w:color="00709C"/>
              <w:right w:val="single" w:sz="4" w:space="0" w:color="FFFFFF"/>
            </w:tcBorders>
            <w:shd w:val="clear" w:color="auto" w:fill="00709C"/>
            <w:tcMar>
              <w:left w:w="108" w:type="dxa"/>
            </w:tcMar>
            <w:vAlign w:val="center"/>
          </w:tcPr>
          <w:p w14:paraId="2E610AEA"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je Aktion</w:t>
            </w:r>
          </w:p>
        </w:tc>
        <w:tc>
          <w:tcPr>
            <w:tcW w:w="641" w:type="dxa"/>
            <w:tcBorders>
              <w:top w:val="single" w:sz="4" w:space="0" w:color="FFFFFF"/>
              <w:left w:val="single" w:sz="4" w:space="0" w:color="FFFFFF"/>
              <w:bottom w:val="single" w:sz="4" w:space="0" w:color="00709C"/>
              <w:right w:val="single" w:sz="4" w:space="0" w:color="00709C"/>
            </w:tcBorders>
            <w:shd w:val="clear" w:color="auto" w:fill="00709C"/>
            <w:tcMar>
              <w:left w:w="108" w:type="dxa"/>
            </w:tcMar>
            <w:vAlign w:val="center"/>
          </w:tcPr>
          <w:p w14:paraId="5BEC8E1F"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gesamt</w:t>
            </w:r>
          </w:p>
        </w:tc>
      </w:tr>
      <w:tr w:rsidR="0055457E" w14:paraId="3142B376" w14:textId="77777777" w:rsidTr="00AD4641">
        <w:trPr>
          <w:jc w:val="center"/>
        </w:trPr>
        <w:tc>
          <w:tcPr>
            <w:tcW w:w="63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C1F6065" w14:textId="77777777" w:rsidR="00B71B7E" w:rsidRDefault="00B71B7E" w:rsidP="00AD4641">
            <w:pPr>
              <w:spacing w:before="40" w:after="40"/>
              <w:rPr>
                <w:i/>
                <w:sz w:val="14"/>
                <w:szCs w:val="14"/>
              </w:rPr>
            </w:pPr>
            <w:r>
              <w:rPr>
                <w:i/>
                <w:sz w:val="14"/>
                <w:szCs w:val="14"/>
                <w:u w:val="single"/>
              </w:rPr>
              <w:t>Beispiel</w:t>
            </w:r>
            <w:r>
              <w:rPr>
                <w:i/>
                <w:sz w:val="14"/>
                <w:szCs w:val="14"/>
              </w:rPr>
              <w:t>: X</w:t>
            </w:r>
          </w:p>
        </w:tc>
        <w:tc>
          <w:tcPr>
            <w:tcW w:w="112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6AC1D748" w14:textId="77777777" w:rsidR="00B71B7E" w:rsidRDefault="00B71B7E" w:rsidP="00AD4641">
            <w:pPr>
              <w:spacing w:before="40" w:after="40"/>
              <w:jc w:val="center"/>
              <w:rPr>
                <w:i/>
                <w:sz w:val="14"/>
                <w:szCs w:val="14"/>
              </w:rPr>
            </w:pPr>
            <w:r>
              <w:rPr>
                <w:i/>
                <w:sz w:val="14"/>
                <w:szCs w:val="14"/>
              </w:rPr>
              <w:t>1., 2., 3.</w:t>
            </w:r>
          </w:p>
        </w:tc>
        <w:tc>
          <w:tcPr>
            <w:tcW w:w="7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296CE822" w14:textId="77777777" w:rsidR="00B71B7E" w:rsidRDefault="00B71B7E" w:rsidP="00AD4641">
            <w:pPr>
              <w:spacing w:before="40" w:after="40"/>
              <w:jc w:val="center"/>
              <w:rPr>
                <w:i/>
                <w:sz w:val="14"/>
                <w:szCs w:val="14"/>
              </w:rPr>
            </w:pPr>
            <w:r>
              <w:rPr>
                <w:i/>
                <w:sz w:val="14"/>
                <w:szCs w:val="14"/>
              </w:rPr>
              <w:t>3</w:t>
            </w:r>
          </w:p>
        </w:tc>
        <w:tc>
          <w:tcPr>
            <w:tcW w:w="979"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5212274F" w14:textId="77777777" w:rsidR="00B71B7E" w:rsidRDefault="00B71B7E" w:rsidP="00AD4641">
            <w:pPr>
              <w:spacing w:before="40" w:after="40"/>
              <w:jc w:val="center"/>
              <w:rPr>
                <w:i/>
                <w:sz w:val="14"/>
                <w:szCs w:val="14"/>
              </w:rPr>
            </w:pPr>
            <w:r>
              <w:rPr>
                <w:i/>
                <w:sz w:val="14"/>
                <w:szCs w:val="14"/>
              </w:rPr>
              <w:t>74</w:t>
            </w:r>
          </w:p>
        </w:tc>
        <w:tc>
          <w:tcPr>
            <w:tcW w:w="90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1D7ADC11" w14:textId="77777777" w:rsidR="00B71B7E" w:rsidRDefault="00B71B7E" w:rsidP="00AD4641">
            <w:pPr>
              <w:spacing w:before="40" w:after="40"/>
              <w:jc w:val="center"/>
              <w:rPr>
                <w:i/>
                <w:sz w:val="14"/>
                <w:szCs w:val="14"/>
              </w:rPr>
            </w:pPr>
            <w:r>
              <w:rPr>
                <w:i/>
                <w:sz w:val="14"/>
                <w:szCs w:val="14"/>
              </w:rPr>
              <w:t>2</w:t>
            </w:r>
          </w:p>
        </w:tc>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0D592DE7" w14:textId="77777777" w:rsidR="00B71B7E" w:rsidRDefault="00B71B7E" w:rsidP="00AD4641">
            <w:pPr>
              <w:spacing w:before="40" w:after="40"/>
              <w:jc w:val="center"/>
              <w:rPr>
                <w:i/>
                <w:sz w:val="14"/>
                <w:szCs w:val="14"/>
              </w:rPr>
            </w:pPr>
            <w:r>
              <w:rPr>
                <w:i/>
                <w:sz w:val="14"/>
                <w:szCs w:val="14"/>
              </w:rPr>
              <w:t>6</w:t>
            </w:r>
          </w:p>
        </w:tc>
      </w:tr>
      <w:tr w:rsidR="0055457E" w14:paraId="54325E97" w14:textId="77777777" w:rsidTr="00AD4641">
        <w:trPr>
          <w:trHeight w:val="340"/>
          <w:jc w:val="center"/>
        </w:trPr>
        <w:sdt>
          <w:sdtPr>
            <w:id w:val="1997139571"/>
            <w:placeholder>
              <w:docPart w:val="893C5E71F38948F391869964C6C1DF72"/>
            </w:placeholder>
            <w:showingPlcHdr/>
            <w:dropDownList>
              <w:listItem w:displayText="Footprint: Der ökologische Fußabdruck" w:value="Footprint: Der ökologische Fußabdruck"/>
              <w:listItem w:displayText="Mobil kreativ – deine Mobilitätsgeschichte" w:value="Mobil kreativ – deine Mobilitätsgeschichte"/>
              <w:listItem w:displayText="Spaß am Rad – mit dem Weltrekordhalter" w:value="Spaß am Rad – mit dem Weltrekordhalter"/>
              <w:listItem w:displayText="MEGAWATT – elektrisierend mobil" w:value="MEGAWATT – elektrisierend mobil"/>
              <w:listItem w:displayText="Alles, was Rollen hat" w:value="Alles, was Rollen hat"/>
              <w:listItem w:displayText="Der Zahlenraum Verkehr" w:value="Der Zahlenraum Verkehr"/>
              <w:listItem w:displayText="Eltern-Kind-Tandems testen" w:value="Eltern-Kind-Tandems testen"/>
              <w:listItem w:displayText="Erkundungs-Schatztour zu Fuß durch Graz" w:value="Erkundungs-Schatztour zu Fuß durch Graz"/>
              <w:listItem w:displayText="Mit viel Gepäck aktiv mobil zur Schule" w:value="Mit viel Gepäck aktiv mobil zur Schule"/>
              <w:listItem w:displayText="Mobilität im Unterricht" w:value="Mobilität im Unterricht"/>
              <w:listItem w:displayText="Mobilitätslotto für LehrerInnen" w:value="Mobilitätslotto für LehrerInnen"/>
              <w:listItem w:displayText="Das Transportfahrrad im Einsatz" w:value="Das Transportfahrrad im Einsatz"/>
              <w:listItem w:displayText="Radreparaturkurs" w:value="Radreparaturkurs"/>
              <w:listItem w:displayText="Richtig wahrnehmen, richtig bewegen, richtig verhalten" w:value="Richtig wahrnehmen, richtig bewegen, richtig verhalten"/>
              <w:listItem w:displayText="Mobilitätsführerschein" w:value="Mobilitätsführerschein"/>
              <w:listItem w:displayText="SINNvoll bewegen!" w:value="SINNvoll bewegen!"/>
              <w:listItem w:displayText="Das (E-)Roller 1x1" w:value="Das (E-)Roller 1x1"/>
              <w:listItem w:displayText="Das große Mobilitätsalphabet" w:value="Das große Mobilitätsalphabet"/>
              <w:listItem w:displayText="Flash-Tanz mit Vivi, der Verkehrsschlange" w:value="Flash-Tanz mit Vivi, der Verkehrsschlange"/>
              <w:listItem w:displayText="Hilfe zur Selbsthilfe: Fahrradreinigung und -pflege" w:value="Hilfe zur Selbsthilfe: Fahrradreinigung und -pflege"/>
              <w:listItem w:displayText="Zeitreise durch die Geschichte der Mobilität" w:value="Zeitreise durch die Geschichte der Mobilität"/>
              <w:listItem w:displayText="Mit Vivi aktiv mobil am Schulweg" w:value="Mit Vivi aktiv mobil am Schulweg"/>
              <w:listItem w:displayText="Einführungsworkshop zur Luftibus-Schule" w:value="Einführungsworkshop zur Luftibus-Schule"/>
            </w:dropDownList>
          </w:sdtPr>
          <w:sdtEndPr/>
          <w:sdtContent>
            <w:tc>
              <w:tcPr>
                <w:tcW w:w="63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66EB86B6" w14:textId="211F76E0" w:rsidR="00B71B7E" w:rsidRDefault="009F5B66" w:rsidP="00AD4641">
                <w:pPr>
                  <w:pStyle w:val="TextAnsuchen"/>
                </w:pPr>
                <w:r>
                  <w:rPr>
                    <w:rStyle w:val="Platzhaltertext"/>
                    <w:rFonts w:eastAsiaTheme="minorEastAsia"/>
                  </w:rPr>
                  <w:t>Aktion</w:t>
                </w:r>
                <w:r w:rsidRPr="00DF6AAF">
                  <w:rPr>
                    <w:rStyle w:val="Platzhaltertext"/>
                    <w:rFonts w:eastAsiaTheme="minorEastAsia"/>
                  </w:rPr>
                  <w:t xml:space="preserve"> aus</w:t>
                </w:r>
                <w:r>
                  <w:rPr>
                    <w:rStyle w:val="Platzhaltertext"/>
                    <w:rFonts w:eastAsiaTheme="minorEastAsia"/>
                  </w:rPr>
                  <w:t>wählen</w:t>
                </w:r>
              </w:p>
            </w:tc>
          </w:sdtContent>
        </w:sdt>
        <w:sdt>
          <w:sdtPr>
            <w:id w:val="-1058406605"/>
            <w:placeholder>
              <w:docPart w:val="B2370491C7EA4F079B742035BEA02150"/>
            </w:placeholder>
            <w:showingPlcHdr/>
          </w:sdtPr>
          <w:sdtEndPr/>
          <w:sdtContent>
            <w:tc>
              <w:tcPr>
                <w:tcW w:w="112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749BF3F1" w14:textId="77777777" w:rsidR="00B71B7E" w:rsidRPr="008D67BE" w:rsidRDefault="00DC7EA7" w:rsidP="008A6D76">
                <w:pPr>
                  <w:pStyle w:val="TextAnsuchen"/>
                  <w:jc w:val="center"/>
                </w:pPr>
                <w:r>
                  <w:t>SSt.</w:t>
                </w:r>
              </w:p>
            </w:tc>
          </w:sdtContent>
        </w:sdt>
        <w:sdt>
          <w:sdtPr>
            <w:id w:val="1667742168"/>
            <w:placeholder>
              <w:docPart w:val="D68117CC231C406FAB217956F6DF0EFD"/>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7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1DEA601C" w14:textId="77777777" w:rsidR="00B71B7E" w:rsidRDefault="0052156C" w:rsidP="008A6D76">
                <w:pPr>
                  <w:pStyle w:val="TextAnsuchen"/>
                  <w:jc w:val="center"/>
                </w:pPr>
                <w:r>
                  <w:t>Auswahl</w:t>
                </w:r>
              </w:p>
            </w:tc>
          </w:sdtContent>
        </w:sdt>
        <w:sdt>
          <w:sdtPr>
            <w:id w:val="1915658148"/>
            <w:placeholder>
              <w:docPart w:val="294C715E079747EEB18029B4504825AE"/>
            </w:placeholder>
            <w:showingPlcHdr/>
          </w:sdtPr>
          <w:sdtEndPr/>
          <w:sdtContent>
            <w:tc>
              <w:tcPr>
                <w:tcW w:w="979"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375D9E1" w14:textId="3DC2C6A1" w:rsidR="00B71B7E" w:rsidRDefault="007650B6" w:rsidP="008A6D76">
                <w:pPr>
                  <w:pStyle w:val="TextAnsuchen"/>
                  <w:jc w:val="center"/>
                </w:pPr>
                <w:r>
                  <w:t>Anz.</w:t>
                </w:r>
              </w:p>
            </w:tc>
          </w:sdtContent>
        </w:sdt>
        <w:sdt>
          <w:sdtPr>
            <w:id w:val="1377438321"/>
            <w:placeholder>
              <w:docPart w:val="CEAFAF4049FE453491F67BF77EFEF836"/>
            </w:placeholder>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90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1B346010" w14:textId="77777777" w:rsidR="00B71B7E" w:rsidRDefault="0052156C" w:rsidP="008A6D76">
                <w:pPr>
                  <w:pStyle w:val="TextAnsuchen"/>
                  <w:jc w:val="center"/>
                </w:pPr>
                <w:r>
                  <w:rPr>
                    <w:rStyle w:val="Platzhaltertext"/>
                    <w:rFonts w:eastAsiaTheme="minorEastAsia"/>
                  </w:rPr>
                  <w:t>Pkte</w:t>
                </w:r>
              </w:p>
            </w:tc>
          </w:sdtContent>
        </w:sdt>
        <w:sdt>
          <w:sdtPr>
            <w:id w:val="700435370"/>
            <w:placeholder>
              <w:docPart w:val="7FF4B91F8E424807A753205F4A124D69"/>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355F8B0" w14:textId="77777777" w:rsidR="00B71B7E" w:rsidRDefault="00DC7EA7" w:rsidP="008A6D76">
                <w:pPr>
                  <w:pStyle w:val="TextAnsuchen"/>
                  <w:jc w:val="center"/>
                </w:pPr>
                <w:r>
                  <w:rPr>
                    <w:rStyle w:val="Platzhaltertext"/>
                    <w:rFonts w:eastAsiaTheme="minorEastAsia"/>
                  </w:rPr>
                  <w:t>Pkte</w:t>
                </w:r>
              </w:p>
            </w:tc>
          </w:sdtContent>
        </w:sdt>
      </w:tr>
      <w:tr w:rsidR="0055457E" w14:paraId="2F45CD95" w14:textId="77777777" w:rsidTr="00AD4641">
        <w:trPr>
          <w:trHeight w:val="340"/>
          <w:jc w:val="center"/>
        </w:trPr>
        <w:sdt>
          <w:sdtPr>
            <w:id w:val="-1622986932"/>
            <w:placeholder>
              <w:docPart w:val="7D07C125705F430ABA6BF7B070ACF687"/>
            </w:placeholder>
            <w:showingPlcHdr/>
            <w:dropDownList>
              <w:listItem w:displayText="Footprint: Der ökologische Fußabdruck" w:value="Footprint: Der ökologische Fußabdruck"/>
              <w:listItem w:displayText="Mobil kreativ – deine Mobilitätsgeschichte" w:value="Mobil kreativ – deine Mobilitätsgeschichte"/>
              <w:listItem w:displayText="Spaß am Rad – mit dem Weltrekordhalter" w:value="Spaß am Rad – mit dem Weltrekordhalter"/>
              <w:listItem w:displayText="MEGAWATT – elektrisierend mobil" w:value="MEGAWATT – elektrisierend mobil"/>
              <w:listItem w:displayText="Alles, was Rollen hat" w:value="Alles, was Rollen hat"/>
              <w:listItem w:displayText="Der Zahlenraum Verkehr" w:value="Der Zahlenraum Verkehr"/>
              <w:listItem w:displayText="Eltern-Kind-Tandems testen" w:value="Eltern-Kind-Tandems testen"/>
              <w:listItem w:displayText="Erkundungs-Schatztour zu Fuß durch Graz" w:value="Erkundungs-Schatztour zu Fuß durch Graz"/>
              <w:listItem w:displayText="Mit viel Gepäck aktiv mobil zur Schule" w:value="Mit viel Gepäck aktiv mobil zur Schule"/>
              <w:listItem w:displayText="Mobilität im Unterricht" w:value="Mobilität im Unterricht"/>
              <w:listItem w:displayText="Mobilitätslotto für LehrerInnen" w:value="Mobilitätslotto für LehrerInnen"/>
              <w:listItem w:displayText="Das Transportfahrrad im Einsatz" w:value="Das Transportfahrrad im Einsatz"/>
              <w:listItem w:displayText="Radreparaturkurs" w:value="Radreparaturkurs"/>
              <w:listItem w:displayText="Richtig wahrnehmen, richtig bewegen, richtig verhalten" w:value="Richtig wahrnehmen, richtig bewegen, richtig verhalten"/>
              <w:listItem w:displayText="Mobilitätsführerschein" w:value="Mobilitätsführerschein"/>
              <w:listItem w:displayText="SINNvoll bewegen!" w:value="SINNvoll bewegen!"/>
              <w:listItem w:displayText="Das (E-)Roller 1x1" w:value="Das (E-)Roller 1x1"/>
              <w:listItem w:displayText="Das große Mobilitätsalphabet" w:value="Das große Mobilitätsalphabet"/>
              <w:listItem w:displayText="Flash-Tanz mit Vivi, der Verkehrsschlange" w:value="Flash-Tanz mit Vivi, der Verkehrsschlange"/>
              <w:listItem w:displayText="Hilfe zur Selbsthilfe: Fahrradreinigung und -pflege" w:value="Hilfe zur Selbsthilfe: Fahrradreinigung und -pflege"/>
              <w:listItem w:displayText="Zeitreise durch die Geschichte der Mobilität" w:value="Zeitreise durch die Geschichte der Mobilität"/>
              <w:listItem w:displayText="Mit Vivi aktiv mobil am Schulweg" w:value="Mit Vivi aktiv mobil am Schulweg"/>
              <w:listItem w:displayText="Einführungsworkshop zur Luftibus-Schule" w:value="Einführungsworkshop zur Luftibus-Schule"/>
            </w:dropDownList>
          </w:sdtPr>
          <w:sdtEndPr/>
          <w:sdtContent>
            <w:tc>
              <w:tcPr>
                <w:tcW w:w="63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B639ADA" w14:textId="5C16BAF2" w:rsidR="00B71B7E" w:rsidRDefault="00395E7F" w:rsidP="00AD4641">
                <w:pPr>
                  <w:pStyle w:val="TextAnsuchen"/>
                </w:pPr>
                <w:r>
                  <w:rPr>
                    <w:rStyle w:val="Platzhaltertext"/>
                    <w:rFonts w:eastAsiaTheme="minorEastAsia"/>
                  </w:rPr>
                  <w:t>Aktion</w:t>
                </w:r>
                <w:r w:rsidRPr="00DF6AAF">
                  <w:rPr>
                    <w:rStyle w:val="Platzhaltertext"/>
                    <w:rFonts w:eastAsiaTheme="minorEastAsia"/>
                  </w:rPr>
                  <w:t xml:space="preserve"> aus</w:t>
                </w:r>
                <w:r>
                  <w:rPr>
                    <w:rStyle w:val="Platzhaltertext"/>
                    <w:rFonts w:eastAsiaTheme="minorEastAsia"/>
                  </w:rPr>
                  <w:t>wählen</w:t>
                </w:r>
              </w:p>
            </w:tc>
          </w:sdtContent>
        </w:sdt>
        <w:sdt>
          <w:sdtPr>
            <w:id w:val="-1687750216"/>
            <w:placeholder>
              <w:docPart w:val="B9AAFCD20AF0468DA415614B6A8A9698"/>
            </w:placeholder>
            <w:showingPlcHdr/>
          </w:sdtPr>
          <w:sdtEndPr/>
          <w:sdtContent>
            <w:tc>
              <w:tcPr>
                <w:tcW w:w="112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738686D" w14:textId="77777777" w:rsidR="00B71B7E" w:rsidRDefault="00DC7EA7" w:rsidP="008A6D76">
                <w:pPr>
                  <w:pStyle w:val="TextAnsuchen"/>
                  <w:jc w:val="center"/>
                </w:pPr>
                <w:r>
                  <w:t>SSt.</w:t>
                </w:r>
              </w:p>
            </w:tc>
          </w:sdtContent>
        </w:sdt>
        <w:sdt>
          <w:sdtPr>
            <w:id w:val="-1895492118"/>
            <w:placeholder>
              <w:docPart w:val="1E670382112E491B99D39EAED0A1E785"/>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7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3A0ADF29" w14:textId="77777777" w:rsidR="00B71B7E" w:rsidRDefault="0052156C" w:rsidP="008A6D76">
                <w:pPr>
                  <w:pStyle w:val="TextAnsuchen"/>
                  <w:jc w:val="center"/>
                </w:pPr>
                <w:r>
                  <w:t>Auswahl</w:t>
                </w:r>
              </w:p>
            </w:tc>
          </w:sdtContent>
        </w:sdt>
        <w:sdt>
          <w:sdtPr>
            <w:id w:val="858479390"/>
            <w:placeholder>
              <w:docPart w:val="01D94D18A76D421EB91D4EA2230B2166"/>
            </w:placeholder>
            <w:showingPlcHdr/>
          </w:sdtPr>
          <w:sdtEndPr/>
          <w:sdtContent>
            <w:tc>
              <w:tcPr>
                <w:tcW w:w="979"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E1FFF43" w14:textId="6941886E" w:rsidR="00B71B7E" w:rsidRDefault="00290376" w:rsidP="008A6D76">
                <w:pPr>
                  <w:pStyle w:val="TextAnsuchen"/>
                  <w:jc w:val="center"/>
                </w:pPr>
                <w:r>
                  <w:t>Anz.</w:t>
                </w:r>
              </w:p>
            </w:tc>
          </w:sdtContent>
        </w:sdt>
        <w:sdt>
          <w:sdtPr>
            <w:id w:val="421451062"/>
            <w:placeholder>
              <w:docPart w:val="E675DBB896EE4A72A8F827AABA13D2AE"/>
            </w:placeholder>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90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3C907F3D" w14:textId="77777777" w:rsidR="00B71B7E" w:rsidRDefault="0052156C" w:rsidP="008A6D76">
                <w:pPr>
                  <w:pStyle w:val="TextAnsuchen"/>
                  <w:jc w:val="center"/>
                </w:pPr>
                <w:r>
                  <w:rPr>
                    <w:rStyle w:val="Platzhaltertext"/>
                    <w:rFonts w:eastAsiaTheme="minorEastAsia"/>
                  </w:rPr>
                  <w:t>Pkte</w:t>
                </w:r>
              </w:p>
            </w:tc>
          </w:sdtContent>
        </w:sdt>
        <w:sdt>
          <w:sdtPr>
            <w:id w:val="622738757"/>
            <w:placeholder>
              <w:docPart w:val="8A0EDA4A3A8E45CBA8052EE1951D80A3"/>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0E6E0F18" w14:textId="77777777" w:rsidR="00B71B7E" w:rsidRDefault="00DC7EA7" w:rsidP="008A6D76">
                <w:pPr>
                  <w:pStyle w:val="TextAnsuchen"/>
                  <w:jc w:val="center"/>
                </w:pPr>
                <w:r>
                  <w:rPr>
                    <w:rStyle w:val="Platzhaltertext"/>
                    <w:rFonts w:eastAsiaTheme="minorEastAsia"/>
                  </w:rPr>
                  <w:t>Pkte</w:t>
                </w:r>
              </w:p>
            </w:tc>
          </w:sdtContent>
        </w:sdt>
      </w:tr>
      <w:tr w:rsidR="00B71B7E" w14:paraId="275B2E82" w14:textId="77777777" w:rsidTr="00AD4641">
        <w:trPr>
          <w:jc w:val="center"/>
        </w:trPr>
        <w:tc>
          <w:tcPr>
            <w:tcW w:w="10132" w:type="dxa"/>
            <w:gridSpan w:val="5"/>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3EC9A02" w14:textId="77777777" w:rsidR="00B71B7E" w:rsidRDefault="00B71B7E" w:rsidP="00AD4641">
            <w:pPr>
              <w:spacing w:before="0" w:line="240" w:lineRule="auto"/>
              <w:jc w:val="right"/>
              <w:rPr>
                <w:rFonts w:cs="Calibri"/>
                <w:b/>
                <w:color w:val="00709C"/>
                <w:sz w:val="14"/>
                <w:szCs w:val="14"/>
              </w:rPr>
            </w:pPr>
            <w:r>
              <w:rPr>
                <w:rFonts w:cs="Calibri"/>
                <w:b/>
                <w:color w:val="00709C"/>
                <w:sz w:val="14"/>
                <w:szCs w:val="14"/>
              </w:rPr>
              <w:t>Zwischensumme Punktewert der Aktionen:</w:t>
            </w:r>
          </w:p>
        </w:tc>
        <w:sdt>
          <w:sdtPr>
            <w:rPr>
              <w:sz w:val="18"/>
              <w:szCs w:val="18"/>
            </w:rPr>
            <w:id w:val="-1844321081"/>
            <w:placeholder>
              <w:docPart w:val="4B5762EA3D624221B79200C3C485C5D4"/>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6DD0024" w14:textId="77777777" w:rsidR="00B71B7E" w:rsidRPr="00DC7EA7" w:rsidRDefault="00082B82" w:rsidP="00AD4641">
                <w:pPr>
                  <w:spacing w:before="0" w:line="240" w:lineRule="auto"/>
                  <w:jc w:val="center"/>
                  <w:rPr>
                    <w:b/>
                    <w:sz w:val="18"/>
                    <w:szCs w:val="18"/>
                  </w:rPr>
                </w:pPr>
                <w:r w:rsidRPr="00DC7EA7">
                  <w:rPr>
                    <w:rStyle w:val="Platzhaltertext"/>
                    <w:rFonts w:eastAsiaTheme="minorEastAsia"/>
                    <w:sz w:val="18"/>
                    <w:szCs w:val="18"/>
                  </w:rPr>
                  <w:t>Pkte</w:t>
                </w:r>
              </w:p>
            </w:tc>
          </w:sdtContent>
        </w:sdt>
      </w:tr>
    </w:tbl>
    <w:p w14:paraId="70140B5D" w14:textId="77777777" w:rsidR="00B71B7E" w:rsidRDefault="00B71B7E" w:rsidP="00B71B7E">
      <w:pPr>
        <w:spacing w:before="0" w:line="240" w:lineRule="auto"/>
        <w:rPr>
          <w:sz w:val="10"/>
          <w:szCs w:val="10"/>
        </w:rPr>
      </w:pPr>
    </w:p>
    <w:tbl>
      <w:tblPr>
        <w:tblW w:w="10773" w:type="dxa"/>
        <w:jc w:val="center"/>
        <w:tblBorders>
          <w:top w:val="single" w:sz="4" w:space="0" w:color="00709C"/>
          <w:left w:val="single" w:sz="4" w:space="0" w:color="00709C"/>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292"/>
        <w:gridCol w:w="1122"/>
        <w:gridCol w:w="836"/>
        <w:gridCol w:w="979"/>
        <w:gridCol w:w="903"/>
        <w:gridCol w:w="641"/>
      </w:tblGrid>
      <w:tr w:rsidR="00B71B7E" w14:paraId="56D01B84" w14:textId="77777777" w:rsidTr="00B71B7E">
        <w:trPr>
          <w:jc w:val="center"/>
        </w:trPr>
        <w:tc>
          <w:tcPr>
            <w:tcW w:w="6380" w:type="dxa"/>
            <w:vMerge w:val="restart"/>
            <w:tcBorders>
              <w:top w:val="single" w:sz="4" w:space="0" w:color="00709C"/>
              <w:left w:val="single" w:sz="4" w:space="0" w:color="00709C"/>
              <w:bottom w:val="single" w:sz="4" w:space="0" w:color="FFFFFF"/>
              <w:right w:val="single" w:sz="4" w:space="0" w:color="FFFFFF"/>
            </w:tcBorders>
            <w:shd w:val="clear" w:color="auto" w:fill="00709C"/>
            <w:tcMar>
              <w:left w:w="108" w:type="dxa"/>
            </w:tcMar>
            <w:vAlign w:val="center"/>
          </w:tcPr>
          <w:p w14:paraId="4C04DC54" w14:textId="77777777" w:rsidR="00B71B7E" w:rsidRDefault="00B71B7E" w:rsidP="00AD4641">
            <w:pPr>
              <w:rPr>
                <w:rFonts w:cs="Calibri"/>
                <w:b/>
                <w:color w:val="FFFFFF" w:themeColor="background1"/>
                <w:sz w:val="18"/>
                <w:szCs w:val="18"/>
              </w:rPr>
            </w:pPr>
            <w:r>
              <w:rPr>
                <w:rFonts w:cs="Calibri"/>
                <w:b/>
                <w:color w:val="FFFFFF" w:themeColor="background1"/>
                <w:sz w:val="18"/>
                <w:szCs w:val="18"/>
              </w:rPr>
              <w:t>2. Aktionen aus der Kategorie „Öffentlicher Verkehr und Zufußgehen“:</w:t>
            </w:r>
          </w:p>
        </w:tc>
        <w:tc>
          <w:tcPr>
            <w:tcW w:w="1124" w:type="dxa"/>
            <w:vMerge w:val="restart"/>
            <w:tcBorders>
              <w:top w:val="single" w:sz="4" w:space="0" w:color="00709C"/>
              <w:left w:val="single" w:sz="4" w:space="0" w:color="FFFFFF"/>
              <w:right w:val="single" w:sz="4" w:space="0" w:color="FFFFFF"/>
            </w:tcBorders>
            <w:shd w:val="clear" w:color="auto" w:fill="00709C"/>
            <w:tcMar>
              <w:left w:w="108" w:type="dxa"/>
            </w:tcMar>
            <w:vAlign w:val="center"/>
          </w:tcPr>
          <w:p w14:paraId="718571EE"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Schulstufe(n)</w:t>
            </w:r>
          </w:p>
        </w:tc>
        <w:tc>
          <w:tcPr>
            <w:tcW w:w="1720" w:type="dxa"/>
            <w:gridSpan w:val="2"/>
            <w:tcBorders>
              <w:top w:val="single" w:sz="4" w:space="0" w:color="00709C"/>
              <w:left w:val="single" w:sz="4" w:space="0" w:color="FFFFFF"/>
              <w:bottom w:val="single" w:sz="4" w:space="0" w:color="FFFFFF"/>
              <w:right w:val="single" w:sz="4" w:space="0" w:color="FFFFFF"/>
            </w:tcBorders>
            <w:shd w:val="clear" w:color="auto" w:fill="00709C"/>
            <w:vAlign w:val="center"/>
          </w:tcPr>
          <w:p w14:paraId="2770BB7D"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Anzahl</w:t>
            </w:r>
          </w:p>
        </w:tc>
        <w:tc>
          <w:tcPr>
            <w:tcW w:w="1549" w:type="dxa"/>
            <w:gridSpan w:val="2"/>
            <w:tcBorders>
              <w:top w:val="single" w:sz="4" w:space="0" w:color="00709C"/>
              <w:left w:val="single" w:sz="4" w:space="0" w:color="FFFFFF"/>
              <w:bottom w:val="single" w:sz="4" w:space="0" w:color="FFFFFF"/>
              <w:right w:val="single" w:sz="4" w:space="0" w:color="00709C"/>
            </w:tcBorders>
            <w:shd w:val="clear" w:color="auto" w:fill="00709C"/>
            <w:tcMar>
              <w:left w:w="108" w:type="dxa"/>
            </w:tcMar>
            <w:vAlign w:val="center"/>
          </w:tcPr>
          <w:p w14:paraId="2AD55FFC"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Punkteanzahl</w:t>
            </w:r>
          </w:p>
        </w:tc>
      </w:tr>
      <w:tr w:rsidR="00B71B7E" w14:paraId="30867A87" w14:textId="77777777" w:rsidTr="00B71B7E">
        <w:trPr>
          <w:jc w:val="center"/>
        </w:trPr>
        <w:tc>
          <w:tcPr>
            <w:tcW w:w="6380" w:type="dxa"/>
            <w:vMerge/>
            <w:tcBorders>
              <w:top w:val="single" w:sz="4" w:space="0" w:color="FFFFFF"/>
              <w:left w:val="single" w:sz="4" w:space="0" w:color="00709C"/>
              <w:bottom w:val="single" w:sz="4" w:space="0" w:color="00709C"/>
              <w:right w:val="single" w:sz="4" w:space="0" w:color="FFFFFF"/>
            </w:tcBorders>
            <w:shd w:val="clear" w:color="auto" w:fill="00709C"/>
            <w:tcMar>
              <w:left w:w="108" w:type="dxa"/>
            </w:tcMar>
            <w:vAlign w:val="center"/>
          </w:tcPr>
          <w:p w14:paraId="08BC700C" w14:textId="77777777" w:rsidR="00B71B7E" w:rsidRDefault="00B71B7E" w:rsidP="00AD4641">
            <w:pPr>
              <w:spacing w:line="312" w:lineRule="auto"/>
              <w:rPr>
                <w:rFonts w:cs="Calibri"/>
                <w:color w:val="FFFFFF" w:themeColor="background1"/>
                <w:szCs w:val="18"/>
              </w:rPr>
            </w:pPr>
          </w:p>
        </w:tc>
        <w:tc>
          <w:tcPr>
            <w:tcW w:w="1124" w:type="dxa"/>
            <w:vMerge/>
            <w:tcBorders>
              <w:left w:val="single" w:sz="4" w:space="0" w:color="FFFFFF"/>
              <w:bottom w:val="single" w:sz="4" w:space="0" w:color="00709C"/>
              <w:right w:val="single" w:sz="4" w:space="0" w:color="FFFFFF"/>
            </w:tcBorders>
            <w:shd w:val="clear" w:color="auto" w:fill="00709C"/>
            <w:tcMar>
              <w:left w:w="108" w:type="dxa"/>
            </w:tcMar>
            <w:vAlign w:val="center"/>
          </w:tcPr>
          <w:p w14:paraId="40232EB6" w14:textId="77777777" w:rsidR="00B71B7E" w:rsidRDefault="00B71B7E" w:rsidP="00AD4641">
            <w:pPr>
              <w:spacing w:before="20" w:after="20" w:line="240" w:lineRule="auto"/>
              <w:jc w:val="center"/>
              <w:rPr>
                <w:rFonts w:cs="Calibri"/>
                <w:color w:val="FFFFFF" w:themeColor="background1"/>
                <w:sz w:val="14"/>
                <w:szCs w:val="14"/>
              </w:rPr>
            </w:pPr>
          </w:p>
        </w:tc>
        <w:tc>
          <w:tcPr>
            <w:tcW w:w="741" w:type="dxa"/>
            <w:tcBorders>
              <w:top w:val="single" w:sz="4" w:space="0" w:color="FFFFFF"/>
              <w:left w:val="single" w:sz="4" w:space="0" w:color="FFFFFF"/>
              <w:bottom w:val="single" w:sz="4" w:space="0" w:color="00709C"/>
              <w:right w:val="single" w:sz="4" w:space="0" w:color="FFFFFF"/>
            </w:tcBorders>
            <w:shd w:val="clear" w:color="auto" w:fill="00709C"/>
            <w:vAlign w:val="center"/>
          </w:tcPr>
          <w:p w14:paraId="20C3D85B" w14:textId="77777777" w:rsidR="00B71B7E" w:rsidRDefault="00B71B7E" w:rsidP="00AD4641">
            <w:pPr>
              <w:spacing w:before="20" w:after="20" w:line="240" w:lineRule="auto"/>
              <w:jc w:val="center"/>
              <w:rPr>
                <w:rFonts w:cs="Calibri"/>
                <w:color w:val="FFFFFF" w:themeColor="background1"/>
                <w:sz w:val="14"/>
                <w:szCs w:val="14"/>
              </w:rPr>
            </w:pPr>
            <w:r>
              <w:rPr>
                <w:rFonts w:cs="Calibri"/>
                <w:b/>
                <w:color w:val="FFFFFF" w:themeColor="background1"/>
                <w:sz w:val="14"/>
                <w:szCs w:val="14"/>
              </w:rPr>
              <w:t>Klasse(n)</w:t>
            </w:r>
          </w:p>
        </w:tc>
        <w:tc>
          <w:tcPr>
            <w:tcW w:w="979" w:type="dxa"/>
            <w:tcBorders>
              <w:top w:val="single" w:sz="4" w:space="0" w:color="FFFFFF"/>
              <w:left w:val="single" w:sz="4" w:space="0" w:color="FFFFFF"/>
              <w:bottom w:val="single" w:sz="4" w:space="0" w:color="00709C"/>
              <w:right w:val="single" w:sz="4" w:space="0" w:color="FFFFFF"/>
            </w:tcBorders>
            <w:shd w:val="clear" w:color="auto" w:fill="00709C"/>
            <w:tcMar>
              <w:left w:w="108" w:type="dxa"/>
            </w:tcMar>
            <w:vAlign w:val="center"/>
          </w:tcPr>
          <w:p w14:paraId="144FE58A" w14:textId="77777777" w:rsidR="00B71B7E" w:rsidRDefault="00B71B7E" w:rsidP="00AD4641">
            <w:pPr>
              <w:spacing w:before="20" w:after="20" w:line="240" w:lineRule="auto"/>
              <w:jc w:val="center"/>
              <w:rPr>
                <w:rFonts w:cs="Calibri"/>
                <w:color w:val="FFFFFF" w:themeColor="background1"/>
                <w:sz w:val="14"/>
                <w:szCs w:val="14"/>
              </w:rPr>
            </w:pPr>
            <w:r>
              <w:rPr>
                <w:rFonts w:cs="Calibri"/>
                <w:b/>
                <w:color w:val="FFFFFF" w:themeColor="background1"/>
                <w:sz w:val="14"/>
                <w:szCs w:val="14"/>
              </w:rPr>
              <w:t>SchülerInnen</w:t>
            </w:r>
          </w:p>
        </w:tc>
        <w:tc>
          <w:tcPr>
            <w:tcW w:w="908" w:type="dxa"/>
            <w:tcBorders>
              <w:top w:val="single" w:sz="4" w:space="0" w:color="FFFFFF"/>
              <w:left w:val="single" w:sz="4" w:space="0" w:color="FFFFFF"/>
              <w:bottom w:val="single" w:sz="4" w:space="0" w:color="00709C"/>
              <w:right w:val="single" w:sz="4" w:space="0" w:color="FFFFFF"/>
            </w:tcBorders>
            <w:shd w:val="clear" w:color="auto" w:fill="00709C"/>
            <w:tcMar>
              <w:left w:w="108" w:type="dxa"/>
            </w:tcMar>
            <w:vAlign w:val="center"/>
          </w:tcPr>
          <w:p w14:paraId="5825A7BD"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je Aktion</w:t>
            </w:r>
          </w:p>
        </w:tc>
        <w:tc>
          <w:tcPr>
            <w:tcW w:w="641" w:type="dxa"/>
            <w:tcBorders>
              <w:top w:val="single" w:sz="4" w:space="0" w:color="FFFFFF"/>
              <w:left w:val="single" w:sz="4" w:space="0" w:color="FFFFFF"/>
              <w:bottom w:val="single" w:sz="4" w:space="0" w:color="00709C"/>
              <w:right w:val="single" w:sz="4" w:space="0" w:color="00709C"/>
            </w:tcBorders>
            <w:shd w:val="clear" w:color="auto" w:fill="00709C"/>
            <w:tcMar>
              <w:left w:w="108" w:type="dxa"/>
            </w:tcMar>
            <w:vAlign w:val="center"/>
          </w:tcPr>
          <w:p w14:paraId="37A0D7E0"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gesamt</w:t>
            </w:r>
          </w:p>
        </w:tc>
      </w:tr>
      <w:tr w:rsidR="00B71B7E" w14:paraId="0556C8EB" w14:textId="77777777" w:rsidTr="00AD4641">
        <w:trPr>
          <w:jc w:val="center"/>
        </w:trPr>
        <w:tc>
          <w:tcPr>
            <w:tcW w:w="63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321751D4" w14:textId="77777777" w:rsidR="00B71B7E" w:rsidRDefault="00B71B7E" w:rsidP="00AD4641">
            <w:pPr>
              <w:spacing w:before="40" w:after="40"/>
              <w:rPr>
                <w:i/>
                <w:sz w:val="14"/>
                <w:szCs w:val="14"/>
              </w:rPr>
            </w:pPr>
            <w:r>
              <w:rPr>
                <w:i/>
                <w:sz w:val="14"/>
                <w:szCs w:val="14"/>
                <w:u w:val="single"/>
              </w:rPr>
              <w:t>Beispiel</w:t>
            </w:r>
            <w:r>
              <w:rPr>
                <w:i/>
                <w:sz w:val="14"/>
                <w:szCs w:val="14"/>
              </w:rPr>
              <w:t>: X</w:t>
            </w:r>
          </w:p>
        </w:tc>
        <w:tc>
          <w:tcPr>
            <w:tcW w:w="112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3AB021D" w14:textId="77777777" w:rsidR="00B71B7E" w:rsidRDefault="00B71B7E" w:rsidP="00AD4641">
            <w:pPr>
              <w:spacing w:before="40" w:after="40"/>
              <w:jc w:val="center"/>
              <w:rPr>
                <w:i/>
                <w:sz w:val="14"/>
                <w:szCs w:val="14"/>
              </w:rPr>
            </w:pPr>
            <w:r>
              <w:rPr>
                <w:i/>
                <w:sz w:val="14"/>
                <w:szCs w:val="14"/>
              </w:rPr>
              <w:t>4.</w:t>
            </w:r>
          </w:p>
        </w:tc>
        <w:tc>
          <w:tcPr>
            <w:tcW w:w="7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127CF30C" w14:textId="77777777" w:rsidR="00B71B7E" w:rsidRDefault="00B71B7E" w:rsidP="00AD4641">
            <w:pPr>
              <w:spacing w:before="40" w:after="40"/>
              <w:jc w:val="center"/>
              <w:rPr>
                <w:i/>
                <w:sz w:val="14"/>
                <w:szCs w:val="14"/>
              </w:rPr>
            </w:pPr>
            <w:r>
              <w:rPr>
                <w:i/>
                <w:sz w:val="14"/>
                <w:szCs w:val="14"/>
              </w:rPr>
              <w:t>1</w:t>
            </w:r>
          </w:p>
        </w:tc>
        <w:tc>
          <w:tcPr>
            <w:tcW w:w="979"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5E84C509" w14:textId="77777777" w:rsidR="00B71B7E" w:rsidRDefault="00B71B7E" w:rsidP="00AD4641">
            <w:pPr>
              <w:spacing w:before="40" w:after="40"/>
              <w:jc w:val="center"/>
              <w:rPr>
                <w:i/>
                <w:sz w:val="14"/>
                <w:szCs w:val="14"/>
              </w:rPr>
            </w:pPr>
            <w:r>
              <w:rPr>
                <w:i/>
                <w:sz w:val="14"/>
                <w:szCs w:val="14"/>
              </w:rPr>
              <w:t>25</w:t>
            </w:r>
          </w:p>
        </w:tc>
        <w:tc>
          <w:tcPr>
            <w:tcW w:w="90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687D485" w14:textId="77777777" w:rsidR="00B71B7E" w:rsidRDefault="00B71B7E" w:rsidP="00AD4641">
            <w:pPr>
              <w:spacing w:before="40" w:after="40"/>
              <w:jc w:val="center"/>
              <w:rPr>
                <w:i/>
                <w:sz w:val="14"/>
                <w:szCs w:val="14"/>
              </w:rPr>
            </w:pPr>
            <w:r>
              <w:rPr>
                <w:i/>
                <w:sz w:val="14"/>
                <w:szCs w:val="14"/>
              </w:rPr>
              <w:t>4</w:t>
            </w:r>
          </w:p>
        </w:tc>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3F0BB85" w14:textId="77777777" w:rsidR="00B71B7E" w:rsidRDefault="00B71B7E" w:rsidP="00AD4641">
            <w:pPr>
              <w:spacing w:before="40" w:after="40"/>
              <w:jc w:val="center"/>
              <w:rPr>
                <w:i/>
                <w:sz w:val="14"/>
                <w:szCs w:val="14"/>
              </w:rPr>
            </w:pPr>
            <w:r>
              <w:rPr>
                <w:i/>
                <w:sz w:val="14"/>
                <w:szCs w:val="14"/>
              </w:rPr>
              <w:t>4</w:t>
            </w:r>
          </w:p>
        </w:tc>
      </w:tr>
      <w:tr w:rsidR="00B71B7E" w14:paraId="13575134" w14:textId="77777777" w:rsidTr="00AD4641">
        <w:trPr>
          <w:trHeight w:val="340"/>
          <w:jc w:val="center"/>
        </w:trPr>
        <w:sdt>
          <w:sdtPr>
            <w:tag w:val="Aktion auswählen"/>
            <w:id w:val="765352551"/>
            <w:placeholder>
              <w:docPart w:val="9684E8A5A3824BD98B45FA5A4B6E3C2A"/>
            </w:placeholder>
            <w:showingPlcHdr/>
            <w:dropDownList>
              <w:listItem w:displayText="Besichtigung Tramway-Museum" w:value="Besichtigung Tramway-Museum"/>
              <w:listItem w:displayText="Mit den Öffis ins grüne Graz" w:value="Mit den Öffis ins grüne Graz"/>
              <w:listItem w:displayText="So weit komme ich in 5 und 10 Minuten" w:value="So weit komme ich in 5 und 10 Minuten"/>
              <w:listItem w:displayText="Entdecke deine Tast-Sinne!" w:value="Entdecke deine Tast-Sinne!"/>
              <w:listItem w:displayText="Kreativwerkstatt „Unser Schulumgebungsplan“" w:value="Kreativwerkstatt „Unser Schulumgebungsplan“"/>
              <w:listItem w:displayText="Mobilitätsdetektive" w:value="Mobilitätsdetektive"/>
              <w:listItem w:displayText="Fang den Grazer Öffi-Geist" w:value="Fang den Grazer Öffi-Geist"/>
              <w:listItem w:displayText="Mit den Öffis zur Schule" w:value="Mit den Öffis zur Schule"/>
              <w:listItem w:displayText="Olaf Hoppel zu Fuß unterwegs" w:value="Olaf Hoppel zu Fuß unterwegs"/>
              <w:listItem w:displayText="Ausflugsplanung mit dem ÖV für SchülerInnen" w:value="Ausflugsplanung mit dem ÖV für SchülerInnen"/>
            </w:dropDownList>
          </w:sdtPr>
          <w:sdtEndPr/>
          <w:sdtContent>
            <w:tc>
              <w:tcPr>
                <w:tcW w:w="63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6D668C8D" w14:textId="3A29D8F2" w:rsidR="00B71B7E" w:rsidRDefault="004622DF" w:rsidP="00AD4641">
                <w:pPr>
                  <w:pStyle w:val="TextAnsuchen"/>
                </w:pPr>
                <w:r>
                  <w:t>Aktion auswählen</w:t>
                </w:r>
              </w:p>
            </w:tc>
          </w:sdtContent>
        </w:sdt>
        <w:sdt>
          <w:sdtPr>
            <w:id w:val="899792919"/>
            <w:placeholder>
              <w:docPart w:val="792568490D7E4EA68C19381FAE55228D"/>
            </w:placeholder>
            <w:showingPlcHdr/>
          </w:sdtPr>
          <w:sdtEndPr/>
          <w:sdtContent>
            <w:tc>
              <w:tcPr>
                <w:tcW w:w="112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122AEB5F" w14:textId="77777777" w:rsidR="00B71B7E" w:rsidRDefault="00DC7EA7" w:rsidP="00DC7EA7">
                <w:pPr>
                  <w:pStyle w:val="TextAnsuchen"/>
                  <w:jc w:val="center"/>
                </w:pPr>
                <w:r>
                  <w:t>SSt.</w:t>
                </w:r>
              </w:p>
            </w:tc>
          </w:sdtContent>
        </w:sdt>
        <w:sdt>
          <w:sdtPr>
            <w:id w:val="1028056755"/>
            <w:placeholder>
              <w:docPart w:val="72113F6FF0FF4B338BD394DC01C11E61"/>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7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13944F97" w14:textId="77777777" w:rsidR="00B71B7E" w:rsidRDefault="00DC7EA7" w:rsidP="00DC7EA7">
                <w:pPr>
                  <w:pStyle w:val="TextAnsuchen"/>
                  <w:jc w:val="center"/>
                </w:pPr>
                <w:r>
                  <w:t>Auswahl</w:t>
                </w:r>
              </w:p>
            </w:tc>
          </w:sdtContent>
        </w:sdt>
        <w:sdt>
          <w:sdtPr>
            <w:id w:val="-1060784067"/>
            <w:placeholder>
              <w:docPart w:val="576ECDFFB50346C7A02BBEEC19231B9C"/>
            </w:placeholder>
            <w:showingPlcHdr/>
          </w:sdtPr>
          <w:sdtEndPr/>
          <w:sdtContent>
            <w:tc>
              <w:tcPr>
                <w:tcW w:w="979"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3BBE108C" w14:textId="27EE8E2A" w:rsidR="00B71B7E" w:rsidRDefault="00290376" w:rsidP="00DC7EA7">
                <w:pPr>
                  <w:pStyle w:val="TextAnsuchen"/>
                  <w:jc w:val="center"/>
                </w:pPr>
                <w:r>
                  <w:t>Anz.</w:t>
                </w:r>
              </w:p>
            </w:tc>
          </w:sdtContent>
        </w:sdt>
        <w:sdt>
          <w:sdtPr>
            <w:id w:val="-1965652358"/>
            <w:placeholder>
              <w:docPart w:val="C7ACB753D9F6465EBEF95413F9132C20"/>
            </w:placeholder>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90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058DA9A6" w14:textId="77777777" w:rsidR="00B71B7E" w:rsidRDefault="00DC7EA7" w:rsidP="00DC7EA7">
                <w:pPr>
                  <w:pStyle w:val="TextAnsuchen"/>
                  <w:jc w:val="center"/>
                </w:pPr>
                <w:r>
                  <w:rPr>
                    <w:rStyle w:val="Platzhaltertext"/>
                    <w:rFonts w:eastAsiaTheme="minorEastAsia"/>
                  </w:rPr>
                  <w:t>Pkte</w:t>
                </w:r>
              </w:p>
            </w:tc>
          </w:sdtContent>
        </w:sdt>
        <w:sdt>
          <w:sdtPr>
            <w:id w:val="91279829"/>
            <w:placeholder>
              <w:docPart w:val="6063392EC8DF4446ACDE923A36678FA1"/>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6B1F02A" w14:textId="77777777" w:rsidR="00B71B7E" w:rsidRDefault="00DC7EA7" w:rsidP="00DC7EA7">
                <w:pPr>
                  <w:pStyle w:val="TextAnsuchen"/>
                  <w:jc w:val="center"/>
                </w:pPr>
                <w:r>
                  <w:rPr>
                    <w:rStyle w:val="Platzhaltertext"/>
                    <w:rFonts w:eastAsiaTheme="minorEastAsia"/>
                  </w:rPr>
                  <w:t>Pkte</w:t>
                </w:r>
              </w:p>
            </w:tc>
          </w:sdtContent>
        </w:sdt>
      </w:tr>
      <w:tr w:rsidR="00B71B7E" w14:paraId="31ADBF75" w14:textId="77777777" w:rsidTr="00AD4641">
        <w:trPr>
          <w:trHeight w:val="340"/>
          <w:jc w:val="center"/>
        </w:trPr>
        <w:sdt>
          <w:sdtPr>
            <w:tag w:val="Aktion auswählen"/>
            <w:id w:val="-1887630922"/>
            <w:placeholder>
              <w:docPart w:val="5D55462473B24E67BDAF4AA15F271026"/>
            </w:placeholder>
            <w:showingPlcHdr/>
            <w:dropDownList>
              <w:listItem w:displayText="Besichtigung Tramway-Museum" w:value="Besichtigung Tramway-Museum"/>
              <w:listItem w:displayText="Mit den Öffis ins grüne Graz" w:value="Mit den Öffis ins grüne Graz"/>
              <w:listItem w:displayText="So weit komme ich in 5 und 10 Minuten" w:value="So weit komme ich in 5 und 10 Minuten"/>
              <w:listItem w:displayText="Entdecke deine Tast-Sinne!" w:value="Entdecke deine Tast-Sinne!"/>
              <w:listItem w:displayText="Kreativwerkstatt „Unser Schulumgebungsplan“" w:value="Kreativwerkstatt „Unser Schulumgebungsplan“"/>
              <w:listItem w:displayText="Mobilitätsdetektive" w:value="Mobilitätsdetektive"/>
              <w:listItem w:displayText="Fang den Grazer Öffi-Geist" w:value="Fang den Grazer Öffi-Geist"/>
              <w:listItem w:displayText="Mit den Öffis zur Schule" w:value="Mit den Öffis zur Schule"/>
              <w:listItem w:displayText="Olaf Hoppel zu Fuß unterwegs" w:value="Olaf Hoppel zu Fuß unterwegs"/>
              <w:listItem w:displayText="Ausflugsplanung mit dem ÖV für SchülerInnen" w:value="Ausflugsplanung mit dem ÖV für SchülerInnen"/>
            </w:dropDownList>
          </w:sdtPr>
          <w:sdtEndPr/>
          <w:sdtContent>
            <w:tc>
              <w:tcPr>
                <w:tcW w:w="63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17D2F87B" w14:textId="72C17844" w:rsidR="00B71B7E" w:rsidRDefault="004622DF" w:rsidP="00AD4641">
                <w:pPr>
                  <w:pStyle w:val="TextAnsuchen"/>
                </w:pPr>
                <w:r>
                  <w:t>Aktion auswählen</w:t>
                </w:r>
              </w:p>
            </w:tc>
          </w:sdtContent>
        </w:sdt>
        <w:sdt>
          <w:sdtPr>
            <w:id w:val="-771859907"/>
            <w:placeholder>
              <w:docPart w:val="7A04F4F1E9FB4E7D9D6AE0922FC2F8C1"/>
            </w:placeholder>
            <w:showingPlcHdr/>
          </w:sdtPr>
          <w:sdtEndPr/>
          <w:sdtContent>
            <w:tc>
              <w:tcPr>
                <w:tcW w:w="112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13935031" w14:textId="77777777" w:rsidR="00B71B7E" w:rsidRDefault="00DC7EA7" w:rsidP="00DC7EA7">
                <w:pPr>
                  <w:pStyle w:val="TextAnsuchen"/>
                  <w:jc w:val="center"/>
                </w:pPr>
                <w:r>
                  <w:t>SSt.</w:t>
                </w:r>
              </w:p>
            </w:tc>
          </w:sdtContent>
        </w:sdt>
        <w:sdt>
          <w:sdtPr>
            <w:id w:val="-1590533468"/>
            <w:placeholder>
              <w:docPart w:val="A0321DFC544D44F9BFAE80008AB7ECEB"/>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7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1578228C" w14:textId="77777777" w:rsidR="00B71B7E" w:rsidRDefault="00DC7EA7" w:rsidP="00DC7EA7">
                <w:pPr>
                  <w:pStyle w:val="TextAnsuchen"/>
                  <w:jc w:val="center"/>
                </w:pPr>
                <w:r>
                  <w:t>Auswahl</w:t>
                </w:r>
              </w:p>
            </w:tc>
          </w:sdtContent>
        </w:sdt>
        <w:sdt>
          <w:sdtPr>
            <w:id w:val="906418110"/>
            <w:placeholder>
              <w:docPart w:val="D0EEBE0D112F4C8CA14C0DB76385CDBA"/>
            </w:placeholder>
            <w:showingPlcHdr/>
          </w:sdtPr>
          <w:sdtEndPr/>
          <w:sdtContent>
            <w:tc>
              <w:tcPr>
                <w:tcW w:w="979"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3CD217EC" w14:textId="032CA7A3" w:rsidR="00B71B7E" w:rsidRDefault="00290376" w:rsidP="00DC7EA7">
                <w:pPr>
                  <w:pStyle w:val="TextAnsuchen"/>
                  <w:jc w:val="center"/>
                </w:pPr>
                <w:r>
                  <w:t>Anz.</w:t>
                </w:r>
              </w:p>
            </w:tc>
          </w:sdtContent>
        </w:sdt>
        <w:sdt>
          <w:sdtPr>
            <w:id w:val="24604561"/>
            <w:placeholder>
              <w:docPart w:val="51B3AB2A6FB844E291797170F27BC106"/>
            </w:placeholder>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90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62EC8203" w14:textId="77777777" w:rsidR="00B71B7E" w:rsidRDefault="00DC7EA7" w:rsidP="00DC7EA7">
                <w:pPr>
                  <w:pStyle w:val="TextAnsuchen"/>
                  <w:jc w:val="center"/>
                </w:pPr>
                <w:r>
                  <w:rPr>
                    <w:rStyle w:val="Platzhaltertext"/>
                    <w:rFonts w:eastAsiaTheme="minorEastAsia"/>
                  </w:rPr>
                  <w:t>Pkte</w:t>
                </w:r>
              </w:p>
            </w:tc>
          </w:sdtContent>
        </w:sdt>
        <w:sdt>
          <w:sdtPr>
            <w:id w:val="1635903925"/>
            <w:placeholder>
              <w:docPart w:val="65D1F1FAB5CF4F8187AE97147FE4C9E7"/>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6449FA8" w14:textId="77777777" w:rsidR="00B71B7E" w:rsidRDefault="00DC7EA7" w:rsidP="00DC7EA7">
                <w:pPr>
                  <w:pStyle w:val="TextAnsuchen"/>
                  <w:jc w:val="center"/>
                </w:pPr>
                <w:r>
                  <w:rPr>
                    <w:rStyle w:val="Platzhaltertext"/>
                    <w:rFonts w:eastAsiaTheme="minorEastAsia"/>
                  </w:rPr>
                  <w:t>Pkte</w:t>
                </w:r>
              </w:p>
            </w:tc>
          </w:sdtContent>
        </w:sdt>
      </w:tr>
      <w:tr w:rsidR="00B71B7E" w14:paraId="20A5D8EC" w14:textId="77777777" w:rsidTr="00AD4641">
        <w:trPr>
          <w:jc w:val="center"/>
        </w:trPr>
        <w:tc>
          <w:tcPr>
            <w:tcW w:w="10132" w:type="dxa"/>
            <w:gridSpan w:val="5"/>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7196B3A8" w14:textId="77777777" w:rsidR="00B71B7E" w:rsidRDefault="00B71B7E" w:rsidP="00AD4641">
            <w:pPr>
              <w:spacing w:before="0" w:line="240" w:lineRule="auto"/>
              <w:jc w:val="right"/>
              <w:rPr>
                <w:rFonts w:cs="Calibri"/>
                <w:b/>
                <w:color w:val="00709C"/>
                <w:sz w:val="14"/>
                <w:szCs w:val="14"/>
              </w:rPr>
            </w:pPr>
            <w:r>
              <w:rPr>
                <w:rFonts w:cs="Calibri"/>
                <w:b/>
                <w:color w:val="00709C"/>
                <w:sz w:val="14"/>
                <w:szCs w:val="14"/>
              </w:rPr>
              <w:t>Zwischensumme Punktewert der Aktionen:</w:t>
            </w:r>
          </w:p>
        </w:tc>
        <w:sdt>
          <w:sdtPr>
            <w:rPr>
              <w:sz w:val="18"/>
              <w:szCs w:val="18"/>
            </w:rPr>
            <w:id w:val="-700241349"/>
            <w:placeholder>
              <w:docPart w:val="3CF4D1E2E40A4E90A03FCD3697FB23B2"/>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3D773129" w14:textId="77777777" w:rsidR="00B71B7E" w:rsidRPr="00DC7EA7" w:rsidRDefault="00DC7EA7" w:rsidP="00AD4641">
                <w:pPr>
                  <w:spacing w:before="0" w:line="240" w:lineRule="auto"/>
                  <w:jc w:val="center"/>
                  <w:rPr>
                    <w:b/>
                    <w:sz w:val="18"/>
                    <w:szCs w:val="18"/>
                  </w:rPr>
                </w:pPr>
                <w:r w:rsidRPr="00DC7EA7">
                  <w:rPr>
                    <w:rStyle w:val="Platzhaltertext"/>
                    <w:rFonts w:eastAsiaTheme="minorEastAsia"/>
                    <w:sz w:val="18"/>
                    <w:szCs w:val="18"/>
                  </w:rPr>
                  <w:t>Pkte</w:t>
                </w:r>
              </w:p>
            </w:tc>
          </w:sdtContent>
        </w:sdt>
      </w:tr>
    </w:tbl>
    <w:p w14:paraId="157FA636" w14:textId="77777777" w:rsidR="00B71B7E" w:rsidRDefault="00B71B7E" w:rsidP="00B71B7E">
      <w:pPr>
        <w:spacing w:before="0" w:line="240" w:lineRule="auto"/>
        <w:rPr>
          <w:sz w:val="10"/>
          <w:szCs w:val="10"/>
        </w:rPr>
      </w:pPr>
    </w:p>
    <w:tbl>
      <w:tblPr>
        <w:tblW w:w="10773" w:type="dxa"/>
        <w:jc w:val="center"/>
        <w:tblBorders>
          <w:top w:val="single" w:sz="4" w:space="0" w:color="00709C"/>
          <w:left w:val="single" w:sz="4" w:space="0" w:color="00709C"/>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292"/>
        <w:gridCol w:w="1122"/>
        <w:gridCol w:w="836"/>
        <w:gridCol w:w="979"/>
        <w:gridCol w:w="903"/>
        <w:gridCol w:w="641"/>
      </w:tblGrid>
      <w:tr w:rsidR="00B71B7E" w14:paraId="587CD44A" w14:textId="77777777" w:rsidTr="00B71B7E">
        <w:trPr>
          <w:jc w:val="center"/>
        </w:trPr>
        <w:tc>
          <w:tcPr>
            <w:tcW w:w="6380" w:type="dxa"/>
            <w:vMerge w:val="restart"/>
            <w:tcBorders>
              <w:top w:val="single" w:sz="4" w:space="0" w:color="00709C"/>
              <w:left w:val="single" w:sz="4" w:space="0" w:color="00709C"/>
              <w:bottom w:val="single" w:sz="4" w:space="0" w:color="FFFFFF"/>
              <w:right w:val="single" w:sz="4" w:space="0" w:color="FFFFFF"/>
            </w:tcBorders>
            <w:shd w:val="clear" w:color="auto" w:fill="00709C"/>
            <w:tcMar>
              <w:left w:w="108" w:type="dxa"/>
            </w:tcMar>
            <w:vAlign w:val="center"/>
          </w:tcPr>
          <w:p w14:paraId="5D181C3D" w14:textId="77777777" w:rsidR="00B71B7E" w:rsidRDefault="00B71B7E" w:rsidP="00AD4641">
            <w:pPr>
              <w:rPr>
                <w:rFonts w:cs="Calibri"/>
                <w:b/>
                <w:color w:val="FFFFFF" w:themeColor="background1"/>
                <w:sz w:val="18"/>
                <w:szCs w:val="18"/>
              </w:rPr>
            </w:pPr>
            <w:r>
              <w:rPr>
                <w:rFonts w:cs="Calibri"/>
                <w:b/>
                <w:color w:val="FFFFFF"/>
                <w:sz w:val="18"/>
                <w:szCs w:val="18"/>
              </w:rPr>
              <w:t>3. Aktionen aus der Kategorie „Sicherheit in der Praxis“:</w:t>
            </w:r>
          </w:p>
        </w:tc>
        <w:tc>
          <w:tcPr>
            <w:tcW w:w="1124" w:type="dxa"/>
            <w:vMerge w:val="restart"/>
            <w:tcBorders>
              <w:top w:val="single" w:sz="4" w:space="0" w:color="00709C"/>
              <w:left w:val="single" w:sz="4" w:space="0" w:color="FFFFFF"/>
              <w:right w:val="single" w:sz="4" w:space="0" w:color="FFFFFF"/>
            </w:tcBorders>
            <w:shd w:val="clear" w:color="auto" w:fill="00709C"/>
            <w:tcMar>
              <w:left w:w="108" w:type="dxa"/>
            </w:tcMar>
            <w:vAlign w:val="center"/>
          </w:tcPr>
          <w:p w14:paraId="010039F7"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Schulstufe(n)</w:t>
            </w:r>
          </w:p>
        </w:tc>
        <w:tc>
          <w:tcPr>
            <w:tcW w:w="1720" w:type="dxa"/>
            <w:gridSpan w:val="2"/>
            <w:tcBorders>
              <w:top w:val="single" w:sz="4" w:space="0" w:color="00709C"/>
              <w:left w:val="single" w:sz="4" w:space="0" w:color="FFFFFF"/>
              <w:bottom w:val="single" w:sz="4" w:space="0" w:color="FFFFFF"/>
              <w:right w:val="single" w:sz="4" w:space="0" w:color="FFFFFF"/>
            </w:tcBorders>
            <w:shd w:val="clear" w:color="auto" w:fill="00709C"/>
            <w:vAlign w:val="center"/>
          </w:tcPr>
          <w:p w14:paraId="00BC5821"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Anzahl</w:t>
            </w:r>
          </w:p>
        </w:tc>
        <w:tc>
          <w:tcPr>
            <w:tcW w:w="1549" w:type="dxa"/>
            <w:gridSpan w:val="2"/>
            <w:tcBorders>
              <w:top w:val="single" w:sz="4" w:space="0" w:color="00709C"/>
              <w:left w:val="single" w:sz="4" w:space="0" w:color="FFFFFF"/>
              <w:bottom w:val="single" w:sz="4" w:space="0" w:color="FFFFFF"/>
              <w:right w:val="single" w:sz="4" w:space="0" w:color="00709C"/>
            </w:tcBorders>
            <w:shd w:val="clear" w:color="auto" w:fill="00709C"/>
            <w:tcMar>
              <w:left w:w="108" w:type="dxa"/>
            </w:tcMar>
            <w:vAlign w:val="center"/>
          </w:tcPr>
          <w:p w14:paraId="548DA196"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Punkteanzahl</w:t>
            </w:r>
          </w:p>
        </w:tc>
      </w:tr>
      <w:tr w:rsidR="00B71B7E" w14:paraId="60D9B380" w14:textId="77777777" w:rsidTr="00B71B7E">
        <w:trPr>
          <w:jc w:val="center"/>
        </w:trPr>
        <w:tc>
          <w:tcPr>
            <w:tcW w:w="6380" w:type="dxa"/>
            <w:vMerge/>
            <w:tcBorders>
              <w:top w:val="single" w:sz="4" w:space="0" w:color="FFFFFF"/>
              <w:left w:val="single" w:sz="4" w:space="0" w:color="00709C"/>
              <w:bottom w:val="single" w:sz="4" w:space="0" w:color="00709C"/>
              <w:right w:val="single" w:sz="4" w:space="0" w:color="FFFFFF"/>
            </w:tcBorders>
            <w:shd w:val="clear" w:color="auto" w:fill="00709C"/>
            <w:tcMar>
              <w:left w:w="108" w:type="dxa"/>
            </w:tcMar>
            <w:vAlign w:val="center"/>
          </w:tcPr>
          <w:p w14:paraId="47E8EF7A" w14:textId="77777777" w:rsidR="00B71B7E" w:rsidRDefault="00B71B7E" w:rsidP="00AD4641">
            <w:pPr>
              <w:spacing w:line="312" w:lineRule="auto"/>
              <w:rPr>
                <w:rFonts w:cs="Calibri"/>
                <w:color w:val="FFFFFF" w:themeColor="background1"/>
                <w:szCs w:val="18"/>
              </w:rPr>
            </w:pPr>
          </w:p>
        </w:tc>
        <w:tc>
          <w:tcPr>
            <w:tcW w:w="1124" w:type="dxa"/>
            <w:vMerge/>
            <w:tcBorders>
              <w:left w:val="single" w:sz="4" w:space="0" w:color="FFFFFF"/>
              <w:bottom w:val="single" w:sz="4" w:space="0" w:color="00709C"/>
              <w:right w:val="single" w:sz="4" w:space="0" w:color="FFFFFF"/>
            </w:tcBorders>
            <w:shd w:val="clear" w:color="auto" w:fill="00709C"/>
            <w:tcMar>
              <w:left w:w="108" w:type="dxa"/>
            </w:tcMar>
            <w:vAlign w:val="center"/>
          </w:tcPr>
          <w:p w14:paraId="4E37F7EE" w14:textId="77777777" w:rsidR="00B71B7E" w:rsidRDefault="00B71B7E" w:rsidP="00AD4641">
            <w:pPr>
              <w:spacing w:before="20" w:after="20" w:line="240" w:lineRule="auto"/>
              <w:jc w:val="center"/>
              <w:rPr>
                <w:rFonts w:cs="Calibri"/>
                <w:color w:val="FFFFFF" w:themeColor="background1"/>
                <w:sz w:val="14"/>
                <w:szCs w:val="14"/>
              </w:rPr>
            </w:pPr>
          </w:p>
        </w:tc>
        <w:tc>
          <w:tcPr>
            <w:tcW w:w="741" w:type="dxa"/>
            <w:tcBorders>
              <w:top w:val="single" w:sz="4" w:space="0" w:color="FFFFFF"/>
              <w:left w:val="single" w:sz="4" w:space="0" w:color="FFFFFF"/>
              <w:bottom w:val="single" w:sz="4" w:space="0" w:color="00709C"/>
              <w:right w:val="single" w:sz="4" w:space="0" w:color="FFFFFF"/>
            </w:tcBorders>
            <w:shd w:val="clear" w:color="auto" w:fill="00709C"/>
            <w:vAlign w:val="center"/>
          </w:tcPr>
          <w:p w14:paraId="542F52C8" w14:textId="77777777" w:rsidR="00B71B7E" w:rsidRDefault="00B71B7E" w:rsidP="00AD4641">
            <w:pPr>
              <w:spacing w:before="20" w:after="20" w:line="240" w:lineRule="auto"/>
              <w:jc w:val="center"/>
              <w:rPr>
                <w:rFonts w:cs="Calibri"/>
                <w:color w:val="FFFFFF" w:themeColor="background1"/>
                <w:sz w:val="14"/>
                <w:szCs w:val="14"/>
              </w:rPr>
            </w:pPr>
            <w:r>
              <w:rPr>
                <w:rFonts w:cs="Calibri"/>
                <w:b/>
                <w:color w:val="FFFFFF" w:themeColor="background1"/>
                <w:sz w:val="14"/>
                <w:szCs w:val="14"/>
              </w:rPr>
              <w:t>Klasse(n)</w:t>
            </w:r>
          </w:p>
        </w:tc>
        <w:tc>
          <w:tcPr>
            <w:tcW w:w="979" w:type="dxa"/>
            <w:tcBorders>
              <w:top w:val="single" w:sz="4" w:space="0" w:color="FFFFFF"/>
              <w:left w:val="single" w:sz="4" w:space="0" w:color="FFFFFF"/>
              <w:bottom w:val="single" w:sz="4" w:space="0" w:color="00709C"/>
              <w:right w:val="single" w:sz="4" w:space="0" w:color="FFFFFF"/>
            </w:tcBorders>
            <w:shd w:val="clear" w:color="auto" w:fill="00709C"/>
            <w:tcMar>
              <w:left w:w="108" w:type="dxa"/>
            </w:tcMar>
            <w:vAlign w:val="center"/>
          </w:tcPr>
          <w:p w14:paraId="36879D05" w14:textId="77777777" w:rsidR="00B71B7E" w:rsidRDefault="00B71B7E" w:rsidP="00AD4641">
            <w:pPr>
              <w:spacing w:before="20" w:after="20" w:line="240" w:lineRule="auto"/>
              <w:jc w:val="center"/>
              <w:rPr>
                <w:rFonts w:cs="Calibri"/>
                <w:color w:val="FFFFFF" w:themeColor="background1"/>
                <w:sz w:val="14"/>
                <w:szCs w:val="14"/>
              </w:rPr>
            </w:pPr>
            <w:r>
              <w:rPr>
                <w:rFonts w:cs="Calibri"/>
                <w:b/>
                <w:color w:val="FFFFFF" w:themeColor="background1"/>
                <w:sz w:val="14"/>
                <w:szCs w:val="14"/>
              </w:rPr>
              <w:t>SchülerInnen</w:t>
            </w:r>
          </w:p>
        </w:tc>
        <w:tc>
          <w:tcPr>
            <w:tcW w:w="908" w:type="dxa"/>
            <w:tcBorders>
              <w:top w:val="single" w:sz="4" w:space="0" w:color="FFFFFF"/>
              <w:left w:val="single" w:sz="4" w:space="0" w:color="FFFFFF"/>
              <w:bottom w:val="single" w:sz="4" w:space="0" w:color="00709C"/>
              <w:right w:val="single" w:sz="4" w:space="0" w:color="FFFFFF"/>
            </w:tcBorders>
            <w:shd w:val="clear" w:color="auto" w:fill="00709C"/>
            <w:tcMar>
              <w:left w:w="108" w:type="dxa"/>
            </w:tcMar>
            <w:vAlign w:val="center"/>
          </w:tcPr>
          <w:p w14:paraId="0B9FA4E8"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je Aktion</w:t>
            </w:r>
          </w:p>
        </w:tc>
        <w:tc>
          <w:tcPr>
            <w:tcW w:w="641" w:type="dxa"/>
            <w:tcBorders>
              <w:top w:val="single" w:sz="4" w:space="0" w:color="FFFFFF"/>
              <w:left w:val="single" w:sz="4" w:space="0" w:color="FFFFFF"/>
              <w:bottom w:val="single" w:sz="4" w:space="0" w:color="00709C"/>
              <w:right w:val="single" w:sz="4" w:space="0" w:color="00709C"/>
            </w:tcBorders>
            <w:shd w:val="clear" w:color="auto" w:fill="00709C"/>
            <w:tcMar>
              <w:left w:w="108" w:type="dxa"/>
            </w:tcMar>
            <w:vAlign w:val="center"/>
          </w:tcPr>
          <w:p w14:paraId="068614D4"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gesamt</w:t>
            </w:r>
          </w:p>
        </w:tc>
      </w:tr>
      <w:tr w:rsidR="00B71B7E" w14:paraId="3A9E76F8" w14:textId="77777777" w:rsidTr="00AD4641">
        <w:trPr>
          <w:jc w:val="center"/>
        </w:trPr>
        <w:tc>
          <w:tcPr>
            <w:tcW w:w="63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1AC80EF8" w14:textId="77777777" w:rsidR="00B71B7E" w:rsidRDefault="00B71B7E" w:rsidP="00AD4641">
            <w:pPr>
              <w:spacing w:before="40" w:after="40"/>
              <w:rPr>
                <w:i/>
                <w:sz w:val="14"/>
                <w:szCs w:val="14"/>
              </w:rPr>
            </w:pPr>
            <w:r>
              <w:rPr>
                <w:i/>
                <w:sz w:val="14"/>
                <w:szCs w:val="14"/>
                <w:u w:val="single"/>
              </w:rPr>
              <w:t>Beispiel</w:t>
            </w:r>
            <w:r>
              <w:rPr>
                <w:i/>
                <w:sz w:val="14"/>
                <w:szCs w:val="14"/>
              </w:rPr>
              <w:t>: X</w:t>
            </w:r>
          </w:p>
        </w:tc>
        <w:tc>
          <w:tcPr>
            <w:tcW w:w="112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07F2EEED" w14:textId="77777777" w:rsidR="00B71B7E" w:rsidRDefault="00B71B7E" w:rsidP="00AD4641">
            <w:pPr>
              <w:spacing w:before="40" w:after="40"/>
              <w:jc w:val="center"/>
              <w:rPr>
                <w:i/>
                <w:sz w:val="14"/>
                <w:szCs w:val="14"/>
              </w:rPr>
            </w:pPr>
            <w:r>
              <w:rPr>
                <w:i/>
                <w:sz w:val="14"/>
                <w:szCs w:val="14"/>
              </w:rPr>
              <w:t>2.</w:t>
            </w:r>
          </w:p>
        </w:tc>
        <w:tc>
          <w:tcPr>
            <w:tcW w:w="7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0DC4C1BC" w14:textId="77777777" w:rsidR="00B71B7E" w:rsidRDefault="00B71B7E" w:rsidP="00AD4641">
            <w:pPr>
              <w:spacing w:before="40" w:after="40"/>
              <w:jc w:val="center"/>
              <w:rPr>
                <w:i/>
                <w:sz w:val="14"/>
                <w:szCs w:val="14"/>
              </w:rPr>
            </w:pPr>
            <w:r>
              <w:rPr>
                <w:i/>
                <w:sz w:val="14"/>
                <w:szCs w:val="14"/>
              </w:rPr>
              <w:t>1</w:t>
            </w:r>
          </w:p>
        </w:tc>
        <w:tc>
          <w:tcPr>
            <w:tcW w:w="979"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5048EF49" w14:textId="77777777" w:rsidR="00B71B7E" w:rsidRDefault="00B71B7E" w:rsidP="00AD4641">
            <w:pPr>
              <w:spacing w:before="40" w:after="40"/>
              <w:jc w:val="center"/>
              <w:rPr>
                <w:i/>
                <w:sz w:val="14"/>
                <w:szCs w:val="14"/>
              </w:rPr>
            </w:pPr>
            <w:r>
              <w:rPr>
                <w:i/>
                <w:sz w:val="14"/>
                <w:szCs w:val="14"/>
              </w:rPr>
              <w:t>25</w:t>
            </w:r>
          </w:p>
        </w:tc>
        <w:tc>
          <w:tcPr>
            <w:tcW w:w="90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1910A0E2" w14:textId="77777777" w:rsidR="00B71B7E" w:rsidRDefault="00B71B7E" w:rsidP="00AD4641">
            <w:pPr>
              <w:spacing w:before="40" w:after="40"/>
              <w:jc w:val="center"/>
              <w:rPr>
                <w:i/>
                <w:sz w:val="14"/>
                <w:szCs w:val="14"/>
              </w:rPr>
            </w:pPr>
            <w:r>
              <w:rPr>
                <w:i/>
                <w:sz w:val="14"/>
                <w:szCs w:val="14"/>
              </w:rPr>
              <w:t>6</w:t>
            </w:r>
          </w:p>
        </w:tc>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DF8BE04" w14:textId="77777777" w:rsidR="00B71B7E" w:rsidRDefault="00B71B7E" w:rsidP="00AD4641">
            <w:pPr>
              <w:spacing w:before="40" w:after="40"/>
              <w:jc w:val="center"/>
              <w:rPr>
                <w:i/>
                <w:sz w:val="14"/>
                <w:szCs w:val="14"/>
              </w:rPr>
            </w:pPr>
            <w:r>
              <w:rPr>
                <w:i/>
                <w:sz w:val="14"/>
                <w:szCs w:val="14"/>
              </w:rPr>
              <w:t>6</w:t>
            </w:r>
          </w:p>
        </w:tc>
      </w:tr>
      <w:tr w:rsidR="00B71B7E" w14:paraId="328653E2" w14:textId="77777777" w:rsidTr="00AD4641">
        <w:trPr>
          <w:trHeight w:val="340"/>
          <w:jc w:val="center"/>
        </w:trPr>
        <w:sdt>
          <w:sdtPr>
            <w:id w:val="994380307"/>
            <w:placeholder>
              <w:docPart w:val="1233CF93E3C641D4A8777119F996253D"/>
            </w:placeholder>
            <w:showingPlcHdr/>
            <w:dropDownList>
              <w:listItem w:displayText="Zu Fuß sicher unterwegs" w:value="Zu Fuß sicher unterwegs"/>
              <w:listItem w:displayText="Radfahrtraining für die 1. bis 3. Schulstufe" w:value="Radfahrtraining für die 1. bis 3. Schulstufe"/>
              <w:listItem w:displayText="Radfahrtraining für die 5. Schulstufe" w:value="Radfahrtraining für die 5. Schulstufe"/>
              <w:listItem w:displayText="Toter Winkel bei LKW und PKW" w:value="Toter Winkel bei LKW und PKW"/>
              <w:listItem w:displayText="Wieder verkehrskompetente Kinder!" w:value="Wieder verkehrskompetente Kinder!"/>
              <w:listItem w:displayText="Helmi Aktionstag" w:value="Helmi Aktionstag"/>
              <w:listItem w:displayText="Unfallursache „Ablenkung“ 12- bis 13-Jährige" w:value="Unfallursache „Ablenkung“ 12- bis 13-Jährige"/>
            </w:dropDownList>
          </w:sdtPr>
          <w:sdtEndPr/>
          <w:sdtContent>
            <w:tc>
              <w:tcPr>
                <w:tcW w:w="63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6C46E7ED" w14:textId="6B68D12F" w:rsidR="00B71B7E" w:rsidRDefault="00DE72F2" w:rsidP="00AD4641">
                <w:pPr>
                  <w:pStyle w:val="TextAnsuchen"/>
                </w:pPr>
                <w:r>
                  <w:t>Aktion auswählen</w:t>
                </w:r>
              </w:p>
            </w:tc>
          </w:sdtContent>
        </w:sdt>
        <w:sdt>
          <w:sdtPr>
            <w:id w:val="198520697"/>
            <w:placeholder>
              <w:docPart w:val="8B8BF61CA46F46A88C93ECAEA0F7B598"/>
            </w:placeholder>
            <w:showingPlcHdr/>
          </w:sdtPr>
          <w:sdtEndPr/>
          <w:sdtContent>
            <w:tc>
              <w:tcPr>
                <w:tcW w:w="112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773C5526" w14:textId="77777777" w:rsidR="00B71B7E" w:rsidRDefault="00D728FA" w:rsidP="00082B82">
                <w:pPr>
                  <w:pStyle w:val="TextAnsuchen"/>
                  <w:jc w:val="center"/>
                </w:pPr>
                <w:r>
                  <w:t>SSt.</w:t>
                </w:r>
              </w:p>
            </w:tc>
          </w:sdtContent>
        </w:sdt>
        <w:sdt>
          <w:sdtPr>
            <w:id w:val="1534769259"/>
            <w:placeholder>
              <w:docPart w:val="C4CBE5E2B1794ECAA8A01DE2EFA0F114"/>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7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609B7BED" w14:textId="77777777" w:rsidR="00B71B7E" w:rsidRDefault="00082B82" w:rsidP="00082B82">
                <w:pPr>
                  <w:pStyle w:val="TextAnsuchen"/>
                  <w:jc w:val="center"/>
                </w:pPr>
                <w:r>
                  <w:t>Auswahl</w:t>
                </w:r>
              </w:p>
            </w:tc>
          </w:sdtContent>
        </w:sdt>
        <w:sdt>
          <w:sdtPr>
            <w:id w:val="-82076041"/>
            <w:placeholder>
              <w:docPart w:val="79D462E3C0C14B53991AAE8667B491D0"/>
            </w:placeholder>
            <w:showingPlcHdr/>
          </w:sdtPr>
          <w:sdtEndPr/>
          <w:sdtContent>
            <w:tc>
              <w:tcPr>
                <w:tcW w:w="979"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7EE2D4E" w14:textId="4FFA0927" w:rsidR="00B71B7E" w:rsidRDefault="00290376" w:rsidP="00082B82">
                <w:pPr>
                  <w:pStyle w:val="TextAnsuchen"/>
                  <w:jc w:val="center"/>
                </w:pPr>
                <w:r>
                  <w:t>Anz.</w:t>
                </w:r>
              </w:p>
            </w:tc>
          </w:sdtContent>
        </w:sdt>
        <w:sdt>
          <w:sdtPr>
            <w:id w:val="-1237775522"/>
            <w:placeholder>
              <w:docPart w:val="81C7CFD9BFE54417AE60B45B560FD134"/>
            </w:placeholder>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90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174CECFE" w14:textId="77777777" w:rsidR="00B71B7E" w:rsidRDefault="00082B82" w:rsidP="00082B82">
                <w:pPr>
                  <w:pStyle w:val="TextAnsuchen"/>
                  <w:jc w:val="center"/>
                </w:pPr>
                <w:r>
                  <w:rPr>
                    <w:rStyle w:val="Platzhaltertext"/>
                    <w:rFonts w:eastAsiaTheme="minorEastAsia"/>
                  </w:rPr>
                  <w:t>Pkte</w:t>
                </w:r>
              </w:p>
            </w:tc>
          </w:sdtContent>
        </w:sdt>
        <w:sdt>
          <w:sdtPr>
            <w:id w:val="-776322660"/>
            <w:placeholder>
              <w:docPart w:val="DC7695A7C2E24DAAB4B1010AEA8EE70A"/>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7D2C9613" w14:textId="77777777" w:rsidR="00B71B7E" w:rsidRDefault="00082B82" w:rsidP="00082B82">
                <w:pPr>
                  <w:pStyle w:val="TextAnsuchen"/>
                  <w:jc w:val="center"/>
                </w:pPr>
                <w:r>
                  <w:rPr>
                    <w:rStyle w:val="Platzhaltertext"/>
                    <w:rFonts w:eastAsiaTheme="minorEastAsia"/>
                  </w:rPr>
                  <w:t>Pkte</w:t>
                </w:r>
              </w:p>
            </w:tc>
          </w:sdtContent>
        </w:sdt>
      </w:tr>
      <w:tr w:rsidR="00B71B7E" w14:paraId="38B49BEE" w14:textId="77777777" w:rsidTr="00AD4641">
        <w:trPr>
          <w:trHeight w:val="340"/>
          <w:jc w:val="center"/>
        </w:trPr>
        <w:sdt>
          <w:sdtPr>
            <w:id w:val="-296301692"/>
            <w:placeholder>
              <w:docPart w:val="2E19D793D8F645FC91A8492F5D175549"/>
            </w:placeholder>
            <w:showingPlcHdr/>
            <w:dropDownList>
              <w:listItem w:displayText="Zu Fuß sicher unterwegs" w:value="Zu Fuß sicher unterwegs"/>
              <w:listItem w:displayText="Radfahrtraining für die 1. bis 3. Schulstufe" w:value="Radfahrtraining für die 1. bis 3. Schulstufe"/>
              <w:listItem w:displayText="Radfahrtraining für die 5. Schulstufe" w:value="Radfahrtraining für die 5. Schulstufe"/>
              <w:listItem w:displayText="Toter Winkel bei LKW und PKW" w:value="Toter Winkel bei LKW und PKW"/>
              <w:listItem w:displayText="Wieder verkehrskompetente Kinder!" w:value="Wieder verkehrskompetente Kinder!"/>
              <w:listItem w:displayText="Helmi Aktionstag" w:value="Helmi Aktionstag"/>
              <w:listItem w:displayText="Unfallursache „Ablenkung“ 12- bis 13-Jährige" w:value="Unfallursache „Ablenkung“ 12- bis 13-Jährige"/>
            </w:dropDownList>
          </w:sdtPr>
          <w:sdtEndPr/>
          <w:sdtContent>
            <w:tc>
              <w:tcPr>
                <w:tcW w:w="63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664CDE0A" w14:textId="77991E8B" w:rsidR="00B71B7E" w:rsidRDefault="000241D3" w:rsidP="00AD4641">
                <w:pPr>
                  <w:pStyle w:val="TextAnsuchen"/>
                </w:pPr>
                <w:r>
                  <w:t>Aktion auswählen</w:t>
                </w:r>
              </w:p>
            </w:tc>
          </w:sdtContent>
        </w:sdt>
        <w:sdt>
          <w:sdtPr>
            <w:id w:val="-1465884732"/>
            <w:placeholder>
              <w:docPart w:val="D111562799D24CADAD638B3DCF7DC9C6"/>
            </w:placeholder>
            <w:showingPlcHdr/>
          </w:sdtPr>
          <w:sdtEndPr/>
          <w:sdtContent>
            <w:tc>
              <w:tcPr>
                <w:tcW w:w="112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DEF16C7" w14:textId="77777777" w:rsidR="00B71B7E" w:rsidRDefault="00D728FA" w:rsidP="00082B82">
                <w:pPr>
                  <w:pStyle w:val="TextAnsuchen"/>
                  <w:jc w:val="center"/>
                </w:pPr>
                <w:r>
                  <w:t>SSt.</w:t>
                </w:r>
              </w:p>
            </w:tc>
          </w:sdtContent>
        </w:sdt>
        <w:sdt>
          <w:sdtPr>
            <w:id w:val="1481492473"/>
            <w:placeholder>
              <w:docPart w:val="DB594FEDF2F2428A8CF80AE7E219E6A1"/>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7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48498E69" w14:textId="77777777" w:rsidR="00B71B7E" w:rsidRDefault="00082B82" w:rsidP="00082B82">
                <w:pPr>
                  <w:pStyle w:val="TextAnsuchen"/>
                  <w:jc w:val="center"/>
                </w:pPr>
                <w:r>
                  <w:t>Auswahl</w:t>
                </w:r>
              </w:p>
            </w:tc>
          </w:sdtContent>
        </w:sdt>
        <w:sdt>
          <w:sdtPr>
            <w:id w:val="1079794283"/>
            <w:placeholder>
              <w:docPart w:val="1096DB2450084C45A72033050B1FCC17"/>
            </w:placeholder>
            <w:showingPlcHdr/>
          </w:sdtPr>
          <w:sdtEndPr/>
          <w:sdtContent>
            <w:tc>
              <w:tcPr>
                <w:tcW w:w="979"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8E91BE0" w14:textId="063221DB" w:rsidR="00B71B7E" w:rsidRDefault="00290376" w:rsidP="00082B82">
                <w:pPr>
                  <w:pStyle w:val="TextAnsuchen"/>
                  <w:jc w:val="center"/>
                </w:pPr>
                <w:r>
                  <w:t>Anz.</w:t>
                </w:r>
              </w:p>
            </w:tc>
          </w:sdtContent>
        </w:sdt>
        <w:sdt>
          <w:sdtPr>
            <w:id w:val="1821691247"/>
            <w:placeholder>
              <w:docPart w:val="E6836E7E7CE04DD7AF6D2AA77D48BF8C"/>
            </w:placeholder>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90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31DF3006" w14:textId="77777777" w:rsidR="00B71B7E" w:rsidRDefault="00082B82" w:rsidP="00082B82">
                <w:pPr>
                  <w:pStyle w:val="TextAnsuchen"/>
                  <w:jc w:val="center"/>
                </w:pPr>
                <w:r>
                  <w:rPr>
                    <w:rStyle w:val="Platzhaltertext"/>
                    <w:rFonts w:eastAsiaTheme="minorEastAsia"/>
                  </w:rPr>
                  <w:t>Pkte</w:t>
                </w:r>
              </w:p>
            </w:tc>
          </w:sdtContent>
        </w:sdt>
        <w:sdt>
          <w:sdtPr>
            <w:id w:val="167521"/>
            <w:placeholder>
              <w:docPart w:val="0B9D54E968774901801924922F0F1967"/>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5A42333D" w14:textId="77777777" w:rsidR="00B71B7E" w:rsidRDefault="00082B82" w:rsidP="00082B82">
                <w:pPr>
                  <w:pStyle w:val="TextAnsuchen"/>
                  <w:jc w:val="center"/>
                </w:pPr>
                <w:r>
                  <w:rPr>
                    <w:rStyle w:val="Platzhaltertext"/>
                    <w:rFonts w:eastAsiaTheme="minorEastAsia"/>
                  </w:rPr>
                  <w:t>Pkte</w:t>
                </w:r>
              </w:p>
            </w:tc>
          </w:sdtContent>
        </w:sdt>
      </w:tr>
      <w:tr w:rsidR="00B71B7E" w14:paraId="09D3B2A6" w14:textId="77777777" w:rsidTr="00AD4641">
        <w:trPr>
          <w:jc w:val="center"/>
        </w:trPr>
        <w:tc>
          <w:tcPr>
            <w:tcW w:w="10132" w:type="dxa"/>
            <w:gridSpan w:val="5"/>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03CEBB1A" w14:textId="77777777" w:rsidR="00B71B7E" w:rsidRDefault="00B71B7E" w:rsidP="00AD4641">
            <w:pPr>
              <w:spacing w:before="0" w:line="240" w:lineRule="auto"/>
              <w:jc w:val="right"/>
              <w:rPr>
                <w:rFonts w:cs="Calibri"/>
                <w:b/>
                <w:color w:val="00709C"/>
                <w:sz w:val="14"/>
                <w:szCs w:val="14"/>
              </w:rPr>
            </w:pPr>
            <w:r>
              <w:rPr>
                <w:rFonts w:cs="Calibri"/>
                <w:b/>
                <w:color w:val="00709C"/>
                <w:sz w:val="14"/>
                <w:szCs w:val="14"/>
              </w:rPr>
              <w:t>Zwischensumme Punktewert der Aktionen:</w:t>
            </w:r>
          </w:p>
        </w:tc>
        <w:sdt>
          <w:sdtPr>
            <w:rPr>
              <w:sz w:val="18"/>
              <w:szCs w:val="18"/>
            </w:rPr>
            <w:id w:val="557827123"/>
            <w:placeholder>
              <w:docPart w:val="5DD72E749E664AE2BC925C5F1461C36B"/>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CEC8C6B" w14:textId="77777777" w:rsidR="00B71B7E" w:rsidRDefault="00082B82" w:rsidP="00AD4641">
                <w:pPr>
                  <w:spacing w:before="0" w:line="240" w:lineRule="auto"/>
                  <w:jc w:val="center"/>
                  <w:rPr>
                    <w:b/>
                    <w:szCs w:val="18"/>
                  </w:rPr>
                </w:pPr>
                <w:r w:rsidRPr="00DC7EA7">
                  <w:rPr>
                    <w:rStyle w:val="Platzhaltertext"/>
                    <w:rFonts w:eastAsiaTheme="minorEastAsia"/>
                    <w:sz w:val="18"/>
                    <w:szCs w:val="18"/>
                  </w:rPr>
                  <w:t>Pkte</w:t>
                </w:r>
              </w:p>
            </w:tc>
          </w:sdtContent>
        </w:sdt>
      </w:tr>
    </w:tbl>
    <w:p w14:paraId="1979529D" w14:textId="77777777" w:rsidR="00B71B7E" w:rsidRDefault="00B71B7E" w:rsidP="00B71B7E">
      <w:pPr>
        <w:pStyle w:val="TextAnsuchen"/>
      </w:pPr>
    </w:p>
    <w:tbl>
      <w:tblPr>
        <w:tblW w:w="10773" w:type="dxa"/>
        <w:jc w:val="center"/>
        <w:tblBorders>
          <w:top w:val="single" w:sz="4" w:space="0" w:color="00709C"/>
          <w:left w:val="single" w:sz="4" w:space="0" w:color="00709C"/>
          <w:bottom w:val="single" w:sz="4" w:space="0" w:color="00709C"/>
          <w:right w:val="single" w:sz="4" w:space="0" w:color="00709C"/>
          <w:insideH w:val="single" w:sz="4" w:space="0" w:color="00709C"/>
          <w:insideV w:val="single" w:sz="4" w:space="0" w:color="00709C"/>
        </w:tblBorders>
        <w:tblLook w:val="01E0" w:firstRow="1" w:lastRow="1" w:firstColumn="1" w:lastColumn="1" w:noHBand="0" w:noVBand="0"/>
      </w:tblPr>
      <w:tblGrid>
        <w:gridCol w:w="6282"/>
        <w:gridCol w:w="1132"/>
        <w:gridCol w:w="836"/>
        <w:gridCol w:w="980"/>
        <w:gridCol w:w="902"/>
        <w:gridCol w:w="641"/>
      </w:tblGrid>
      <w:tr w:rsidR="00B71B7E" w14:paraId="60F5AF3A" w14:textId="77777777" w:rsidTr="00AD4641">
        <w:trPr>
          <w:jc w:val="center"/>
        </w:trPr>
        <w:tc>
          <w:tcPr>
            <w:tcW w:w="6355" w:type="dxa"/>
            <w:vMerge w:val="restart"/>
            <w:tcBorders>
              <w:top w:val="single" w:sz="4" w:space="0" w:color="00709C"/>
              <w:left w:val="single" w:sz="4" w:space="0" w:color="00709C"/>
              <w:bottom w:val="single" w:sz="4" w:space="0" w:color="00709C"/>
              <w:right w:val="single" w:sz="4" w:space="0" w:color="00709C"/>
            </w:tcBorders>
            <w:shd w:val="clear" w:color="auto" w:fill="E0E0E0"/>
            <w:tcMar>
              <w:left w:w="108" w:type="dxa"/>
            </w:tcMar>
            <w:vAlign w:val="center"/>
          </w:tcPr>
          <w:p w14:paraId="5E630F60" w14:textId="77777777" w:rsidR="00B71B7E" w:rsidRDefault="00B71B7E" w:rsidP="00AD4641">
            <w:pPr>
              <w:spacing w:before="0" w:line="240" w:lineRule="auto"/>
              <w:rPr>
                <w:rFonts w:cs="Calibri"/>
                <w:b/>
                <w:color w:val="00709C"/>
                <w:sz w:val="18"/>
                <w:szCs w:val="18"/>
              </w:rPr>
            </w:pPr>
            <w:r>
              <w:rPr>
                <w:rFonts w:cs="Calibri"/>
                <w:b/>
                <w:color w:val="00709C"/>
                <w:sz w:val="18"/>
                <w:szCs w:val="18"/>
              </w:rPr>
              <w:t>Zusätzliches Interesse an weiteren Aktionen für 2020:</w:t>
            </w:r>
          </w:p>
        </w:tc>
        <w:tc>
          <w:tcPr>
            <w:tcW w:w="1134" w:type="dxa"/>
            <w:vMerge w:val="restart"/>
            <w:tcBorders>
              <w:top w:val="single" w:sz="4" w:space="0" w:color="00709C"/>
              <w:left w:val="single" w:sz="4" w:space="0" w:color="00709C"/>
              <w:right w:val="single" w:sz="4" w:space="0" w:color="00709C"/>
            </w:tcBorders>
            <w:shd w:val="clear" w:color="auto" w:fill="E0E0E0"/>
            <w:tcMar>
              <w:left w:w="108" w:type="dxa"/>
            </w:tcMar>
            <w:vAlign w:val="center"/>
          </w:tcPr>
          <w:p w14:paraId="1951B483" w14:textId="77777777" w:rsidR="00B71B7E" w:rsidRDefault="00B71B7E" w:rsidP="00AD4641">
            <w:pPr>
              <w:spacing w:before="20" w:after="20" w:line="240" w:lineRule="auto"/>
              <w:jc w:val="center"/>
              <w:rPr>
                <w:rFonts w:cs="Calibri"/>
                <w:b/>
                <w:color w:val="00709C"/>
                <w:sz w:val="14"/>
                <w:szCs w:val="14"/>
              </w:rPr>
            </w:pPr>
            <w:r>
              <w:rPr>
                <w:rFonts w:cs="Calibri"/>
                <w:b/>
                <w:color w:val="00709C"/>
                <w:sz w:val="14"/>
                <w:szCs w:val="14"/>
              </w:rPr>
              <w:t>Schulstufe(n)</w:t>
            </w:r>
          </w:p>
        </w:tc>
        <w:tc>
          <w:tcPr>
            <w:tcW w:w="1737" w:type="dxa"/>
            <w:gridSpan w:val="2"/>
            <w:tcBorders>
              <w:top w:val="single" w:sz="4" w:space="0" w:color="00709C"/>
              <w:left w:val="single" w:sz="4" w:space="0" w:color="00709C"/>
              <w:bottom w:val="single" w:sz="4" w:space="0" w:color="00709C"/>
              <w:right w:val="single" w:sz="4" w:space="0" w:color="00709C"/>
            </w:tcBorders>
            <w:shd w:val="clear" w:color="auto" w:fill="E0E0E0"/>
            <w:vAlign w:val="center"/>
          </w:tcPr>
          <w:p w14:paraId="6E86C8DF" w14:textId="77777777" w:rsidR="00B71B7E" w:rsidRDefault="00B71B7E" w:rsidP="00AD4641">
            <w:pPr>
              <w:spacing w:before="20" w:after="20" w:line="240" w:lineRule="auto"/>
              <w:jc w:val="center"/>
              <w:rPr>
                <w:rFonts w:cs="Calibri"/>
                <w:b/>
                <w:color w:val="00709C"/>
                <w:sz w:val="14"/>
                <w:szCs w:val="14"/>
              </w:rPr>
            </w:pPr>
            <w:r>
              <w:rPr>
                <w:rFonts w:cs="Calibri"/>
                <w:b/>
                <w:color w:val="00709C"/>
                <w:sz w:val="14"/>
                <w:szCs w:val="14"/>
              </w:rPr>
              <w:t>Anzahl</w:t>
            </w:r>
          </w:p>
        </w:tc>
        <w:tc>
          <w:tcPr>
            <w:tcW w:w="1547" w:type="dxa"/>
            <w:gridSpan w:val="2"/>
            <w:tcBorders>
              <w:top w:val="single" w:sz="4" w:space="0" w:color="00709C"/>
              <w:left w:val="single" w:sz="4" w:space="0" w:color="00709C"/>
              <w:bottom w:val="single" w:sz="4" w:space="0" w:color="00709C"/>
              <w:right w:val="single" w:sz="4" w:space="0" w:color="00709C"/>
            </w:tcBorders>
            <w:shd w:val="clear" w:color="auto" w:fill="E0E0E0"/>
            <w:tcMar>
              <w:left w:w="108" w:type="dxa"/>
            </w:tcMar>
            <w:vAlign w:val="center"/>
          </w:tcPr>
          <w:p w14:paraId="43D5178F" w14:textId="77777777" w:rsidR="00B71B7E" w:rsidRDefault="00B71B7E" w:rsidP="00AD4641">
            <w:pPr>
              <w:spacing w:before="20" w:after="20" w:line="240" w:lineRule="auto"/>
              <w:jc w:val="center"/>
              <w:rPr>
                <w:rFonts w:cs="Calibri"/>
                <w:b/>
                <w:color w:val="00709C"/>
                <w:sz w:val="14"/>
                <w:szCs w:val="14"/>
              </w:rPr>
            </w:pPr>
            <w:r>
              <w:rPr>
                <w:rFonts w:cs="Calibri"/>
                <w:b/>
                <w:color w:val="00709C"/>
                <w:sz w:val="14"/>
                <w:szCs w:val="14"/>
              </w:rPr>
              <w:t>Punkteanzahl</w:t>
            </w:r>
          </w:p>
        </w:tc>
      </w:tr>
      <w:tr w:rsidR="00B71B7E" w14:paraId="067CFF37" w14:textId="77777777" w:rsidTr="00AD4641">
        <w:trPr>
          <w:jc w:val="center"/>
        </w:trPr>
        <w:tc>
          <w:tcPr>
            <w:tcW w:w="6355" w:type="dxa"/>
            <w:vMerge/>
            <w:tcBorders>
              <w:top w:val="single" w:sz="4" w:space="0" w:color="00709C"/>
              <w:left w:val="single" w:sz="4" w:space="0" w:color="00709C"/>
              <w:bottom w:val="single" w:sz="4" w:space="0" w:color="00709C"/>
              <w:right w:val="single" w:sz="4" w:space="0" w:color="00709C"/>
            </w:tcBorders>
            <w:shd w:val="clear" w:color="auto" w:fill="E0E0E0"/>
            <w:tcMar>
              <w:left w:w="108" w:type="dxa"/>
            </w:tcMar>
            <w:vAlign w:val="center"/>
          </w:tcPr>
          <w:p w14:paraId="4C501B96" w14:textId="77777777" w:rsidR="00B71B7E" w:rsidRDefault="00B71B7E" w:rsidP="00AD4641">
            <w:pPr>
              <w:rPr>
                <w:rFonts w:cs="Calibri"/>
                <w:b/>
                <w:color w:val="00709C"/>
                <w:sz w:val="20"/>
                <w:szCs w:val="20"/>
              </w:rPr>
            </w:pPr>
          </w:p>
        </w:tc>
        <w:tc>
          <w:tcPr>
            <w:tcW w:w="1134" w:type="dxa"/>
            <w:vMerge/>
            <w:tcBorders>
              <w:left w:val="single" w:sz="4" w:space="0" w:color="00709C"/>
              <w:bottom w:val="single" w:sz="4" w:space="0" w:color="00709C"/>
              <w:right w:val="single" w:sz="4" w:space="0" w:color="00709C"/>
            </w:tcBorders>
            <w:shd w:val="clear" w:color="auto" w:fill="E0E0E0"/>
            <w:tcMar>
              <w:left w:w="108" w:type="dxa"/>
            </w:tcMar>
          </w:tcPr>
          <w:p w14:paraId="383F2954" w14:textId="77777777" w:rsidR="00B71B7E" w:rsidRDefault="00B71B7E" w:rsidP="00AD4641">
            <w:pPr>
              <w:spacing w:before="20" w:after="20" w:line="240" w:lineRule="auto"/>
              <w:jc w:val="center"/>
              <w:rPr>
                <w:rFonts w:cs="Calibri"/>
                <w:b/>
                <w:color w:val="00709C"/>
                <w:sz w:val="14"/>
                <w:szCs w:val="14"/>
              </w:rPr>
            </w:pPr>
          </w:p>
        </w:tc>
        <w:tc>
          <w:tcPr>
            <w:tcW w:w="757" w:type="dxa"/>
            <w:tcBorders>
              <w:top w:val="single" w:sz="4" w:space="0" w:color="00709C"/>
              <w:left w:val="single" w:sz="4" w:space="0" w:color="00709C"/>
              <w:bottom w:val="single" w:sz="4" w:space="0" w:color="00709C"/>
              <w:right w:val="single" w:sz="4" w:space="0" w:color="00709C"/>
            </w:tcBorders>
            <w:shd w:val="clear" w:color="auto" w:fill="E0E0E0"/>
          </w:tcPr>
          <w:p w14:paraId="6A213B34" w14:textId="77777777" w:rsidR="00B71B7E" w:rsidRDefault="00B71B7E" w:rsidP="00AD4641">
            <w:pPr>
              <w:spacing w:before="20" w:after="20" w:line="240" w:lineRule="auto"/>
              <w:jc w:val="center"/>
              <w:rPr>
                <w:rFonts w:cs="Calibri"/>
                <w:b/>
                <w:color w:val="00709C"/>
                <w:sz w:val="14"/>
                <w:szCs w:val="14"/>
              </w:rPr>
            </w:pPr>
            <w:r>
              <w:rPr>
                <w:rFonts w:cs="Calibri"/>
                <w:b/>
                <w:color w:val="00709C"/>
                <w:sz w:val="14"/>
                <w:szCs w:val="14"/>
              </w:rPr>
              <w:t>Klasse(n)</w:t>
            </w:r>
          </w:p>
        </w:tc>
        <w:tc>
          <w:tcPr>
            <w:tcW w:w="980" w:type="dxa"/>
            <w:tcBorders>
              <w:top w:val="single" w:sz="4" w:space="0" w:color="00709C"/>
              <w:left w:val="single" w:sz="4" w:space="0" w:color="00709C"/>
              <w:bottom w:val="single" w:sz="4" w:space="0" w:color="00709C"/>
              <w:right w:val="single" w:sz="4" w:space="0" w:color="00709C"/>
            </w:tcBorders>
            <w:shd w:val="clear" w:color="auto" w:fill="E0E0E0"/>
            <w:tcMar>
              <w:left w:w="108" w:type="dxa"/>
            </w:tcMar>
          </w:tcPr>
          <w:p w14:paraId="17E922DE" w14:textId="77777777" w:rsidR="00B71B7E" w:rsidRDefault="00B71B7E" w:rsidP="00AD4641">
            <w:pPr>
              <w:spacing w:before="20" w:after="20" w:line="240" w:lineRule="auto"/>
              <w:jc w:val="center"/>
              <w:rPr>
                <w:rFonts w:cs="Calibri"/>
                <w:b/>
                <w:color w:val="00709C"/>
                <w:sz w:val="14"/>
                <w:szCs w:val="14"/>
              </w:rPr>
            </w:pPr>
            <w:r>
              <w:rPr>
                <w:rFonts w:cs="Calibri"/>
                <w:b/>
                <w:color w:val="00709C"/>
                <w:sz w:val="14"/>
                <w:szCs w:val="14"/>
              </w:rPr>
              <w:t>SchülerInnen</w:t>
            </w:r>
          </w:p>
        </w:tc>
        <w:tc>
          <w:tcPr>
            <w:tcW w:w="906" w:type="dxa"/>
            <w:tcBorders>
              <w:top w:val="single" w:sz="4" w:space="0" w:color="00709C"/>
              <w:left w:val="single" w:sz="4" w:space="0" w:color="00709C"/>
              <w:bottom w:val="single" w:sz="4" w:space="0" w:color="00709C"/>
              <w:right w:val="single" w:sz="4" w:space="0" w:color="00709C"/>
            </w:tcBorders>
            <w:shd w:val="clear" w:color="auto" w:fill="E0E0E0"/>
            <w:tcMar>
              <w:left w:w="108" w:type="dxa"/>
            </w:tcMar>
            <w:vAlign w:val="center"/>
          </w:tcPr>
          <w:p w14:paraId="65EB647B" w14:textId="77777777" w:rsidR="00B71B7E" w:rsidRPr="001A5DB4" w:rsidRDefault="00B71B7E" w:rsidP="00AD4641">
            <w:pPr>
              <w:spacing w:before="20" w:after="20" w:line="240" w:lineRule="auto"/>
              <w:jc w:val="center"/>
              <w:rPr>
                <w:rFonts w:cs="Calibri"/>
                <w:b/>
                <w:color w:val="00709C"/>
                <w:sz w:val="14"/>
                <w:szCs w:val="14"/>
              </w:rPr>
            </w:pPr>
            <w:r>
              <w:rPr>
                <w:rFonts w:cs="Calibri"/>
                <w:b/>
                <w:color w:val="00709C"/>
                <w:sz w:val="14"/>
                <w:szCs w:val="14"/>
              </w:rPr>
              <w:t>je Aktion</w:t>
            </w:r>
          </w:p>
        </w:tc>
        <w:tc>
          <w:tcPr>
            <w:tcW w:w="641" w:type="dxa"/>
            <w:tcBorders>
              <w:top w:val="single" w:sz="4" w:space="0" w:color="00709C"/>
              <w:left w:val="single" w:sz="4" w:space="0" w:color="00709C"/>
              <w:bottom w:val="single" w:sz="4" w:space="0" w:color="00709C"/>
              <w:right w:val="single" w:sz="4" w:space="0" w:color="00709C"/>
            </w:tcBorders>
            <w:shd w:val="clear" w:color="auto" w:fill="E0E0E0"/>
            <w:vAlign w:val="center"/>
          </w:tcPr>
          <w:p w14:paraId="127AA79D" w14:textId="77777777" w:rsidR="00B71B7E" w:rsidRPr="001A5DB4" w:rsidRDefault="00B71B7E" w:rsidP="00AD4641">
            <w:pPr>
              <w:spacing w:before="20" w:after="20" w:line="240" w:lineRule="auto"/>
              <w:jc w:val="center"/>
              <w:rPr>
                <w:rFonts w:cs="Calibri"/>
                <w:b/>
                <w:color w:val="00709C"/>
                <w:sz w:val="14"/>
                <w:szCs w:val="14"/>
              </w:rPr>
            </w:pPr>
            <w:r>
              <w:rPr>
                <w:rFonts w:cs="Calibri"/>
                <w:b/>
                <w:color w:val="00709C"/>
                <w:sz w:val="14"/>
                <w:szCs w:val="14"/>
              </w:rPr>
              <w:t>gesamt</w:t>
            </w:r>
          </w:p>
        </w:tc>
      </w:tr>
      <w:tr w:rsidR="00B71B7E" w14:paraId="3B831EC7" w14:textId="77777777" w:rsidTr="00AD4641">
        <w:trPr>
          <w:trHeight w:val="340"/>
          <w:jc w:val="center"/>
        </w:trPr>
        <w:sdt>
          <w:sdtPr>
            <w:id w:val="749014828"/>
            <w:placeholder>
              <w:docPart w:val="38C2EC41B4A647EFB1E9A69CA750779D"/>
            </w:placeholder>
            <w:showingPlcHdr/>
          </w:sdtPr>
          <w:sdtEndPr/>
          <w:sdtContent>
            <w:tc>
              <w:tcPr>
                <w:tcW w:w="6355"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045797E8" w14:textId="638FE691" w:rsidR="00B71B7E" w:rsidRDefault="0003225A" w:rsidP="00AD4641">
                <w:pPr>
                  <w:pStyle w:val="TextAnsuchen"/>
                </w:pPr>
                <w:r>
                  <w:t>Name der zusätzlichen Aktion eingeben</w:t>
                </w:r>
              </w:p>
            </w:tc>
          </w:sdtContent>
        </w:sdt>
        <w:sdt>
          <w:sdtPr>
            <w:id w:val="152196340"/>
            <w:placeholder>
              <w:docPart w:val="4E4FD9F9B5B24625B92DC0E3EDB0C34C"/>
            </w:placeholder>
            <w:showingPlcHdr/>
          </w:sdtPr>
          <w:sdtEndPr/>
          <w:sdtContent>
            <w:tc>
              <w:tcPr>
                <w:tcW w:w="113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F6B583A" w14:textId="77777777" w:rsidR="00B71B7E" w:rsidRDefault="00D728FA" w:rsidP="00082B82">
                <w:pPr>
                  <w:pStyle w:val="TextAnsuchen"/>
                  <w:jc w:val="center"/>
                </w:pPr>
                <w:r>
                  <w:t>SSt.</w:t>
                </w:r>
              </w:p>
            </w:tc>
          </w:sdtContent>
        </w:sdt>
        <w:sdt>
          <w:sdtPr>
            <w:id w:val="2077627481"/>
            <w:placeholder>
              <w:docPart w:val="AFFF98DC9DCD4CFE9CE1C2EDEC376209"/>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757" w:type="dxa"/>
                <w:tcBorders>
                  <w:top w:val="single" w:sz="4" w:space="0" w:color="00709C"/>
                  <w:left w:val="single" w:sz="4" w:space="0" w:color="00709C"/>
                  <w:bottom w:val="single" w:sz="4" w:space="0" w:color="00709C"/>
                  <w:right w:val="single" w:sz="4" w:space="0" w:color="00709C"/>
                </w:tcBorders>
                <w:shd w:val="clear" w:color="auto" w:fill="auto"/>
                <w:vAlign w:val="center"/>
              </w:tcPr>
              <w:p w14:paraId="442484B5" w14:textId="77777777" w:rsidR="00B71B7E" w:rsidRDefault="00082B82" w:rsidP="00082B82">
                <w:pPr>
                  <w:pStyle w:val="TextAnsuchen"/>
                  <w:jc w:val="center"/>
                </w:pPr>
                <w:r>
                  <w:t>Auswahl</w:t>
                </w:r>
              </w:p>
            </w:tc>
          </w:sdtContent>
        </w:sdt>
        <w:sdt>
          <w:sdtPr>
            <w:id w:val="-325436566"/>
            <w:placeholder>
              <w:docPart w:val="7E2A9C5C855B46D6B9418C4FA8588D44"/>
            </w:placeholder>
            <w:showingPlcHdr/>
          </w:sdtPr>
          <w:sdtEndPr/>
          <w:sdtContent>
            <w:tc>
              <w:tcPr>
                <w:tcW w:w="9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803F336" w14:textId="4FAE4E0C" w:rsidR="00B71B7E" w:rsidRDefault="00290376" w:rsidP="00082B82">
                <w:pPr>
                  <w:pStyle w:val="TextAnsuchen"/>
                  <w:jc w:val="center"/>
                </w:pPr>
                <w:r>
                  <w:t>Anz.</w:t>
                </w:r>
              </w:p>
            </w:tc>
          </w:sdtContent>
        </w:sdt>
        <w:sdt>
          <w:sdtPr>
            <w:id w:val="-323352496"/>
            <w:placeholder>
              <w:docPart w:val="378DEF4DE75E4D3585B00902126F5A80"/>
            </w:placeholder>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906"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5A964831" w14:textId="77777777" w:rsidR="00B71B7E" w:rsidRDefault="00082B82" w:rsidP="00082B82">
                <w:pPr>
                  <w:pStyle w:val="TextAnsuchen"/>
                  <w:jc w:val="center"/>
                </w:pPr>
                <w:r>
                  <w:rPr>
                    <w:rStyle w:val="Platzhaltertext"/>
                    <w:rFonts w:eastAsiaTheme="minorEastAsia"/>
                  </w:rPr>
                  <w:t>Pkte</w:t>
                </w:r>
              </w:p>
            </w:tc>
          </w:sdtContent>
        </w:sdt>
        <w:sdt>
          <w:sdtPr>
            <w:id w:val="865182643"/>
            <w:placeholder>
              <w:docPart w:val="DC433078BC2A412EA6240E7FEFC4673A"/>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525C5704" w14:textId="77777777" w:rsidR="00B71B7E" w:rsidRDefault="00082B82" w:rsidP="00082B82">
                <w:pPr>
                  <w:pStyle w:val="TextAnsuchen"/>
                  <w:jc w:val="center"/>
                </w:pPr>
                <w:r>
                  <w:rPr>
                    <w:rStyle w:val="Platzhaltertext"/>
                    <w:rFonts w:eastAsiaTheme="minorEastAsia"/>
                  </w:rPr>
                  <w:t>Pkte</w:t>
                </w:r>
              </w:p>
            </w:tc>
          </w:sdtContent>
        </w:sdt>
      </w:tr>
      <w:tr w:rsidR="00B71B7E" w14:paraId="571219A4" w14:textId="77777777" w:rsidTr="00AD4641">
        <w:trPr>
          <w:trHeight w:val="340"/>
          <w:jc w:val="center"/>
        </w:trPr>
        <w:sdt>
          <w:sdtPr>
            <w:id w:val="209471232"/>
            <w:placeholder>
              <w:docPart w:val="697C6AB8CB454517A4EA9300176AAA7F"/>
            </w:placeholder>
            <w:showingPlcHdr/>
          </w:sdtPr>
          <w:sdtEndPr/>
          <w:sdtContent>
            <w:tc>
              <w:tcPr>
                <w:tcW w:w="6355"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30408878" w14:textId="11C3B4A0" w:rsidR="00B71B7E" w:rsidRDefault="0003225A" w:rsidP="00AD4641">
                <w:pPr>
                  <w:pStyle w:val="TextAnsuchen"/>
                </w:pPr>
                <w:r>
                  <w:t>Name der zusätzlichen Aktion eingeben</w:t>
                </w:r>
              </w:p>
            </w:tc>
          </w:sdtContent>
        </w:sdt>
        <w:sdt>
          <w:sdtPr>
            <w:id w:val="634445966"/>
            <w:placeholder>
              <w:docPart w:val="827F2E20822D4A7584279EAC3D5F2A85"/>
            </w:placeholder>
            <w:showingPlcHdr/>
          </w:sdtPr>
          <w:sdtEndPr/>
          <w:sdtContent>
            <w:tc>
              <w:tcPr>
                <w:tcW w:w="113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36C024B5" w14:textId="77777777" w:rsidR="00B71B7E" w:rsidRDefault="00D728FA" w:rsidP="00082B82">
                <w:pPr>
                  <w:pStyle w:val="TextAnsuchen"/>
                  <w:jc w:val="center"/>
                </w:pPr>
                <w:r>
                  <w:t>SSt.</w:t>
                </w:r>
              </w:p>
            </w:tc>
          </w:sdtContent>
        </w:sdt>
        <w:sdt>
          <w:sdtPr>
            <w:id w:val="-638196971"/>
            <w:placeholder>
              <w:docPart w:val="58177DDD7CB3434B976872F29B1E3046"/>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757" w:type="dxa"/>
                <w:tcBorders>
                  <w:top w:val="single" w:sz="4" w:space="0" w:color="00709C"/>
                  <w:left w:val="single" w:sz="4" w:space="0" w:color="00709C"/>
                  <w:bottom w:val="single" w:sz="4" w:space="0" w:color="00709C"/>
                  <w:right w:val="single" w:sz="4" w:space="0" w:color="00709C"/>
                </w:tcBorders>
                <w:shd w:val="clear" w:color="auto" w:fill="auto"/>
                <w:vAlign w:val="center"/>
              </w:tcPr>
              <w:p w14:paraId="044D07AD" w14:textId="77777777" w:rsidR="00B71B7E" w:rsidRDefault="00082B82" w:rsidP="00082B82">
                <w:pPr>
                  <w:pStyle w:val="TextAnsuchen"/>
                  <w:jc w:val="center"/>
                </w:pPr>
                <w:r>
                  <w:t>Auswahl</w:t>
                </w:r>
              </w:p>
            </w:tc>
          </w:sdtContent>
        </w:sdt>
        <w:sdt>
          <w:sdtPr>
            <w:id w:val="-1555465882"/>
            <w:placeholder>
              <w:docPart w:val="E60CC5480CBC4495B2FD32FBB7C7CB0B"/>
            </w:placeholder>
            <w:showingPlcHdr/>
          </w:sdtPr>
          <w:sdtEndPr/>
          <w:sdtContent>
            <w:tc>
              <w:tcPr>
                <w:tcW w:w="9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1A2C3C1C" w14:textId="4A39DC2D" w:rsidR="00B71B7E" w:rsidRDefault="00290376" w:rsidP="00082B82">
                <w:pPr>
                  <w:pStyle w:val="TextAnsuchen"/>
                  <w:jc w:val="center"/>
                </w:pPr>
                <w:r>
                  <w:t>Anz.</w:t>
                </w:r>
              </w:p>
            </w:tc>
          </w:sdtContent>
        </w:sdt>
        <w:sdt>
          <w:sdtPr>
            <w:id w:val="1815209857"/>
            <w:placeholder>
              <w:docPart w:val="C74D853831BF42C98B2E7BB8B6025513"/>
            </w:placeholder>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906"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E0AC3DB" w14:textId="77777777" w:rsidR="00B71B7E" w:rsidRDefault="00082B82" w:rsidP="00082B82">
                <w:pPr>
                  <w:pStyle w:val="TextAnsuchen"/>
                  <w:jc w:val="center"/>
                </w:pPr>
                <w:r>
                  <w:rPr>
                    <w:rStyle w:val="Platzhaltertext"/>
                    <w:rFonts w:eastAsiaTheme="minorEastAsia"/>
                  </w:rPr>
                  <w:t>Pkte</w:t>
                </w:r>
              </w:p>
            </w:tc>
          </w:sdtContent>
        </w:sdt>
        <w:sdt>
          <w:sdtPr>
            <w:id w:val="-553230469"/>
            <w:placeholder>
              <w:docPart w:val="E48950214DF34056B19DD9695939369F"/>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6E087F8C" w14:textId="77777777" w:rsidR="00B71B7E" w:rsidRDefault="00082B82" w:rsidP="00082B82">
                <w:pPr>
                  <w:pStyle w:val="TextAnsuchen"/>
                  <w:jc w:val="center"/>
                </w:pPr>
                <w:r>
                  <w:rPr>
                    <w:rStyle w:val="Platzhaltertext"/>
                    <w:rFonts w:eastAsiaTheme="minorEastAsia"/>
                  </w:rPr>
                  <w:t>Pkte</w:t>
                </w:r>
              </w:p>
            </w:tc>
          </w:sdtContent>
        </w:sdt>
      </w:tr>
    </w:tbl>
    <w:p w14:paraId="6C6E851D" w14:textId="77777777" w:rsidR="00B71B7E" w:rsidRDefault="00B71B7E" w:rsidP="00B71B7E">
      <w:pPr>
        <w:pStyle w:val="TextAnsuchen"/>
      </w:pPr>
    </w:p>
    <w:p w14:paraId="66F58FE3" w14:textId="200287D5" w:rsidR="00B71B7E" w:rsidRDefault="00B71B7E" w:rsidP="00B71B7E">
      <w:pPr>
        <w:spacing w:before="0" w:line="240" w:lineRule="auto"/>
        <w:rPr>
          <w:rFonts w:cs="Calibri"/>
          <w:color w:val="00000A"/>
          <w:spacing w:val="-2"/>
          <w:sz w:val="18"/>
          <w:szCs w:val="18"/>
        </w:rPr>
      </w:pPr>
      <w:r>
        <w:rPr>
          <w:rFonts w:cs="Calibri"/>
          <w:b/>
          <w:color w:val="00000A"/>
          <w:spacing w:val="-2"/>
          <w:sz w:val="18"/>
          <w:szCs w:val="18"/>
        </w:rPr>
        <w:t xml:space="preserve">Einreichfrist: </w:t>
      </w:r>
      <w:r>
        <w:rPr>
          <w:rFonts w:cs="Calibri"/>
          <w:color w:val="00000A"/>
          <w:spacing w:val="-2"/>
          <w:sz w:val="18"/>
          <w:szCs w:val="18"/>
        </w:rPr>
        <w:t xml:space="preserve">Senden Sie Ihr ausgefülltes </w:t>
      </w:r>
      <w:r w:rsidR="002B10F1">
        <w:rPr>
          <w:rFonts w:cs="Calibri"/>
          <w:color w:val="00000A"/>
          <w:spacing w:val="-2"/>
          <w:sz w:val="18"/>
          <w:szCs w:val="18"/>
        </w:rPr>
        <w:t>Ansuchen</w:t>
      </w:r>
      <w:r>
        <w:rPr>
          <w:rFonts w:cs="Calibri"/>
          <w:color w:val="00000A"/>
          <w:spacing w:val="-2"/>
          <w:sz w:val="18"/>
          <w:szCs w:val="18"/>
        </w:rPr>
        <w:t xml:space="preserve"> inkl. Ergebnis der Mobilitätserhebung bis zum</w:t>
      </w:r>
      <w:r>
        <w:rPr>
          <w:rFonts w:cs="Calibri"/>
          <w:b/>
          <w:color w:val="00000A"/>
          <w:spacing w:val="-2"/>
          <w:sz w:val="18"/>
          <w:szCs w:val="18"/>
        </w:rPr>
        <w:t xml:space="preserve"> 14. Februar 2020 </w:t>
      </w:r>
      <w:r>
        <w:rPr>
          <w:rFonts w:cs="Calibri"/>
          <w:color w:val="00000A"/>
          <w:spacing w:val="-2"/>
          <w:sz w:val="18"/>
          <w:szCs w:val="18"/>
        </w:rPr>
        <w:t xml:space="preserve">an die Stadt Graz, Abteilung für Verkehrsplanung, Europaplatz 20, 8011 Graz; </w:t>
      </w:r>
      <w:r>
        <w:rPr>
          <w:rFonts w:cs="Calibri"/>
          <w:b/>
          <w:color w:val="00000A"/>
          <w:spacing w:val="-2"/>
          <w:sz w:val="18"/>
          <w:szCs w:val="18"/>
        </w:rPr>
        <w:t>E-Mail: verkehrsplanung@stadt.graz.at</w:t>
      </w:r>
    </w:p>
    <w:p w14:paraId="759DD619" w14:textId="77777777" w:rsidR="00B71B7E" w:rsidRDefault="00B71B7E" w:rsidP="00B71B7E">
      <w:pPr>
        <w:spacing w:before="40" w:line="240" w:lineRule="auto"/>
        <w:rPr>
          <w:rFonts w:cs="Calibri"/>
          <w:color w:val="00000A"/>
          <w:spacing w:val="-2"/>
          <w:sz w:val="14"/>
          <w:szCs w:val="14"/>
        </w:rPr>
      </w:pPr>
      <w:r>
        <w:rPr>
          <w:rFonts w:cs="Calibri"/>
          <w:color w:val="00000A"/>
          <w:spacing w:val="-2"/>
          <w:sz w:val="14"/>
          <w:szCs w:val="14"/>
        </w:rPr>
        <w:t xml:space="preserve">Nach Überprüfung aller eingereichten Ansuchen wird eine Zusage voraussichtlich bis </w:t>
      </w:r>
      <w:r>
        <w:rPr>
          <w:rFonts w:cs="Calibri"/>
          <w:b/>
          <w:color w:val="00000A"/>
          <w:spacing w:val="-2"/>
          <w:sz w:val="14"/>
          <w:szCs w:val="14"/>
        </w:rPr>
        <w:t>13. März 2020</w:t>
      </w:r>
      <w:r>
        <w:rPr>
          <w:rFonts w:cs="Calibri"/>
          <w:color w:val="00000A"/>
          <w:spacing w:val="-2"/>
          <w:sz w:val="14"/>
          <w:szCs w:val="14"/>
        </w:rPr>
        <w:t xml:space="preserve"> bekannt gegeben. Die Durchführung der gewählten Aktionen muss bis Ende November 2020 erfolgen. Die Verrechnung erfolgt direkt zwischen </w:t>
      </w:r>
      <w:proofErr w:type="spellStart"/>
      <w:r>
        <w:rPr>
          <w:rFonts w:cs="Calibri"/>
          <w:color w:val="00000A"/>
          <w:spacing w:val="-2"/>
          <w:sz w:val="14"/>
          <w:szCs w:val="14"/>
        </w:rPr>
        <w:t>AnbieterIn</w:t>
      </w:r>
      <w:proofErr w:type="spellEnd"/>
      <w:r>
        <w:rPr>
          <w:rFonts w:cs="Calibri"/>
          <w:color w:val="00000A"/>
          <w:spacing w:val="-2"/>
          <w:sz w:val="14"/>
          <w:szCs w:val="14"/>
        </w:rPr>
        <w:t xml:space="preserve"> der SMM-Aktion und der Stadt Graz, Abteilung für Verkehrsplanung.</w:t>
      </w:r>
    </w:p>
    <w:p w14:paraId="432B66BB" w14:textId="77777777" w:rsidR="00B71B7E" w:rsidRDefault="00B71B7E" w:rsidP="00B71B7E">
      <w:pPr>
        <w:rPr>
          <w:sz w:val="10"/>
          <w:szCs w:val="10"/>
        </w:rPr>
      </w:pPr>
    </w:p>
    <w:p w14:paraId="7310F244" w14:textId="77777777" w:rsidR="00B71B7E" w:rsidRDefault="00B71B7E" w:rsidP="00B71B7E">
      <w:pPr>
        <w:rPr>
          <w:sz w:val="10"/>
          <w:szCs w:val="10"/>
        </w:rPr>
      </w:pPr>
    </w:p>
    <w:p w14:paraId="6C2B0ED7" w14:textId="77777777" w:rsidR="00B71B7E" w:rsidRDefault="00B71B7E" w:rsidP="00B71B7E">
      <w:pPr>
        <w:rPr>
          <w:sz w:val="10"/>
          <w:szCs w:val="10"/>
        </w:rPr>
      </w:pPr>
    </w:p>
    <w:tbl>
      <w:tblPr>
        <w:tblW w:w="9356" w:type="dxa"/>
        <w:jc w:val="center"/>
        <w:tblBorders>
          <w:bottom w:val="single" w:sz="4" w:space="0" w:color="00709C"/>
          <w:insideH w:val="single" w:sz="4" w:space="0" w:color="00709C"/>
        </w:tblBorders>
        <w:tblLook w:val="01E0" w:firstRow="1" w:lastRow="1" w:firstColumn="1" w:lastColumn="1" w:noHBand="0" w:noVBand="0"/>
      </w:tblPr>
      <w:tblGrid>
        <w:gridCol w:w="4535"/>
        <w:gridCol w:w="285"/>
        <w:gridCol w:w="4536"/>
      </w:tblGrid>
      <w:tr w:rsidR="00B71B7E" w14:paraId="221035FE" w14:textId="77777777" w:rsidTr="00AD4641">
        <w:trPr>
          <w:jc w:val="center"/>
        </w:trPr>
        <w:sdt>
          <w:sdtPr>
            <w:rPr>
              <w:sz w:val="18"/>
              <w:szCs w:val="18"/>
            </w:rPr>
            <w:id w:val="474421903"/>
            <w:placeholder>
              <w:docPart w:val="75FE1090167C4097AB93938B8261008B"/>
            </w:placeholder>
            <w:showingPlcHdr/>
          </w:sdtPr>
          <w:sdtEndPr/>
          <w:sdtContent>
            <w:tc>
              <w:tcPr>
                <w:tcW w:w="4535" w:type="dxa"/>
                <w:tcBorders>
                  <w:bottom w:val="single" w:sz="4" w:space="0" w:color="00709C"/>
                </w:tcBorders>
                <w:shd w:val="clear" w:color="auto" w:fill="auto"/>
              </w:tcPr>
              <w:p w14:paraId="4AE53CED" w14:textId="77777777" w:rsidR="00B71B7E" w:rsidRPr="00D728FA" w:rsidRDefault="00D728FA" w:rsidP="00D728FA">
                <w:pPr>
                  <w:spacing w:line="312" w:lineRule="auto"/>
                  <w:jc w:val="center"/>
                  <w:rPr>
                    <w:sz w:val="18"/>
                    <w:szCs w:val="18"/>
                  </w:rPr>
                </w:pPr>
                <w:r w:rsidRPr="00D728FA">
                  <w:rPr>
                    <w:sz w:val="18"/>
                    <w:szCs w:val="18"/>
                  </w:rPr>
                  <w:t>Ort, Datum</w:t>
                </w:r>
              </w:p>
            </w:tc>
          </w:sdtContent>
        </w:sdt>
        <w:tc>
          <w:tcPr>
            <w:tcW w:w="285" w:type="dxa"/>
            <w:tcBorders>
              <w:bottom w:val="single" w:sz="4" w:space="0" w:color="00709C"/>
            </w:tcBorders>
            <w:shd w:val="clear" w:color="auto" w:fill="auto"/>
          </w:tcPr>
          <w:p w14:paraId="575F1C73" w14:textId="77777777" w:rsidR="00B71B7E" w:rsidRDefault="00B71B7E" w:rsidP="00AD4641">
            <w:pPr>
              <w:spacing w:line="312" w:lineRule="auto"/>
            </w:pPr>
          </w:p>
        </w:tc>
        <w:tc>
          <w:tcPr>
            <w:tcW w:w="4536" w:type="dxa"/>
            <w:tcBorders>
              <w:bottom w:val="single" w:sz="4" w:space="0" w:color="00709C"/>
            </w:tcBorders>
            <w:shd w:val="clear" w:color="auto" w:fill="auto"/>
          </w:tcPr>
          <w:p w14:paraId="76D34523" w14:textId="77777777" w:rsidR="00B71B7E" w:rsidRDefault="00B71B7E" w:rsidP="00AD4641">
            <w:pPr>
              <w:spacing w:line="312" w:lineRule="auto"/>
            </w:pPr>
          </w:p>
        </w:tc>
      </w:tr>
      <w:tr w:rsidR="00B71B7E" w14:paraId="08965516" w14:textId="77777777" w:rsidTr="00AD4641">
        <w:trPr>
          <w:jc w:val="center"/>
        </w:trPr>
        <w:tc>
          <w:tcPr>
            <w:tcW w:w="4535" w:type="dxa"/>
            <w:tcBorders>
              <w:top w:val="single" w:sz="4" w:space="0" w:color="00709C"/>
              <w:bottom w:val="nil"/>
            </w:tcBorders>
            <w:shd w:val="clear" w:color="auto" w:fill="auto"/>
          </w:tcPr>
          <w:p w14:paraId="62F428DD" w14:textId="77777777" w:rsidR="00B71B7E" w:rsidRDefault="00B71B7E" w:rsidP="00AD4641">
            <w:pPr>
              <w:spacing w:line="312" w:lineRule="auto"/>
              <w:jc w:val="center"/>
              <w:rPr>
                <w:rFonts w:cs="Calibri"/>
                <w:sz w:val="14"/>
                <w:szCs w:val="14"/>
              </w:rPr>
            </w:pPr>
            <w:r>
              <w:rPr>
                <w:rFonts w:cs="Calibri"/>
                <w:sz w:val="14"/>
                <w:szCs w:val="14"/>
              </w:rPr>
              <w:t>Ort, Datum</w:t>
            </w:r>
          </w:p>
        </w:tc>
        <w:tc>
          <w:tcPr>
            <w:tcW w:w="285" w:type="dxa"/>
            <w:tcBorders>
              <w:top w:val="single" w:sz="4" w:space="0" w:color="00709C"/>
              <w:bottom w:val="nil"/>
            </w:tcBorders>
            <w:shd w:val="clear" w:color="auto" w:fill="auto"/>
          </w:tcPr>
          <w:p w14:paraId="4BD08D16" w14:textId="77777777" w:rsidR="00B71B7E" w:rsidRDefault="00B71B7E" w:rsidP="00AD4641">
            <w:pPr>
              <w:spacing w:line="312" w:lineRule="auto"/>
              <w:jc w:val="center"/>
              <w:rPr>
                <w:rFonts w:cs="Calibri"/>
                <w:sz w:val="14"/>
                <w:szCs w:val="14"/>
              </w:rPr>
            </w:pPr>
          </w:p>
        </w:tc>
        <w:tc>
          <w:tcPr>
            <w:tcW w:w="4536" w:type="dxa"/>
            <w:tcBorders>
              <w:top w:val="single" w:sz="4" w:space="0" w:color="00709C"/>
              <w:bottom w:val="nil"/>
            </w:tcBorders>
            <w:shd w:val="clear" w:color="auto" w:fill="auto"/>
          </w:tcPr>
          <w:p w14:paraId="1AC166ED" w14:textId="77777777" w:rsidR="00B71B7E" w:rsidRDefault="00B71B7E" w:rsidP="00AD4641">
            <w:pPr>
              <w:spacing w:line="312" w:lineRule="auto"/>
              <w:jc w:val="center"/>
              <w:rPr>
                <w:rFonts w:cs="Calibri"/>
                <w:sz w:val="14"/>
                <w:szCs w:val="14"/>
              </w:rPr>
            </w:pPr>
            <w:r>
              <w:rPr>
                <w:rFonts w:cs="Calibri"/>
                <w:sz w:val="14"/>
                <w:szCs w:val="14"/>
              </w:rPr>
              <w:t>Unterschrift Direktion</w:t>
            </w:r>
          </w:p>
        </w:tc>
      </w:tr>
    </w:tbl>
    <w:p w14:paraId="0A4AEF4F" w14:textId="77777777" w:rsidR="00855982" w:rsidRPr="00B71B7E" w:rsidRDefault="00855982" w:rsidP="00B71B7E">
      <w:pPr>
        <w:pStyle w:val="Absatzklein"/>
      </w:pPr>
    </w:p>
    <w:sectPr w:rsidR="00855982" w:rsidRPr="00B71B7E" w:rsidSect="00B71B7E">
      <w:footerReference w:type="default" r:id="rId12"/>
      <w:footerReference w:type="first" r:id="rId13"/>
      <w:pgSz w:w="11907" w:h="16839" w:code="9"/>
      <w:pgMar w:top="1701" w:right="567" w:bottom="397" w:left="567" w:header="283" w:footer="28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A3564" w14:textId="77777777" w:rsidR="00B71B7E" w:rsidRDefault="00B71B7E" w:rsidP="00855982">
      <w:pPr>
        <w:spacing w:line="240" w:lineRule="auto"/>
      </w:pPr>
      <w:r>
        <w:separator/>
      </w:r>
    </w:p>
  </w:endnote>
  <w:endnote w:type="continuationSeparator" w:id="0">
    <w:p w14:paraId="1834F56E" w14:textId="77777777" w:rsidR="00B71B7E" w:rsidRDefault="00B71B7E" w:rsidP="008559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Web">
    <w:altName w:val="Trebuchet MS"/>
    <w:charset w:val="00"/>
    <w:family w:val="swiss"/>
    <w:pitch w:val="variable"/>
    <w:sig w:usb0="00000007" w:usb1="00000000" w:usb2="00000000" w:usb3="00000000" w:csb0="00000093" w:csb1="00000000"/>
  </w:font>
  <w:font w:name="Myriad Pro">
    <w:panose1 w:val="020B0503030403020204"/>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yria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2F664784" w14:textId="77777777" w:rsidR="00855982" w:rsidRDefault="00855982">
        <w:pPr>
          <w:pStyle w:val="Fuzeile"/>
        </w:pPr>
        <w:r>
          <w:rPr>
            <w:lang w:bidi="de-DE"/>
          </w:rPr>
          <w:fldChar w:fldCharType="begin"/>
        </w:r>
        <w:r>
          <w:rPr>
            <w:lang w:bidi="de-DE"/>
          </w:rPr>
          <w:instrText xml:space="preserve"> PAGE   \* MERGEFORMAT </w:instrText>
        </w:r>
        <w:r>
          <w:rPr>
            <w:lang w:bidi="de-DE"/>
          </w:rPr>
          <w:fldChar w:fldCharType="separate"/>
        </w:r>
        <w:r w:rsidR="00222C20">
          <w:rPr>
            <w:noProof/>
            <w:lang w:bidi="de-DE"/>
          </w:rPr>
          <w:t>0</w:t>
        </w:r>
        <w:r>
          <w:rPr>
            <w:noProof/>
            <w:lang w:bidi="de-DE"/>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C923F" w14:textId="4AED5D39" w:rsidR="00B71B7E" w:rsidRDefault="002D55E2" w:rsidP="00B71B7E">
    <w:pPr>
      <w:pStyle w:val="FuzeileGerade"/>
    </w:pPr>
    <w:sdt>
      <w:sdtPr>
        <w:id w:val="-1345475228"/>
        <w:docPartObj>
          <w:docPartGallery w:val="Page Numbers (Bottom of Page)"/>
          <w:docPartUnique/>
        </w:docPartObj>
      </w:sdtPr>
      <w:sdtEndPr/>
      <w:sdtContent>
        <w:r w:rsidR="00B71B7E">
          <w:rPr>
            <w:b/>
            <w:bCs/>
          </w:rPr>
          <w:t>68</w:t>
        </w:r>
        <w:r w:rsidR="00B71B7E">
          <w:t xml:space="preserve"> </w:t>
        </w:r>
        <w:r w:rsidR="00B71B7E" w:rsidRPr="006B357E">
          <w:rPr>
            <w:sz w:val="15"/>
            <w:szCs w:val="15"/>
          </w:rPr>
          <w:t>| Leitfaden schulisches Mobilitätsmanagement</w:t>
        </w:r>
        <w:r w:rsidR="0003225A">
          <w:rPr>
            <w:sz w:val="15"/>
            <w:szCs w:val="15"/>
          </w:rPr>
          <w:t xml:space="preserve"> </w:t>
        </w:r>
        <w:r w:rsidR="00B71B7E" w:rsidRPr="006B357E">
          <w:rPr>
            <w:sz w:val="15"/>
            <w:szCs w:val="15"/>
          </w:rPr>
          <w:t>2020</w:t>
        </w:r>
      </w:sdtContent>
    </w:sdt>
  </w:p>
  <w:p w14:paraId="0C036C42" w14:textId="77777777" w:rsidR="00B71B7E" w:rsidRDefault="00B71B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F662B" w14:textId="77777777" w:rsidR="00B71B7E" w:rsidRDefault="00B71B7E" w:rsidP="00855982">
      <w:pPr>
        <w:spacing w:line="240" w:lineRule="auto"/>
      </w:pPr>
      <w:r>
        <w:separator/>
      </w:r>
    </w:p>
  </w:footnote>
  <w:footnote w:type="continuationSeparator" w:id="0">
    <w:p w14:paraId="58740D77" w14:textId="77777777" w:rsidR="00B71B7E" w:rsidRDefault="00B71B7E" w:rsidP="008559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94CBB"/>
    <w:multiLevelType w:val="multilevel"/>
    <w:tmpl w:val="BA2A75C8"/>
    <w:lvl w:ilvl="0">
      <w:numFmt w:val="decimal"/>
      <w:pStyle w:val="berschrift1"/>
      <w:lvlText w:val="%1"/>
      <w:lvlJc w:val="left"/>
      <w:pPr>
        <w:ind w:left="851" w:hanging="851"/>
      </w:pPr>
      <w:rPr>
        <w:rFonts w:ascii="Calibri" w:hAnsi="Calibri" w:hint="default"/>
        <w:b/>
        <w:i w:val="0"/>
        <w:sz w:val="32"/>
      </w:rPr>
    </w:lvl>
    <w:lvl w:ilvl="1">
      <w:start w:val="1"/>
      <w:numFmt w:val="decimal"/>
      <w:lvlRestart w:val="0"/>
      <w:pStyle w:val="berschrift2"/>
      <w:lvlText w:val="%1.%2"/>
      <w:lvlJc w:val="left"/>
      <w:pPr>
        <w:ind w:left="851" w:hanging="851"/>
      </w:pPr>
      <w:rPr>
        <w:rFonts w:ascii="Calibri" w:hAnsi="Calibri" w:hint="default"/>
        <w:b/>
        <w:i w:val="0"/>
        <w:sz w:val="28"/>
      </w:rPr>
    </w:lvl>
    <w:lvl w:ilvl="2">
      <w:start w:val="1"/>
      <w:numFmt w:val="decimal"/>
      <w:lvlRestart w:val="0"/>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1" w15:restartNumberingAfterBreak="0">
    <w:nsid w:val="027A43DD"/>
    <w:multiLevelType w:val="hybridMultilevel"/>
    <w:tmpl w:val="A134BB60"/>
    <w:lvl w:ilvl="0" w:tplc="6C509BE6">
      <w:start w:val="1"/>
      <w:numFmt w:val="bullet"/>
      <w:pStyle w:val="AufzhlungPfeil"/>
      <w:lvlText w:val=""/>
      <w:lvlJc w:val="left"/>
      <w:pPr>
        <w:tabs>
          <w:tab w:val="num" w:pos="567"/>
        </w:tabs>
        <w:ind w:left="567" w:hanging="567"/>
      </w:pPr>
      <w:rPr>
        <w:rFonts w:ascii="Wingdings" w:hAnsi="Wingdings"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A42467A"/>
    <w:multiLevelType w:val="multilevel"/>
    <w:tmpl w:val="32C64BC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B086CCA"/>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384640C"/>
    <w:multiLevelType w:val="multilevel"/>
    <w:tmpl w:val="D4AA2CFA"/>
    <w:lvl w:ilvl="0">
      <w:numFmt w:val="decimal"/>
      <w:lvlText w:val="%1"/>
      <w:lvlJc w:val="left"/>
      <w:pPr>
        <w:ind w:left="851" w:hanging="851"/>
      </w:pPr>
      <w:rPr>
        <w:rFonts w:ascii="Calibri" w:hAnsi="Calibri" w:hint="default"/>
        <w:b/>
        <w:i w:val="0"/>
        <w:sz w:val="32"/>
      </w:rPr>
    </w:lvl>
    <w:lvl w:ilvl="1">
      <w:start w:val="1"/>
      <w:numFmt w:val="decimal"/>
      <w:lvlRestart w:val="0"/>
      <w:lvlText w:val="%1.%2"/>
      <w:lvlJc w:val="left"/>
      <w:pPr>
        <w:ind w:left="851" w:hanging="851"/>
      </w:pPr>
      <w:rPr>
        <w:rFonts w:ascii="Calibri" w:hAnsi="Calibri" w:hint="default"/>
        <w:b/>
        <w:i w:val="0"/>
        <w:sz w:val="28"/>
      </w:rPr>
    </w:lvl>
    <w:lvl w:ilvl="2">
      <w:start w:val="1"/>
      <w:numFmt w:val="decimal"/>
      <w:pStyle w:val="berschrift3"/>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7E8504B"/>
    <w:multiLevelType w:val="hybridMultilevel"/>
    <w:tmpl w:val="FDD8D958"/>
    <w:lvl w:ilvl="0" w:tplc="F4B8DF8E">
      <w:start w:val="1"/>
      <w:numFmt w:val="bullet"/>
      <w:pStyle w:val="AufzHaken"/>
      <w:lvlText w:val=""/>
      <w:lvlJc w:val="left"/>
      <w:pPr>
        <w:tabs>
          <w:tab w:val="num" w:pos="425"/>
        </w:tabs>
        <w:ind w:left="425" w:hanging="425"/>
      </w:pPr>
      <w:rPr>
        <w:rFonts w:ascii="Wingdings" w:hAnsi="Wingdings" w:hint="default"/>
        <w:b/>
        <w:i w:val="0"/>
        <w:color w:val="00709C"/>
      </w:rPr>
    </w:lvl>
    <w:lvl w:ilvl="1" w:tplc="1DDAA3DA" w:tentative="1">
      <w:start w:val="1"/>
      <w:numFmt w:val="lowerLetter"/>
      <w:lvlText w:val="%2."/>
      <w:lvlJc w:val="left"/>
      <w:pPr>
        <w:tabs>
          <w:tab w:val="num" w:pos="1440"/>
        </w:tabs>
        <w:ind w:left="1440" w:hanging="360"/>
      </w:pPr>
    </w:lvl>
    <w:lvl w:ilvl="2" w:tplc="7E0ACBA2" w:tentative="1">
      <w:start w:val="1"/>
      <w:numFmt w:val="lowerRoman"/>
      <w:lvlText w:val="%3."/>
      <w:lvlJc w:val="right"/>
      <w:pPr>
        <w:tabs>
          <w:tab w:val="num" w:pos="2160"/>
        </w:tabs>
        <w:ind w:left="2160" w:hanging="180"/>
      </w:pPr>
    </w:lvl>
    <w:lvl w:ilvl="3" w:tplc="A9885DD6" w:tentative="1">
      <w:start w:val="1"/>
      <w:numFmt w:val="decimal"/>
      <w:lvlText w:val="%4."/>
      <w:lvlJc w:val="left"/>
      <w:pPr>
        <w:tabs>
          <w:tab w:val="num" w:pos="2880"/>
        </w:tabs>
        <w:ind w:left="2880" w:hanging="360"/>
      </w:pPr>
    </w:lvl>
    <w:lvl w:ilvl="4" w:tplc="3FE0E27C" w:tentative="1">
      <w:start w:val="1"/>
      <w:numFmt w:val="lowerLetter"/>
      <w:lvlText w:val="%5."/>
      <w:lvlJc w:val="left"/>
      <w:pPr>
        <w:tabs>
          <w:tab w:val="num" w:pos="3600"/>
        </w:tabs>
        <w:ind w:left="3600" w:hanging="360"/>
      </w:pPr>
    </w:lvl>
    <w:lvl w:ilvl="5" w:tplc="60BEB918" w:tentative="1">
      <w:start w:val="1"/>
      <w:numFmt w:val="lowerRoman"/>
      <w:lvlText w:val="%6."/>
      <w:lvlJc w:val="right"/>
      <w:pPr>
        <w:tabs>
          <w:tab w:val="num" w:pos="4320"/>
        </w:tabs>
        <w:ind w:left="4320" w:hanging="180"/>
      </w:pPr>
    </w:lvl>
    <w:lvl w:ilvl="6" w:tplc="4AA2A998" w:tentative="1">
      <w:start w:val="1"/>
      <w:numFmt w:val="decimal"/>
      <w:lvlText w:val="%7."/>
      <w:lvlJc w:val="left"/>
      <w:pPr>
        <w:tabs>
          <w:tab w:val="num" w:pos="5040"/>
        </w:tabs>
        <w:ind w:left="5040" w:hanging="360"/>
      </w:pPr>
    </w:lvl>
    <w:lvl w:ilvl="7" w:tplc="B98E11E8" w:tentative="1">
      <w:start w:val="1"/>
      <w:numFmt w:val="lowerLetter"/>
      <w:lvlText w:val="%8."/>
      <w:lvlJc w:val="left"/>
      <w:pPr>
        <w:tabs>
          <w:tab w:val="num" w:pos="5760"/>
        </w:tabs>
        <w:ind w:left="5760" w:hanging="360"/>
      </w:pPr>
    </w:lvl>
    <w:lvl w:ilvl="8" w:tplc="44B2E534" w:tentative="1">
      <w:start w:val="1"/>
      <w:numFmt w:val="lowerRoman"/>
      <w:lvlText w:val="%9."/>
      <w:lvlJc w:val="right"/>
      <w:pPr>
        <w:tabs>
          <w:tab w:val="num" w:pos="6480"/>
        </w:tabs>
        <w:ind w:left="6480" w:hanging="180"/>
      </w:pPr>
    </w:lvl>
  </w:abstractNum>
  <w:abstractNum w:abstractNumId="20" w15:restartNumberingAfterBreak="0">
    <w:nsid w:val="3F9A3F7E"/>
    <w:multiLevelType w:val="multilevel"/>
    <w:tmpl w:val="04090023"/>
    <w:lvl w:ilvl="0">
      <w:start w:val="1"/>
      <w:numFmt w:val="upperRoman"/>
      <w:lvlText w:val="Artikel %1."/>
      <w:lvlJc w:val="left"/>
      <w:pPr>
        <w:ind w:left="0" w:firstLine="0"/>
      </w:pPr>
    </w:lvl>
    <w:lvl w:ilvl="1">
      <w:start w:val="1"/>
      <w:numFmt w:val="decimalZero"/>
      <w:isLgl/>
      <w:lvlText w:val="Abschnitt %1 %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9F17292"/>
    <w:multiLevelType w:val="hybridMultilevel"/>
    <w:tmpl w:val="91BC82A2"/>
    <w:lvl w:ilvl="0" w:tplc="CF0CABC2">
      <w:start w:val="1"/>
      <w:numFmt w:val="bullet"/>
      <w:pStyle w:val="AufzPunkt"/>
      <w:lvlText w:val=""/>
      <w:lvlJc w:val="left"/>
      <w:pPr>
        <w:tabs>
          <w:tab w:val="num" w:pos="720"/>
        </w:tabs>
        <w:ind w:left="720" w:hanging="360"/>
      </w:pPr>
      <w:rPr>
        <w:rFonts w:ascii="Symbol" w:hAnsi="Symbol" w:hint="default"/>
      </w:rPr>
    </w:lvl>
    <w:lvl w:ilvl="1" w:tplc="D4CE6FFA" w:tentative="1">
      <w:start w:val="1"/>
      <w:numFmt w:val="bullet"/>
      <w:lvlText w:val="o"/>
      <w:lvlJc w:val="left"/>
      <w:pPr>
        <w:tabs>
          <w:tab w:val="num" w:pos="1440"/>
        </w:tabs>
        <w:ind w:left="1440" w:hanging="360"/>
      </w:pPr>
      <w:rPr>
        <w:rFonts w:ascii="Courier New" w:hAnsi="Courier New" w:cs="Courier New" w:hint="default"/>
      </w:rPr>
    </w:lvl>
    <w:lvl w:ilvl="2" w:tplc="57526DF6" w:tentative="1">
      <w:start w:val="1"/>
      <w:numFmt w:val="bullet"/>
      <w:lvlText w:val=""/>
      <w:lvlJc w:val="left"/>
      <w:pPr>
        <w:tabs>
          <w:tab w:val="num" w:pos="2160"/>
        </w:tabs>
        <w:ind w:left="2160" w:hanging="360"/>
      </w:pPr>
      <w:rPr>
        <w:rFonts w:ascii="Wingdings" w:hAnsi="Wingdings" w:hint="default"/>
      </w:rPr>
    </w:lvl>
    <w:lvl w:ilvl="3" w:tplc="189A0F40" w:tentative="1">
      <w:start w:val="1"/>
      <w:numFmt w:val="bullet"/>
      <w:lvlText w:val=""/>
      <w:lvlJc w:val="left"/>
      <w:pPr>
        <w:tabs>
          <w:tab w:val="num" w:pos="2880"/>
        </w:tabs>
        <w:ind w:left="2880" w:hanging="360"/>
      </w:pPr>
      <w:rPr>
        <w:rFonts w:ascii="Symbol" w:hAnsi="Symbol" w:hint="default"/>
      </w:rPr>
    </w:lvl>
    <w:lvl w:ilvl="4" w:tplc="886E7E80" w:tentative="1">
      <w:start w:val="1"/>
      <w:numFmt w:val="bullet"/>
      <w:lvlText w:val="o"/>
      <w:lvlJc w:val="left"/>
      <w:pPr>
        <w:tabs>
          <w:tab w:val="num" w:pos="3600"/>
        </w:tabs>
        <w:ind w:left="3600" w:hanging="360"/>
      </w:pPr>
      <w:rPr>
        <w:rFonts w:ascii="Courier New" w:hAnsi="Courier New" w:cs="Courier New" w:hint="default"/>
      </w:rPr>
    </w:lvl>
    <w:lvl w:ilvl="5" w:tplc="86528666" w:tentative="1">
      <w:start w:val="1"/>
      <w:numFmt w:val="bullet"/>
      <w:lvlText w:val=""/>
      <w:lvlJc w:val="left"/>
      <w:pPr>
        <w:tabs>
          <w:tab w:val="num" w:pos="4320"/>
        </w:tabs>
        <w:ind w:left="4320" w:hanging="360"/>
      </w:pPr>
      <w:rPr>
        <w:rFonts w:ascii="Wingdings" w:hAnsi="Wingdings" w:hint="default"/>
      </w:rPr>
    </w:lvl>
    <w:lvl w:ilvl="6" w:tplc="7E9C94BC" w:tentative="1">
      <w:start w:val="1"/>
      <w:numFmt w:val="bullet"/>
      <w:lvlText w:val=""/>
      <w:lvlJc w:val="left"/>
      <w:pPr>
        <w:tabs>
          <w:tab w:val="num" w:pos="5040"/>
        </w:tabs>
        <w:ind w:left="5040" w:hanging="360"/>
      </w:pPr>
      <w:rPr>
        <w:rFonts w:ascii="Symbol" w:hAnsi="Symbol" w:hint="default"/>
      </w:rPr>
    </w:lvl>
    <w:lvl w:ilvl="7" w:tplc="999A3C64" w:tentative="1">
      <w:start w:val="1"/>
      <w:numFmt w:val="bullet"/>
      <w:lvlText w:val="o"/>
      <w:lvlJc w:val="left"/>
      <w:pPr>
        <w:tabs>
          <w:tab w:val="num" w:pos="5760"/>
        </w:tabs>
        <w:ind w:left="5760" w:hanging="360"/>
      </w:pPr>
      <w:rPr>
        <w:rFonts w:ascii="Courier New" w:hAnsi="Courier New" w:cs="Courier New" w:hint="default"/>
      </w:rPr>
    </w:lvl>
    <w:lvl w:ilvl="8" w:tplc="53AA10A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560F1B"/>
    <w:multiLevelType w:val="singleLevel"/>
    <w:tmpl w:val="B0D44FB2"/>
    <w:lvl w:ilvl="0">
      <w:start w:val="1"/>
      <w:numFmt w:val="bullet"/>
      <w:pStyle w:val="Einzug0"/>
      <w:lvlText w:val=""/>
      <w:lvlJc w:val="left"/>
      <w:pPr>
        <w:tabs>
          <w:tab w:val="num" w:pos="587"/>
        </w:tabs>
        <w:ind w:left="227" w:firstLine="0"/>
      </w:pPr>
      <w:rPr>
        <w:rFonts w:ascii="Symbol" w:hAnsi="Symbol" w:hint="default"/>
      </w:rPr>
    </w:lvl>
  </w:abstractNum>
  <w:abstractNum w:abstractNumId="24" w15:restartNumberingAfterBreak="0">
    <w:nsid w:val="4A6F3AA0"/>
    <w:multiLevelType w:val="hybridMultilevel"/>
    <w:tmpl w:val="239EC39A"/>
    <w:lvl w:ilvl="0" w:tplc="24460294">
      <w:start w:val="1"/>
      <w:numFmt w:val="bullet"/>
      <w:pStyle w:val="AufzStrich2"/>
      <w:lvlText w:val=""/>
      <w:lvlJc w:val="left"/>
      <w:pPr>
        <w:tabs>
          <w:tab w:val="num" w:pos="850"/>
        </w:tabs>
        <w:ind w:left="850" w:hanging="425"/>
      </w:pPr>
      <w:rPr>
        <w:rFonts w:ascii="Symbol" w:hAnsi="Symbol" w:hint="default"/>
        <w:sz w:val="32"/>
        <w:szCs w:val="32"/>
        <w:u w:color="00A7AC"/>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EA6FBA"/>
    <w:multiLevelType w:val="multilevel"/>
    <w:tmpl w:val="EDCC4B5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0A141AB"/>
    <w:multiLevelType w:val="hybridMultilevel"/>
    <w:tmpl w:val="E6E68DC2"/>
    <w:lvl w:ilvl="0" w:tplc="EAC4ED9C">
      <w:start w:val="1"/>
      <w:numFmt w:val="bullet"/>
      <w:pStyle w:val="Aufzhlung-einfach"/>
      <w:lvlText w:val=""/>
      <w:lvlJc w:val="left"/>
      <w:pPr>
        <w:tabs>
          <w:tab w:val="num" w:pos="425"/>
        </w:tabs>
        <w:ind w:left="425" w:hanging="425"/>
      </w:pPr>
      <w:rPr>
        <w:rFonts w:ascii="Symbol" w:hAnsi="Symbol" w:hint="default"/>
        <w:sz w:val="24"/>
        <w:szCs w:val="24"/>
        <w:u w:color="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2"/>
  </w:num>
  <w:num w:numId="14">
    <w:abstractNumId w:val="21"/>
  </w:num>
  <w:num w:numId="15">
    <w:abstractNumId w:val="13"/>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5"/>
  </w:num>
  <w:num w:numId="28">
    <w:abstractNumId w:val="18"/>
  </w:num>
  <w:num w:numId="29">
    <w:abstractNumId w:val="20"/>
  </w:num>
  <w:num w:numId="30">
    <w:abstractNumId w:val="19"/>
  </w:num>
  <w:num w:numId="31">
    <w:abstractNumId w:val="22"/>
  </w:num>
  <w:num w:numId="32">
    <w:abstractNumId w:val="24"/>
  </w:num>
  <w:num w:numId="33">
    <w:abstractNumId w:val="11"/>
  </w:num>
  <w:num w:numId="34">
    <w:abstractNumId w:val="26"/>
  </w:num>
  <w:num w:numId="35">
    <w:abstractNumId w:val="23"/>
  </w:num>
  <w:num w:numId="36">
    <w:abstractNumId w:val="10"/>
  </w:num>
  <w:num w:numId="37">
    <w:abstractNumId w:val="16"/>
  </w:num>
  <w:num w:numId="38">
    <w:abstractNumId w:val="22"/>
  </w:num>
  <w:num w:numId="39">
    <w:abstractNumId w:val="1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ocumentProtection w:edit="forms" w:enforcement="1" w:cryptProviderType="rsaAES" w:cryptAlgorithmClass="hash" w:cryptAlgorithmType="typeAny" w:cryptAlgorithmSid="14" w:cryptSpinCount="100000" w:hash="sIgidpFKopV4TgbUDlAV3djS8EI5ZztajhcDG8VOHR2HhLGT1sL/5UyTePZOt9/QSq9DgEUmAGkFJXiHvUhPUA==" w:salt="3aVSW0SvCgEhw/mxHNiaBw=="/>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B7E"/>
    <w:rsid w:val="000241D3"/>
    <w:rsid w:val="0003225A"/>
    <w:rsid w:val="00082B82"/>
    <w:rsid w:val="00131093"/>
    <w:rsid w:val="0018497D"/>
    <w:rsid w:val="00186E26"/>
    <w:rsid w:val="001D4362"/>
    <w:rsid w:val="00222C20"/>
    <w:rsid w:val="00290376"/>
    <w:rsid w:val="002B10F1"/>
    <w:rsid w:val="002D55E2"/>
    <w:rsid w:val="00307085"/>
    <w:rsid w:val="00395E7F"/>
    <w:rsid w:val="004622DF"/>
    <w:rsid w:val="0052156C"/>
    <w:rsid w:val="0055457E"/>
    <w:rsid w:val="005A533F"/>
    <w:rsid w:val="00614BA8"/>
    <w:rsid w:val="007650B6"/>
    <w:rsid w:val="007833A7"/>
    <w:rsid w:val="00855982"/>
    <w:rsid w:val="008A6D76"/>
    <w:rsid w:val="008D67BE"/>
    <w:rsid w:val="00914E1D"/>
    <w:rsid w:val="009E048A"/>
    <w:rsid w:val="009F5B66"/>
    <w:rsid w:val="00A10484"/>
    <w:rsid w:val="00AC6CB4"/>
    <w:rsid w:val="00AF2070"/>
    <w:rsid w:val="00B679EB"/>
    <w:rsid w:val="00B71B7E"/>
    <w:rsid w:val="00CB6095"/>
    <w:rsid w:val="00D53782"/>
    <w:rsid w:val="00D728FA"/>
    <w:rsid w:val="00DC7EA7"/>
    <w:rsid w:val="00DE72F2"/>
    <w:rsid w:val="00FD262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6868"/>
  <w15:chartTrackingRefBased/>
  <w15:docId w15:val="{70638CE3-25AA-4209-AC47-59869173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unhideWhenUsed="1" w:qFormat="1"/>
    <w:lsdException w:name="Emphasis" w:semiHidden="1" w:uiPriority="20" w:unhideWhenUsed="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1B7E"/>
    <w:pPr>
      <w:spacing w:before="80" w:after="0" w:line="276" w:lineRule="auto"/>
      <w:jc w:val="both"/>
    </w:pPr>
    <w:rPr>
      <w:rFonts w:ascii="Calibri" w:eastAsia="Times New Roman" w:hAnsi="Calibri" w:cs="Times New Roman"/>
      <w:color w:val="403E39"/>
      <w:szCs w:val="24"/>
      <w:lang w:eastAsia="en-US"/>
    </w:rPr>
  </w:style>
  <w:style w:type="paragraph" w:styleId="berschrift1">
    <w:name w:val="heading 1"/>
    <w:basedOn w:val="Standard"/>
    <w:next w:val="Standard"/>
    <w:link w:val="berschrift1Zchn"/>
    <w:qFormat/>
    <w:rsid w:val="00B71B7E"/>
    <w:pPr>
      <w:keepNext/>
      <w:numPr>
        <w:numId w:val="39"/>
      </w:numPr>
      <w:spacing w:after="80" w:line="240" w:lineRule="auto"/>
      <w:jc w:val="left"/>
      <w:outlineLvl w:val="0"/>
    </w:pPr>
    <w:rPr>
      <w:rFonts w:cs="Arial"/>
      <w:b/>
      <w:bCs/>
      <w:color w:val="auto"/>
      <w:kern w:val="32"/>
      <w:sz w:val="32"/>
      <w:szCs w:val="32"/>
    </w:rPr>
  </w:style>
  <w:style w:type="paragraph" w:styleId="berschrift2">
    <w:name w:val="heading 2"/>
    <w:basedOn w:val="Standard"/>
    <w:next w:val="Standard"/>
    <w:link w:val="berschrift2Zchn"/>
    <w:qFormat/>
    <w:rsid w:val="00B71B7E"/>
    <w:pPr>
      <w:keepNext/>
      <w:numPr>
        <w:ilvl w:val="1"/>
        <w:numId w:val="39"/>
      </w:numPr>
      <w:spacing w:before="360" w:after="240" w:line="288" w:lineRule="auto"/>
      <w:jc w:val="left"/>
      <w:outlineLvl w:val="1"/>
    </w:pPr>
    <w:rPr>
      <w:rFonts w:cs="Arial"/>
      <w:b/>
      <w:bCs/>
      <w:iCs/>
      <w:color w:val="auto"/>
      <w:sz w:val="28"/>
      <w:szCs w:val="28"/>
    </w:rPr>
  </w:style>
  <w:style w:type="paragraph" w:styleId="berschrift3">
    <w:name w:val="heading 3"/>
    <w:basedOn w:val="Standard"/>
    <w:next w:val="Standard"/>
    <w:link w:val="berschrift3Zchn"/>
    <w:qFormat/>
    <w:rsid w:val="00B71B7E"/>
    <w:pPr>
      <w:keepNext/>
      <w:numPr>
        <w:ilvl w:val="2"/>
        <w:numId w:val="37"/>
      </w:numPr>
      <w:spacing w:after="80" w:line="240" w:lineRule="auto"/>
      <w:jc w:val="left"/>
      <w:outlineLvl w:val="2"/>
    </w:pPr>
    <w:rPr>
      <w:rFonts w:cs="Arial"/>
      <w:b/>
      <w:bCs/>
      <w:color w:val="auto"/>
      <w:w w:val="95"/>
      <w:sz w:val="28"/>
    </w:rPr>
  </w:style>
  <w:style w:type="paragraph" w:styleId="berschrift4">
    <w:name w:val="heading 4"/>
    <w:basedOn w:val="Standard"/>
    <w:next w:val="Standard"/>
    <w:link w:val="berschrift4Zchn"/>
    <w:qFormat/>
    <w:rsid w:val="005A533F"/>
    <w:pPr>
      <w:keepNext/>
      <w:spacing w:before="0" w:after="60" w:line="240" w:lineRule="auto"/>
      <w:jc w:val="left"/>
      <w:outlineLvl w:val="3"/>
    </w:pPr>
    <w:rPr>
      <w:b/>
      <w:bCs/>
      <w:caps/>
      <w:color w:val="FFFFFF" w:themeColor="background1"/>
      <w:spacing w:val="10"/>
      <w:sz w:val="26"/>
      <w:szCs w:val="28"/>
    </w:rPr>
  </w:style>
  <w:style w:type="paragraph" w:styleId="berschrift5">
    <w:name w:val="heading 5"/>
    <w:basedOn w:val="Standard"/>
    <w:next w:val="Standard"/>
    <w:link w:val="berschrift5Zchn"/>
    <w:qFormat/>
    <w:rsid w:val="00B71B7E"/>
    <w:pPr>
      <w:tabs>
        <w:tab w:val="num" w:pos="1440"/>
      </w:tabs>
      <w:spacing w:before="240" w:after="60" w:line="240" w:lineRule="auto"/>
      <w:ind w:left="1009" w:hanging="1009"/>
      <w:jc w:val="left"/>
      <w:outlineLvl w:val="4"/>
    </w:pPr>
    <w:rPr>
      <w:b/>
      <w:color w:val="000000"/>
      <w:sz w:val="24"/>
      <w:szCs w:val="20"/>
      <w:lang w:eastAsia="de-DE"/>
    </w:rPr>
  </w:style>
  <w:style w:type="paragraph" w:styleId="berschrift6">
    <w:name w:val="heading 6"/>
    <w:basedOn w:val="Standard"/>
    <w:next w:val="Standard"/>
    <w:link w:val="berschrift6Zchn"/>
    <w:qFormat/>
    <w:rsid w:val="00B71B7E"/>
    <w:pPr>
      <w:tabs>
        <w:tab w:val="num" w:pos="1440"/>
      </w:tabs>
      <w:spacing w:before="0" w:after="60" w:line="240" w:lineRule="auto"/>
      <w:ind w:left="1152" w:hanging="1152"/>
      <w:jc w:val="left"/>
      <w:outlineLvl w:val="5"/>
    </w:pPr>
    <w:rPr>
      <w:rFonts w:ascii="Times New Roman" w:hAnsi="Times New Roman"/>
      <w:i/>
      <w:color w:val="000000"/>
      <w:szCs w:val="20"/>
      <w:lang w:eastAsia="de-DE"/>
    </w:rPr>
  </w:style>
  <w:style w:type="paragraph" w:styleId="berschrift7">
    <w:name w:val="heading 7"/>
    <w:basedOn w:val="Standard"/>
    <w:next w:val="Standard"/>
    <w:link w:val="berschrift7Zchn"/>
    <w:qFormat/>
    <w:rsid w:val="00B71B7E"/>
    <w:pPr>
      <w:tabs>
        <w:tab w:val="num" w:pos="1800"/>
      </w:tabs>
      <w:spacing w:before="0" w:after="60" w:line="240" w:lineRule="auto"/>
      <w:ind w:left="1296" w:hanging="1296"/>
      <w:jc w:val="left"/>
      <w:outlineLvl w:val="6"/>
    </w:pPr>
    <w:rPr>
      <w:rFonts w:ascii="Arial" w:hAnsi="Arial"/>
      <w:color w:val="000000"/>
      <w:sz w:val="20"/>
      <w:szCs w:val="20"/>
      <w:lang w:eastAsia="de-DE"/>
    </w:rPr>
  </w:style>
  <w:style w:type="paragraph" w:styleId="berschrift8">
    <w:name w:val="heading 8"/>
    <w:basedOn w:val="Standard"/>
    <w:next w:val="Standard"/>
    <w:link w:val="berschrift8Zchn"/>
    <w:qFormat/>
    <w:rsid w:val="00B71B7E"/>
    <w:pPr>
      <w:tabs>
        <w:tab w:val="num" w:pos="1440"/>
      </w:tabs>
      <w:spacing w:before="0" w:after="60" w:line="240" w:lineRule="auto"/>
      <w:ind w:left="1440" w:hanging="1440"/>
      <w:jc w:val="left"/>
      <w:outlineLvl w:val="7"/>
    </w:pPr>
    <w:rPr>
      <w:rFonts w:ascii="Arial" w:hAnsi="Arial"/>
      <w:i/>
      <w:color w:val="000000"/>
      <w:sz w:val="20"/>
      <w:szCs w:val="20"/>
      <w:lang w:eastAsia="de-DE"/>
    </w:rPr>
  </w:style>
  <w:style w:type="paragraph" w:styleId="berschrift9">
    <w:name w:val="heading 9"/>
    <w:basedOn w:val="Standard"/>
    <w:next w:val="Standard"/>
    <w:link w:val="berschrift9Zchn"/>
    <w:qFormat/>
    <w:rsid w:val="00B71B7E"/>
    <w:pPr>
      <w:tabs>
        <w:tab w:val="num" w:pos="1584"/>
      </w:tabs>
      <w:spacing w:before="0" w:after="60" w:line="240" w:lineRule="auto"/>
      <w:ind w:left="1584" w:hanging="1584"/>
      <w:jc w:val="left"/>
      <w:outlineLvl w:val="8"/>
    </w:pPr>
    <w:rPr>
      <w:rFonts w:ascii="Arial" w:hAnsi="Arial"/>
      <w:b/>
      <w:i/>
      <w:color w:val="000000"/>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1"/>
    <w:qFormat/>
    <w:rsid w:val="00FD262C"/>
    <w:pPr>
      <w:spacing w:line="240" w:lineRule="auto"/>
      <w:contextualSpacing/>
    </w:pPr>
    <w:rPr>
      <w:rFonts w:asciiTheme="majorHAnsi" w:eastAsiaTheme="majorEastAsia" w:hAnsiTheme="majorHAnsi" w:cstheme="majorBidi"/>
      <w:sz w:val="56"/>
      <w:szCs w:val="56"/>
    </w:rPr>
  </w:style>
  <w:style w:type="character" w:customStyle="1" w:styleId="TitelZchn">
    <w:name w:val="Titel Zchn"/>
    <w:basedOn w:val="Absatz-Standardschriftart"/>
    <w:link w:val="Titel"/>
    <w:uiPriority w:val="1"/>
    <w:rsid w:val="00FD262C"/>
    <w:rPr>
      <w:rFonts w:asciiTheme="majorHAnsi" w:eastAsiaTheme="majorEastAsia" w:hAnsiTheme="majorHAnsi" w:cstheme="majorBidi"/>
      <w:sz w:val="56"/>
      <w:szCs w:val="56"/>
    </w:rPr>
  </w:style>
  <w:style w:type="paragraph" w:styleId="Kopfzeile">
    <w:name w:val="header"/>
    <w:basedOn w:val="Standard"/>
    <w:link w:val="KopfzeileZchn"/>
    <w:uiPriority w:val="99"/>
    <w:rsid w:val="00B71B7E"/>
    <w:pPr>
      <w:tabs>
        <w:tab w:val="right" w:leader="underscore" w:pos="9072"/>
      </w:tabs>
      <w:spacing w:before="0" w:line="240" w:lineRule="auto"/>
      <w:jc w:val="left"/>
    </w:pPr>
    <w:rPr>
      <w:b/>
      <w:caps/>
      <w:sz w:val="18"/>
    </w:rPr>
  </w:style>
  <w:style w:type="character" w:customStyle="1" w:styleId="KopfzeileZchn">
    <w:name w:val="Kopfzeile Zchn"/>
    <w:basedOn w:val="Absatz-Standardschriftart"/>
    <w:link w:val="Kopfzeile"/>
    <w:uiPriority w:val="99"/>
    <w:rsid w:val="00B71B7E"/>
    <w:rPr>
      <w:rFonts w:ascii="Calibri" w:eastAsia="Times New Roman" w:hAnsi="Calibri" w:cs="Times New Roman"/>
      <w:b/>
      <w:caps/>
      <w:color w:val="403E39"/>
      <w:sz w:val="18"/>
      <w:szCs w:val="24"/>
      <w:lang w:eastAsia="en-US"/>
    </w:rPr>
  </w:style>
  <w:style w:type="character" w:customStyle="1" w:styleId="berschrift1Zchn">
    <w:name w:val="Überschrift 1 Zchn"/>
    <w:basedOn w:val="Absatz-Standardschriftart"/>
    <w:link w:val="berschrift1"/>
    <w:rsid w:val="00FD262C"/>
    <w:rPr>
      <w:rFonts w:ascii="Calibri" w:eastAsia="Times New Roman" w:hAnsi="Calibri" w:cs="Arial"/>
      <w:b/>
      <w:bCs/>
      <w:kern w:val="32"/>
      <w:sz w:val="32"/>
      <w:szCs w:val="32"/>
      <w:lang w:eastAsia="en-US"/>
    </w:rPr>
  </w:style>
  <w:style w:type="character" w:customStyle="1" w:styleId="berschrift2Zchn">
    <w:name w:val="Überschrift 2 Zchn"/>
    <w:basedOn w:val="Absatz-Standardschriftart"/>
    <w:link w:val="berschrift2"/>
    <w:rsid w:val="00FD262C"/>
    <w:rPr>
      <w:rFonts w:ascii="Calibri" w:eastAsia="Times New Roman" w:hAnsi="Calibri" w:cs="Arial"/>
      <w:b/>
      <w:bCs/>
      <w:iCs/>
      <w:sz w:val="28"/>
      <w:szCs w:val="28"/>
      <w:lang w:eastAsia="en-US"/>
    </w:rPr>
  </w:style>
  <w:style w:type="character" w:customStyle="1" w:styleId="berschrift3Zchn">
    <w:name w:val="Überschrift 3 Zchn"/>
    <w:basedOn w:val="Absatz-Standardschriftart"/>
    <w:link w:val="berschrift3"/>
    <w:rsid w:val="00FD262C"/>
    <w:rPr>
      <w:rFonts w:ascii="Calibri" w:eastAsia="Times New Roman" w:hAnsi="Calibri" w:cs="Arial"/>
      <w:b/>
      <w:bCs/>
      <w:w w:val="95"/>
      <w:sz w:val="28"/>
      <w:szCs w:val="24"/>
      <w:lang w:eastAsia="en-US"/>
    </w:rPr>
  </w:style>
  <w:style w:type="character" w:customStyle="1" w:styleId="berschrift4Zchn">
    <w:name w:val="Überschrift 4 Zchn"/>
    <w:basedOn w:val="Absatz-Standardschriftart"/>
    <w:link w:val="berschrift4"/>
    <w:rsid w:val="005A533F"/>
    <w:rPr>
      <w:rFonts w:ascii="Calibri" w:eastAsia="Times New Roman" w:hAnsi="Calibri" w:cs="Times New Roman"/>
      <w:b/>
      <w:bCs/>
      <w:caps/>
      <w:color w:val="FFFFFF" w:themeColor="background1"/>
      <w:spacing w:val="10"/>
      <w:sz w:val="26"/>
      <w:szCs w:val="28"/>
      <w:lang w:eastAsia="en-US"/>
    </w:rPr>
  </w:style>
  <w:style w:type="character" w:customStyle="1" w:styleId="berschrift5Zchn">
    <w:name w:val="Überschrift 5 Zchn"/>
    <w:basedOn w:val="Absatz-Standardschriftart"/>
    <w:link w:val="berschrift5"/>
    <w:rsid w:val="00FD262C"/>
    <w:rPr>
      <w:rFonts w:ascii="Calibri" w:eastAsia="Times New Roman" w:hAnsi="Calibri" w:cs="Times New Roman"/>
      <w:b/>
      <w:color w:val="000000"/>
      <w:sz w:val="24"/>
      <w:szCs w:val="20"/>
      <w:lang w:eastAsia="de-DE"/>
    </w:rPr>
  </w:style>
  <w:style w:type="character" w:customStyle="1" w:styleId="berschrift6Zchn">
    <w:name w:val="Überschrift 6 Zchn"/>
    <w:basedOn w:val="Absatz-Standardschriftart"/>
    <w:link w:val="berschrift6"/>
    <w:rsid w:val="00FD262C"/>
    <w:rPr>
      <w:rFonts w:ascii="Times New Roman" w:eastAsia="Times New Roman" w:hAnsi="Times New Roman" w:cs="Times New Roman"/>
      <w:i/>
      <w:color w:val="000000"/>
      <w:szCs w:val="20"/>
      <w:lang w:eastAsia="de-DE"/>
    </w:rPr>
  </w:style>
  <w:style w:type="character" w:customStyle="1" w:styleId="berschrift7Zchn">
    <w:name w:val="Überschrift 7 Zchn"/>
    <w:basedOn w:val="Absatz-Standardschriftart"/>
    <w:link w:val="berschrift7"/>
    <w:rPr>
      <w:rFonts w:ascii="Arial" w:eastAsia="Times New Roman" w:hAnsi="Arial" w:cs="Times New Roman"/>
      <w:color w:val="000000"/>
      <w:sz w:val="20"/>
      <w:szCs w:val="20"/>
      <w:lang w:eastAsia="de-DE"/>
    </w:rPr>
  </w:style>
  <w:style w:type="character" w:customStyle="1" w:styleId="berschrift8Zchn">
    <w:name w:val="Überschrift 8 Zchn"/>
    <w:basedOn w:val="Absatz-Standardschriftart"/>
    <w:link w:val="berschrift8"/>
    <w:rsid w:val="001D4362"/>
    <w:rPr>
      <w:rFonts w:ascii="Arial" w:eastAsia="Times New Roman" w:hAnsi="Arial" w:cs="Times New Roman"/>
      <w:i/>
      <w:color w:val="000000"/>
      <w:sz w:val="20"/>
      <w:szCs w:val="20"/>
      <w:lang w:eastAsia="de-DE"/>
    </w:rPr>
  </w:style>
  <w:style w:type="character" w:customStyle="1" w:styleId="berschrift9Zchn">
    <w:name w:val="Überschrift 9 Zchn"/>
    <w:basedOn w:val="Absatz-Standardschriftart"/>
    <w:link w:val="berschrift9"/>
    <w:rsid w:val="001D4362"/>
    <w:rPr>
      <w:rFonts w:ascii="Arial" w:eastAsia="Times New Roman" w:hAnsi="Arial" w:cs="Times New Roman"/>
      <w:b/>
      <w:i/>
      <w:color w:val="000000"/>
      <w:sz w:val="18"/>
      <w:szCs w:val="20"/>
      <w:lang w:eastAsia="de-DE"/>
    </w:rPr>
  </w:style>
  <w:style w:type="paragraph" w:styleId="Fuzeile">
    <w:name w:val="footer"/>
    <w:basedOn w:val="Kopfzeile"/>
    <w:link w:val="FuzeileZchn"/>
    <w:uiPriority w:val="99"/>
    <w:rsid w:val="00B71B7E"/>
    <w:pPr>
      <w:tabs>
        <w:tab w:val="clear" w:pos="9072"/>
      </w:tabs>
      <w:jc w:val="right"/>
    </w:pPr>
    <w:rPr>
      <w:b w:val="0"/>
    </w:rPr>
  </w:style>
  <w:style w:type="character" w:customStyle="1" w:styleId="FuzeileZchn">
    <w:name w:val="Fußzeile Zchn"/>
    <w:basedOn w:val="Absatz-Standardschriftart"/>
    <w:link w:val="Fuzeile"/>
    <w:uiPriority w:val="99"/>
    <w:rsid w:val="00B71B7E"/>
    <w:rPr>
      <w:rFonts w:ascii="Calibri" w:eastAsia="Times New Roman" w:hAnsi="Calibri" w:cs="Times New Roman"/>
      <w:caps/>
      <w:color w:val="403E39"/>
      <w:sz w:val="18"/>
      <w:szCs w:val="24"/>
      <w:lang w:eastAsia="en-US"/>
    </w:rPr>
  </w:style>
  <w:style w:type="paragraph" w:styleId="Beschriftung">
    <w:name w:val="caption"/>
    <w:basedOn w:val="Standard"/>
    <w:next w:val="Standard"/>
    <w:qFormat/>
    <w:rsid w:val="00B71B7E"/>
    <w:pPr>
      <w:spacing w:before="120" w:after="360" w:line="288" w:lineRule="auto"/>
    </w:pPr>
    <w:rPr>
      <w:i/>
      <w:color w:val="000000"/>
      <w:kern w:val="8"/>
      <w:sz w:val="26"/>
      <w:szCs w:val="22"/>
      <w:lang w:eastAsia="de-DE"/>
    </w:rPr>
  </w:style>
  <w:style w:type="paragraph" w:styleId="Inhaltsverzeichnisberschrift">
    <w:name w:val="TOC Heading"/>
    <w:basedOn w:val="berschrift1"/>
    <w:next w:val="Standard"/>
    <w:uiPriority w:val="39"/>
    <w:unhideWhenUsed/>
    <w:qFormat/>
    <w:rsid w:val="00B71B7E"/>
    <w:pPr>
      <w:keepLines/>
      <w:numPr>
        <w:numId w:val="0"/>
      </w:numPr>
      <w:spacing w:before="240" w:after="0" w:line="259" w:lineRule="auto"/>
      <w:outlineLvl w:val="9"/>
    </w:pPr>
    <w:rPr>
      <w:rFonts w:asciiTheme="majorHAnsi" w:eastAsiaTheme="majorEastAsia" w:hAnsiTheme="majorHAnsi" w:cstheme="majorBidi"/>
      <w:b w:val="0"/>
      <w:bCs w:val="0"/>
      <w:color w:val="B35E06" w:themeColor="accent1" w:themeShade="BF"/>
      <w:kern w:val="0"/>
      <w:lang w:eastAsia="de-DE"/>
    </w:rPr>
  </w:style>
  <w:style w:type="paragraph" w:styleId="Sprechblasentext">
    <w:name w:val="Balloon Text"/>
    <w:basedOn w:val="Standard"/>
    <w:link w:val="SprechblasentextZchn"/>
    <w:semiHidden/>
    <w:rsid w:val="00B71B7E"/>
    <w:rPr>
      <w:rFonts w:ascii="Tahoma" w:hAnsi="Tahoma" w:cs="Tahoma"/>
      <w:sz w:val="16"/>
      <w:szCs w:val="16"/>
    </w:rPr>
  </w:style>
  <w:style w:type="character" w:customStyle="1" w:styleId="SprechblasentextZchn">
    <w:name w:val="Sprechblasentext Zchn"/>
    <w:basedOn w:val="Absatz-Standardschriftart"/>
    <w:link w:val="Sprechblasentext"/>
    <w:semiHidden/>
    <w:rsid w:val="001D4362"/>
    <w:rPr>
      <w:rFonts w:ascii="Tahoma" w:eastAsia="Times New Roman" w:hAnsi="Tahoma" w:cs="Tahoma"/>
      <w:color w:val="403E39"/>
      <w:sz w:val="16"/>
      <w:szCs w:val="16"/>
      <w:lang w:eastAsia="en-US"/>
    </w:rPr>
  </w:style>
  <w:style w:type="paragraph" w:styleId="Textkrper3">
    <w:name w:val="Body Text 3"/>
    <w:basedOn w:val="Standard"/>
    <w:link w:val="Textkrper3Zchn"/>
    <w:uiPriority w:val="99"/>
    <w:semiHidden/>
    <w:unhideWhenUsed/>
    <w:rsid w:val="001D4362"/>
    <w:pPr>
      <w:spacing w:after="120"/>
    </w:pPr>
    <w:rPr>
      <w:szCs w:val="16"/>
    </w:rPr>
  </w:style>
  <w:style w:type="character" w:customStyle="1" w:styleId="Textkrper3Zchn">
    <w:name w:val="Textkörper 3 Zchn"/>
    <w:basedOn w:val="Absatz-Standardschriftart"/>
    <w:link w:val="Textkrper3"/>
    <w:uiPriority w:val="99"/>
    <w:semiHidden/>
    <w:rsid w:val="001D4362"/>
    <w:rPr>
      <w:szCs w:val="16"/>
    </w:rPr>
  </w:style>
  <w:style w:type="paragraph" w:styleId="Textkrper-Einzug3">
    <w:name w:val="Body Text Indent 3"/>
    <w:basedOn w:val="Standard"/>
    <w:link w:val="Textkrper-Einzug3Zchn"/>
    <w:uiPriority w:val="99"/>
    <w:semiHidden/>
    <w:unhideWhenUsed/>
    <w:rsid w:val="001D4362"/>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1D4362"/>
    <w:rPr>
      <w:szCs w:val="16"/>
    </w:rPr>
  </w:style>
  <w:style w:type="character" w:styleId="Kommentarzeichen">
    <w:name w:val="annotation reference"/>
    <w:basedOn w:val="Absatz-Standardschriftart"/>
    <w:uiPriority w:val="99"/>
    <w:semiHidden/>
    <w:unhideWhenUsed/>
    <w:rsid w:val="001D4362"/>
    <w:rPr>
      <w:sz w:val="22"/>
      <w:szCs w:val="16"/>
    </w:rPr>
  </w:style>
  <w:style w:type="paragraph" w:styleId="Kommentartext">
    <w:name w:val="annotation text"/>
    <w:basedOn w:val="Standard"/>
    <w:link w:val="KommentartextZchn"/>
    <w:uiPriority w:val="99"/>
    <w:semiHidden/>
    <w:unhideWhenUsed/>
    <w:rsid w:val="001D4362"/>
    <w:pPr>
      <w:spacing w:line="240" w:lineRule="auto"/>
    </w:pPr>
    <w:rPr>
      <w:szCs w:val="20"/>
    </w:rPr>
  </w:style>
  <w:style w:type="character" w:customStyle="1" w:styleId="KommentartextZchn">
    <w:name w:val="Kommentartext Zchn"/>
    <w:basedOn w:val="Absatz-Standardschriftart"/>
    <w:link w:val="Kommentartext"/>
    <w:uiPriority w:val="99"/>
    <w:semiHidden/>
    <w:rsid w:val="001D4362"/>
    <w:rPr>
      <w:szCs w:val="20"/>
    </w:rPr>
  </w:style>
  <w:style w:type="paragraph" w:styleId="Kommentarthema">
    <w:name w:val="annotation subject"/>
    <w:basedOn w:val="Kommentartext"/>
    <w:next w:val="Kommentartext"/>
    <w:link w:val="KommentarthemaZchn"/>
    <w:uiPriority w:val="99"/>
    <w:semiHidden/>
    <w:unhideWhenUsed/>
    <w:rsid w:val="001D4362"/>
    <w:rPr>
      <w:b/>
      <w:bCs/>
    </w:rPr>
  </w:style>
  <w:style w:type="character" w:customStyle="1" w:styleId="KommentarthemaZchn">
    <w:name w:val="Kommentarthema Zchn"/>
    <w:basedOn w:val="KommentartextZchn"/>
    <w:link w:val="Kommentarthema"/>
    <w:uiPriority w:val="99"/>
    <w:semiHidden/>
    <w:rsid w:val="001D4362"/>
    <w:rPr>
      <w:b/>
      <w:bCs/>
      <w:szCs w:val="20"/>
    </w:rPr>
  </w:style>
  <w:style w:type="paragraph" w:styleId="Dokumentstruktur">
    <w:name w:val="Document Map"/>
    <w:basedOn w:val="Standard"/>
    <w:link w:val="DokumentstrukturZchn"/>
    <w:semiHidden/>
    <w:rsid w:val="00B71B7E"/>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1D4362"/>
    <w:rPr>
      <w:rFonts w:ascii="Tahoma" w:eastAsia="Times New Roman" w:hAnsi="Tahoma" w:cs="Tahoma"/>
      <w:color w:val="403E39"/>
      <w:szCs w:val="24"/>
      <w:shd w:val="clear" w:color="auto" w:fill="000080"/>
      <w:lang w:eastAsia="en-US"/>
    </w:rPr>
  </w:style>
  <w:style w:type="paragraph" w:styleId="Endnotentext">
    <w:name w:val="endnote text"/>
    <w:basedOn w:val="Standard"/>
    <w:link w:val="EndnotentextZchn"/>
    <w:uiPriority w:val="99"/>
    <w:semiHidden/>
    <w:unhideWhenUsed/>
    <w:rsid w:val="001D4362"/>
    <w:pPr>
      <w:spacing w:line="240" w:lineRule="auto"/>
    </w:pPr>
    <w:rPr>
      <w:szCs w:val="20"/>
    </w:rPr>
  </w:style>
  <w:style w:type="character" w:customStyle="1" w:styleId="EndnotentextZchn">
    <w:name w:val="Endnotentext Zchn"/>
    <w:basedOn w:val="Absatz-Standardschriftart"/>
    <w:link w:val="Endnotentext"/>
    <w:uiPriority w:val="99"/>
    <w:semiHidden/>
    <w:rsid w:val="001D4362"/>
    <w:rPr>
      <w:szCs w:val="20"/>
    </w:rPr>
  </w:style>
  <w:style w:type="paragraph" w:styleId="Umschlagabsenderadresse">
    <w:name w:val="envelope return"/>
    <w:basedOn w:val="Standard"/>
    <w:uiPriority w:val="99"/>
    <w:semiHidden/>
    <w:unhideWhenUsed/>
    <w:rsid w:val="001D4362"/>
    <w:pPr>
      <w:spacing w:line="240" w:lineRule="auto"/>
    </w:pPr>
    <w:rPr>
      <w:rFonts w:asciiTheme="majorHAnsi" w:eastAsiaTheme="majorEastAsia" w:hAnsiTheme="majorHAnsi" w:cstheme="majorBidi"/>
      <w:szCs w:val="20"/>
    </w:rPr>
  </w:style>
  <w:style w:type="paragraph" w:styleId="Funotentext">
    <w:name w:val="footnote text"/>
    <w:basedOn w:val="Standard"/>
    <w:link w:val="FunotentextZchn"/>
    <w:semiHidden/>
    <w:rsid w:val="00B71B7E"/>
    <w:pPr>
      <w:spacing w:before="40" w:line="264" w:lineRule="auto"/>
      <w:ind w:left="284" w:hanging="284"/>
      <w:jc w:val="left"/>
    </w:pPr>
    <w:rPr>
      <w:color w:val="000000"/>
      <w:kern w:val="8"/>
      <w:sz w:val="16"/>
      <w:szCs w:val="22"/>
      <w:lang w:eastAsia="de-DE"/>
    </w:rPr>
  </w:style>
  <w:style w:type="character" w:customStyle="1" w:styleId="FunotentextZchn">
    <w:name w:val="Fußnotentext Zchn"/>
    <w:basedOn w:val="Absatz-Standardschriftart"/>
    <w:link w:val="Funotentext"/>
    <w:semiHidden/>
    <w:rsid w:val="001D4362"/>
    <w:rPr>
      <w:rFonts w:ascii="Calibri" w:eastAsia="Times New Roman" w:hAnsi="Calibri" w:cs="Times New Roman"/>
      <w:color w:val="000000"/>
      <w:kern w:val="8"/>
      <w:sz w:val="16"/>
      <w:lang w:eastAsia="de-DE"/>
    </w:rPr>
  </w:style>
  <w:style w:type="character" w:styleId="HTMLCode">
    <w:name w:val="HTML Code"/>
    <w:basedOn w:val="Absatz-Standardschriftart"/>
    <w:uiPriority w:val="99"/>
    <w:semiHidden/>
    <w:unhideWhenUsed/>
    <w:rsid w:val="001D4362"/>
    <w:rPr>
      <w:rFonts w:ascii="Consolas" w:hAnsi="Consolas"/>
      <w:sz w:val="22"/>
      <w:szCs w:val="20"/>
    </w:rPr>
  </w:style>
  <w:style w:type="character" w:styleId="HTMLTastatur">
    <w:name w:val="HTML Keyboard"/>
    <w:basedOn w:val="Absatz-Standardschriftart"/>
    <w:uiPriority w:val="99"/>
    <w:semiHidden/>
    <w:unhideWhenUsed/>
    <w:rsid w:val="001D4362"/>
    <w:rPr>
      <w:rFonts w:ascii="Consolas" w:hAnsi="Consolas"/>
      <w:sz w:val="22"/>
      <w:szCs w:val="20"/>
    </w:rPr>
  </w:style>
  <w:style w:type="paragraph" w:styleId="HTMLVorformatiert">
    <w:name w:val="HTML Preformatted"/>
    <w:basedOn w:val="Standard"/>
    <w:link w:val="HTMLVorformatiertZchn"/>
    <w:uiPriority w:val="99"/>
    <w:semiHidden/>
    <w:unhideWhenUsed/>
    <w:rsid w:val="001D4362"/>
    <w:pPr>
      <w:spacing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1D4362"/>
    <w:rPr>
      <w:rFonts w:ascii="Consolas" w:hAnsi="Consolas"/>
      <w:szCs w:val="20"/>
    </w:rPr>
  </w:style>
  <w:style w:type="character" w:styleId="HTMLSchreibmaschine">
    <w:name w:val="HTML Typewriter"/>
    <w:basedOn w:val="Absatz-Standardschriftart"/>
    <w:uiPriority w:val="99"/>
    <w:semiHidden/>
    <w:unhideWhenUsed/>
    <w:rsid w:val="001D4362"/>
    <w:rPr>
      <w:rFonts w:ascii="Consolas" w:hAnsi="Consolas"/>
      <w:sz w:val="22"/>
      <w:szCs w:val="20"/>
    </w:rPr>
  </w:style>
  <w:style w:type="paragraph" w:styleId="Makrotext">
    <w:name w:val="macro"/>
    <w:link w:val="MakrotextZchn"/>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1D4362"/>
    <w:rPr>
      <w:rFonts w:ascii="Consolas" w:hAnsi="Consolas"/>
      <w:szCs w:val="20"/>
    </w:rPr>
  </w:style>
  <w:style w:type="paragraph" w:styleId="NurText">
    <w:name w:val="Plain Text"/>
    <w:basedOn w:val="Standard"/>
    <w:link w:val="NurTextZchn"/>
    <w:uiPriority w:val="99"/>
    <w:semiHidden/>
    <w:unhideWhenUsed/>
    <w:rsid w:val="001D4362"/>
    <w:pPr>
      <w:spacing w:line="240" w:lineRule="auto"/>
    </w:pPr>
    <w:rPr>
      <w:rFonts w:ascii="Consolas" w:hAnsi="Consolas"/>
      <w:szCs w:val="21"/>
    </w:rPr>
  </w:style>
  <w:style w:type="character" w:customStyle="1" w:styleId="NurTextZchn">
    <w:name w:val="Nur Text Zchn"/>
    <w:basedOn w:val="Absatz-Standardschriftart"/>
    <w:link w:val="NurText"/>
    <w:uiPriority w:val="99"/>
    <w:semiHidden/>
    <w:rsid w:val="001D4362"/>
    <w:rPr>
      <w:rFonts w:ascii="Consolas" w:hAnsi="Consolas"/>
      <w:szCs w:val="21"/>
    </w:rPr>
  </w:style>
  <w:style w:type="paragraph" w:styleId="Blocktext">
    <w:name w:val="Block Text"/>
    <w:basedOn w:val="Standard"/>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BesuchterLink">
    <w:name w:val="FollowedHyperlink"/>
    <w:rsid w:val="00B71B7E"/>
    <w:rPr>
      <w:color w:val="800080"/>
      <w:u w:val="single"/>
    </w:rPr>
  </w:style>
  <w:style w:type="character" w:styleId="Hyperlink">
    <w:name w:val="Hyperlink"/>
    <w:uiPriority w:val="99"/>
    <w:rsid w:val="00B71B7E"/>
    <w:rPr>
      <w:rFonts w:ascii="Calibri" w:hAnsi="Calibri"/>
      <w:color w:val="00709C"/>
      <w:sz w:val="22"/>
      <w:u w:val="none"/>
    </w:rPr>
  </w:style>
  <w:style w:type="character" w:styleId="Platzhaltertext">
    <w:name w:val="Placeholder Text"/>
    <w:basedOn w:val="Absatz-Standardschriftart"/>
    <w:uiPriority w:val="99"/>
    <w:semiHidden/>
    <w:rsid w:val="007833A7"/>
    <w:rPr>
      <w:color w:val="595959" w:themeColor="text1" w:themeTint="A6"/>
    </w:rPr>
  </w:style>
  <w:style w:type="character" w:styleId="IntensiveHervorhebung">
    <w:name w:val="Intense Emphasis"/>
    <w:basedOn w:val="Absatz-Standardschriftart"/>
    <w:uiPriority w:val="21"/>
    <w:semiHidden/>
    <w:unhideWhenUsed/>
    <w:qFormat/>
    <w:rsid w:val="00FD262C"/>
    <w:rPr>
      <w:i/>
      <w:iCs/>
      <w:color w:val="B35E06" w:themeColor="accent1" w:themeShade="BF"/>
    </w:rPr>
  </w:style>
  <w:style w:type="paragraph" w:styleId="IntensivesZitat">
    <w:name w:val="Intense Quote"/>
    <w:basedOn w:val="Standard"/>
    <w:next w:val="Standard"/>
    <w:link w:val="IntensivesZitatZchn"/>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ivesZitatZchn">
    <w:name w:val="Intensives Zitat Zchn"/>
    <w:basedOn w:val="Absatz-Standardschriftart"/>
    <w:link w:val="IntensivesZitat"/>
    <w:uiPriority w:val="30"/>
    <w:semiHidden/>
    <w:rsid w:val="00FD262C"/>
    <w:rPr>
      <w:i/>
      <w:iCs/>
      <w:color w:val="B35E06" w:themeColor="accent1" w:themeShade="BF"/>
    </w:rPr>
  </w:style>
  <w:style w:type="character" w:styleId="IntensiverVerweis">
    <w:name w:val="Intense Reference"/>
    <w:basedOn w:val="Absatz-Standardschriftart"/>
    <w:uiPriority w:val="32"/>
    <w:semiHidden/>
    <w:unhideWhenUsed/>
    <w:qFormat/>
    <w:rsid w:val="00FD262C"/>
    <w:rPr>
      <w:b/>
      <w:bCs/>
      <w:caps w:val="0"/>
      <w:smallCaps/>
      <w:color w:val="B35E06" w:themeColor="accent1" w:themeShade="BF"/>
      <w:spacing w:val="5"/>
    </w:rPr>
  </w:style>
  <w:style w:type="paragraph" w:customStyle="1" w:styleId="AbsatzEinfach">
    <w:name w:val="Absatz_Einfach"/>
    <w:basedOn w:val="Standard"/>
    <w:rsid w:val="00B71B7E"/>
    <w:pPr>
      <w:spacing w:before="0" w:line="240" w:lineRule="auto"/>
    </w:pPr>
    <w:rPr>
      <w:lang w:val="sv-SE"/>
    </w:rPr>
  </w:style>
  <w:style w:type="paragraph" w:customStyle="1" w:styleId="Absatzklein">
    <w:name w:val="Absatz_klein"/>
    <w:basedOn w:val="Standard"/>
    <w:qFormat/>
    <w:rsid w:val="00B71B7E"/>
    <w:pPr>
      <w:spacing w:before="0" w:line="240" w:lineRule="auto"/>
    </w:pPr>
    <w:rPr>
      <w:sz w:val="10"/>
      <w:szCs w:val="10"/>
    </w:rPr>
  </w:style>
  <w:style w:type="paragraph" w:customStyle="1" w:styleId="TabellenText">
    <w:name w:val="Tabellen_Text"/>
    <w:basedOn w:val="Standard"/>
    <w:link w:val="TabellenTextChar"/>
    <w:rsid w:val="00B71B7E"/>
    <w:pPr>
      <w:spacing w:before="40" w:after="40" w:line="240" w:lineRule="auto"/>
      <w:jc w:val="left"/>
    </w:pPr>
    <w:rPr>
      <w:color w:val="000000"/>
      <w:sz w:val="20"/>
      <w:lang w:eastAsia="de-DE"/>
    </w:rPr>
  </w:style>
  <w:style w:type="character" w:customStyle="1" w:styleId="TabellenTextChar">
    <w:name w:val="Tabellen_Text Char"/>
    <w:link w:val="TabellenText"/>
    <w:rsid w:val="00B71B7E"/>
    <w:rPr>
      <w:rFonts w:ascii="Calibri" w:eastAsia="Times New Roman" w:hAnsi="Calibri" w:cs="Times New Roman"/>
      <w:color w:val="000000"/>
      <w:sz w:val="20"/>
      <w:szCs w:val="24"/>
      <w:lang w:eastAsia="de-DE"/>
    </w:rPr>
  </w:style>
  <w:style w:type="paragraph" w:customStyle="1" w:styleId="absatzzwischentabellen">
    <w:name w:val="absatz_zwischen_tabellen"/>
    <w:basedOn w:val="TabellenText"/>
    <w:rsid w:val="00B71B7E"/>
    <w:pPr>
      <w:spacing w:before="0" w:after="0"/>
    </w:pPr>
    <w:rPr>
      <w:sz w:val="8"/>
    </w:rPr>
  </w:style>
  <w:style w:type="paragraph" w:customStyle="1" w:styleId="AufzHaken">
    <w:name w:val="Aufz_Haken"/>
    <w:basedOn w:val="Standard"/>
    <w:rsid w:val="00B71B7E"/>
    <w:pPr>
      <w:numPr>
        <w:numId w:val="30"/>
      </w:numPr>
      <w:spacing w:line="264" w:lineRule="auto"/>
      <w:jc w:val="left"/>
    </w:pPr>
  </w:style>
  <w:style w:type="paragraph" w:customStyle="1" w:styleId="TabText">
    <w:name w:val="Tab_Text"/>
    <w:basedOn w:val="Standard"/>
    <w:link w:val="TabTextChar"/>
    <w:rsid w:val="00B71B7E"/>
    <w:pPr>
      <w:spacing w:before="40" w:line="264" w:lineRule="auto"/>
    </w:pPr>
    <w:rPr>
      <w:rFonts w:cs="Arial"/>
      <w:szCs w:val="22"/>
    </w:rPr>
  </w:style>
  <w:style w:type="character" w:customStyle="1" w:styleId="TabTextChar">
    <w:name w:val="Tab_Text Char"/>
    <w:link w:val="TabText"/>
    <w:rsid w:val="00B71B7E"/>
    <w:rPr>
      <w:rFonts w:ascii="Calibri" w:eastAsia="Times New Roman" w:hAnsi="Calibri" w:cs="Arial"/>
      <w:color w:val="403E39"/>
      <w:lang w:eastAsia="en-US"/>
    </w:rPr>
  </w:style>
  <w:style w:type="paragraph" w:customStyle="1" w:styleId="AufzKosten">
    <w:name w:val="Aufz_Kosten"/>
    <w:basedOn w:val="TabText"/>
    <w:rsid w:val="00B71B7E"/>
    <w:pPr>
      <w:spacing w:after="40" w:line="240" w:lineRule="auto"/>
      <w:jc w:val="left"/>
    </w:pPr>
  </w:style>
  <w:style w:type="paragraph" w:customStyle="1" w:styleId="TabText1zeilig">
    <w:name w:val="Tab_Text_1zeilig"/>
    <w:basedOn w:val="TabText"/>
    <w:rsid w:val="00B71B7E"/>
    <w:pPr>
      <w:spacing w:after="40" w:line="240" w:lineRule="auto"/>
      <w:jc w:val="left"/>
    </w:pPr>
  </w:style>
  <w:style w:type="paragraph" w:customStyle="1" w:styleId="AufzLiteratur">
    <w:name w:val="Aufz_Literatur"/>
    <w:basedOn w:val="TabText1zeilig"/>
    <w:qFormat/>
    <w:rsid w:val="00B71B7E"/>
    <w:pPr>
      <w:spacing w:before="80" w:after="0"/>
      <w:ind w:left="284" w:hanging="284"/>
    </w:pPr>
    <w:rPr>
      <w:color w:val="auto"/>
      <w:lang w:val="de-AT"/>
    </w:rPr>
  </w:style>
  <w:style w:type="paragraph" w:customStyle="1" w:styleId="AufzPunkt">
    <w:name w:val="Aufz_Punkt"/>
    <w:qFormat/>
    <w:rsid w:val="00B71B7E"/>
    <w:pPr>
      <w:numPr>
        <w:numId w:val="38"/>
      </w:numPr>
      <w:tabs>
        <w:tab w:val="right" w:pos="8930"/>
      </w:tabs>
      <w:spacing w:before="40" w:after="0" w:line="276" w:lineRule="auto"/>
    </w:pPr>
    <w:rPr>
      <w:rFonts w:ascii="Calibri" w:eastAsia="Times New Roman" w:hAnsi="Calibri" w:cs="Times New Roman"/>
      <w:color w:val="403E39"/>
      <w:szCs w:val="24"/>
      <w:lang w:eastAsia="de-DE"/>
    </w:rPr>
  </w:style>
  <w:style w:type="paragraph" w:customStyle="1" w:styleId="AufzStrich2">
    <w:name w:val="Aufz_Strich2"/>
    <w:basedOn w:val="Standard"/>
    <w:rsid w:val="00B71B7E"/>
    <w:pPr>
      <w:numPr>
        <w:numId w:val="32"/>
      </w:numPr>
      <w:tabs>
        <w:tab w:val="clear" w:pos="850"/>
        <w:tab w:val="num" w:pos="709"/>
      </w:tabs>
      <w:spacing w:before="40" w:line="240" w:lineRule="auto"/>
      <w:jc w:val="left"/>
    </w:pPr>
    <w:rPr>
      <w:color w:val="000000"/>
      <w:kern w:val="8"/>
      <w:szCs w:val="22"/>
      <w:lang w:eastAsia="de-DE"/>
    </w:rPr>
  </w:style>
  <w:style w:type="paragraph" w:customStyle="1" w:styleId="AufzhlungPfeil">
    <w:name w:val="Aufzählung_Pfeil"/>
    <w:basedOn w:val="Standard"/>
    <w:rsid w:val="00B71B7E"/>
    <w:pPr>
      <w:numPr>
        <w:numId w:val="33"/>
      </w:numPr>
      <w:spacing w:before="20" w:after="40" w:line="264" w:lineRule="auto"/>
    </w:pPr>
    <w:rPr>
      <w:rFonts w:ascii="Myriad Web" w:hAnsi="Myriad Web"/>
      <w:color w:val="000000"/>
      <w:kern w:val="8"/>
      <w:sz w:val="26"/>
      <w:szCs w:val="22"/>
      <w:lang w:val="de-AT" w:eastAsia="de-DE"/>
    </w:rPr>
  </w:style>
  <w:style w:type="paragraph" w:customStyle="1" w:styleId="Aufzhlung-einfach">
    <w:name w:val="Aufzählung-einfach"/>
    <w:basedOn w:val="Standard"/>
    <w:rsid w:val="00B71B7E"/>
    <w:pPr>
      <w:numPr>
        <w:numId w:val="34"/>
      </w:numPr>
    </w:pPr>
    <w:rPr>
      <w:color w:val="000000"/>
      <w:kern w:val="8"/>
      <w:sz w:val="26"/>
      <w:szCs w:val="22"/>
      <w:lang w:eastAsia="de-DE"/>
    </w:rPr>
  </w:style>
  <w:style w:type="paragraph" w:customStyle="1" w:styleId="Betreff">
    <w:name w:val="Betreff"/>
    <w:basedOn w:val="berschrift4"/>
    <w:next w:val="Standard"/>
    <w:semiHidden/>
    <w:rsid w:val="00B71B7E"/>
    <w:pPr>
      <w:keepLines/>
      <w:tabs>
        <w:tab w:val="num" w:pos="360"/>
        <w:tab w:val="left" w:pos="1134"/>
      </w:tabs>
      <w:spacing w:before="360" w:after="120"/>
      <w:ind w:left="360" w:hanging="360"/>
    </w:pPr>
    <w:rPr>
      <w:rFonts w:ascii="Myriad Pro" w:hAnsi="Myriad Pro"/>
      <w:bCs w:val="0"/>
      <w:caps w:val="0"/>
      <w:color w:val="F29400"/>
      <w:sz w:val="22"/>
      <w:szCs w:val="20"/>
      <w:lang w:val="de-AT" w:eastAsia="de-DE"/>
    </w:rPr>
  </w:style>
  <w:style w:type="paragraph" w:customStyle="1" w:styleId="Einzug0">
    <w:name w:val="Einzug 0"/>
    <w:aliases w:val="75cm"/>
    <w:basedOn w:val="Standard"/>
    <w:rsid w:val="00B71B7E"/>
    <w:pPr>
      <w:numPr>
        <w:numId w:val="35"/>
      </w:numPr>
      <w:tabs>
        <w:tab w:val="clear" w:pos="587"/>
      </w:tabs>
      <w:spacing w:before="40" w:after="60" w:line="264" w:lineRule="auto"/>
      <w:jc w:val="left"/>
    </w:pPr>
    <w:rPr>
      <w:rFonts w:ascii="Arial" w:hAnsi="Arial"/>
      <w:color w:val="000000"/>
      <w:szCs w:val="20"/>
      <w:lang w:eastAsia="de-DE"/>
    </w:rPr>
  </w:style>
  <w:style w:type="paragraph" w:customStyle="1" w:styleId="Einzug075">
    <w:name w:val="Einzug_075"/>
    <w:basedOn w:val="AbsatzEinfach"/>
    <w:rsid w:val="00B71B7E"/>
    <w:pPr>
      <w:spacing w:before="80" w:line="264" w:lineRule="auto"/>
      <w:ind w:left="425"/>
      <w:jc w:val="left"/>
    </w:pPr>
    <w:rPr>
      <w:lang w:val="de-DE"/>
    </w:rPr>
  </w:style>
  <w:style w:type="character" w:styleId="Fett">
    <w:name w:val="Strong"/>
    <w:uiPriority w:val="22"/>
    <w:qFormat/>
    <w:rsid w:val="00B71B7E"/>
    <w:rPr>
      <w:b/>
      <w:bCs/>
    </w:rPr>
  </w:style>
  <w:style w:type="paragraph" w:customStyle="1" w:styleId="Flietext">
    <w:name w:val="Fließtext"/>
    <w:basedOn w:val="Standard"/>
    <w:rsid w:val="00B71B7E"/>
    <w:pPr>
      <w:spacing w:line="288" w:lineRule="auto"/>
    </w:pPr>
    <w:rPr>
      <w:szCs w:val="20"/>
      <w:lang w:val="de-AT" w:eastAsia="de-DE"/>
    </w:rPr>
  </w:style>
  <w:style w:type="paragraph" w:customStyle="1" w:styleId="Fotocredit">
    <w:name w:val="Fotocredit"/>
    <w:basedOn w:val="Standard"/>
    <w:qFormat/>
    <w:rsid w:val="00B71B7E"/>
    <w:pPr>
      <w:spacing w:before="40" w:line="240" w:lineRule="auto"/>
    </w:pPr>
    <w:rPr>
      <w:color w:val="97948D"/>
      <w:sz w:val="16"/>
      <w:szCs w:val="16"/>
    </w:rPr>
  </w:style>
  <w:style w:type="character" w:styleId="Funotenzeichen">
    <w:name w:val="footnote reference"/>
    <w:semiHidden/>
    <w:rsid w:val="00B71B7E"/>
    <w:rPr>
      <w:vertAlign w:val="superscript"/>
    </w:rPr>
  </w:style>
  <w:style w:type="paragraph" w:customStyle="1" w:styleId="FuzeileGerade">
    <w:name w:val="Fußzeile Gerade"/>
    <w:basedOn w:val="Fuzeile"/>
    <w:qFormat/>
    <w:rsid w:val="00B71B7E"/>
    <w:pPr>
      <w:jc w:val="left"/>
    </w:pPr>
  </w:style>
  <w:style w:type="character" w:styleId="Hervorhebung">
    <w:name w:val="Emphasis"/>
    <w:uiPriority w:val="20"/>
    <w:qFormat/>
    <w:rsid w:val="00B71B7E"/>
    <w:rPr>
      <w:i/>
      <w:iCs/>
    </w:rPr>
  </w:style>
  <w:style w:type="character" w:styleId="HTMLZitat">
    <w:name w:val="HTML Cite"/>
    <w:uiPriority w:val="99"/>
    <w:semiHidden/>
    <w:unhideWhenUsed/>
    <w:rsid w:val="00B71B7E"/>
    <w:rPr>
      <w:i/>
      <w:iCs/>
    </w:rPr>
  </w:style>
  <w:style w:type="character" w:customStyle="1" w:styleId="Internetlink">
    <w:name w:val="Internetlink"/>
    <w:uiPriority w:val="99"/>
    <w:rsid w:val="00B71B7E"/>
    <w:rPr>
      <w:rFonts w:ascii="Calibri" w:hAnsi="Calibri"/>
      <w:color w:val="00709C"/>
      <w:sz w:val="22"/>
      <w:u w:val="none"/>
    </w:rPr>
  </w:style>
  <w:style w:type="character" w:styleId="NichtaufgelsteErwhnung">
    <w:name w:val="Unresolved Mention"/>
    <w:basedOn w:val="Absatz-Standardschriftart"/>
    <w:uiPriority w:val="99"/>
    <w:semiHidden/>
    <w:unhideWhenUsed/>
    <w:rsid w:val="00B71B7E"/>
    <w:rPr>
      <w:color w:val="605E5C"/>
      <w:shd w:val="clear" w:color="auto" w:fill="E1DFDD"/>
    </w:rPr>
  </w:style>
  <w:style w:type="character" w:customStyle="1" w:styleId="NichtaufgelsteErwhnung1">
    <w:name w:val="Nicht aufgelöste Erwähnung1"/>
    <w:basedOn w:val="Absatz-Standardschriftart"/>
    <w:uiPriority w:val="99"/>
    <w:semiHidden/>
    <w:unhideWhenUsed/>
    <w:rsid w:val="00B71B7E"/>
    <w:rPr>
      <w:color w:val="605E5C"/>
      <w:shd w:val="clear" w:color="auto" w:fill="E1DFDD"/>
    </w:rPr>
  </w:style>
  <w:style w:type="paragraph" w:customStyle="1" w:styleId="NummerAktion">
    <w:name w:val="Nummer_Aktion"/>
    <w:basedOn w:val="berschrift3"/>
    <w:qFormat/>
    <w:rsid w:val="00B71B7E"/>
    <w:pPr>
      <w:numPr>
        <w:ilvl w:val="0"/>
        <w:numId w:val="0"/>
      </w:numPr>
      <w:outlineLvl w:val="9"/>
    </w:pPr>
    <w:rPr>
      <w:rFonts w:cs="Calibri"/>
      <w:sz w:val="32"/>
    </w:rPr>
  </w:style>
  <w:style w:type="character" w:styleId="Seitenzahl">
    <w:name w:val="page number"/>
    <w:rsid w:val="00B71B7E"/>
    <w:rPr>
      <w:b/>
      <w:color w:val="00A7AC"/>
    </w:rPr>
  </w:style>
  <w:style w:type="paragraph" w:styleId="StandardWeb">
    <w:name w:val="Normal (Web)"/>
    <w:basedOn w:val="Standard"/>
    <w:uiPriority w:val="99"/>
    <w:semiHidden/>
    <w:unhideWhenUsed/>
    <w:rsid w:val="00B71B7E"/>
    <w:pPr>
      <w:spacing w:before="100" w:beforeAutospacing="1" w:after="100" w:afterAutospacing="1" w:line="240" w:lineRule="auto"/>
      <w:jc w:val="left"/>
    </w:pPr>
    <w:rPr>
      <w:rFonts w:ascii="Verdana" w:hAnsi="Verdana"/>
      <w:color w:val="000000"/>
      <w:sz w:val="10"/>
      <w:szCs w:val="10"/>
      <w:lang w:val="de-AT" w:eastAsia="de-AT"/>
    </w:rPr>
  </w:style>
  <w:style w:type="paragraph" w:customStyle="1" w:styleId="Standardwide">
    <w:name w:val="Standard wide"/>
    <w:next w:val="Standard"/>
    <w:semiHidden/>
    <w:rsid w:val="00B71B7E"/>
    <w:pPr>
      <w:autoSpaceDE w:val="0"/>
      <w:autoSpaceDN w:val="0"/>
      <w:adjustRightInd w:val="0"/>
      <w:spacing w:before="240" w:after="240" w:line="360" w:lineRule="auto"/>
      <w:textAlignment w:val="center"/>
    </w:pPr>
    <w:rPr>
      <w:rFonts w:ascii="Arial" w:eastAsia="Times New Roman" w:hAnsi="Arial" w:cs="Myriad"/>
      <w:color w:val="000000"/>
      <w:sz w:val="24"/>
      <w:lang w:eastAsia="de-DE"/>
    </w:rPr>
  </w:style>
  <w:style w:type="paragraph" w:customStyle="1" w:styleId="Strichunterberschrift1">
    <w:name w:val="Strich unter Überschrift 1"/>
    <w:basedOn w:val="NummerAktion"/>
    <w:qFormat/>
    <w:rsid w:val="00B71B7E"/>
    <w:rPr>
      <w:b w:val="0"/>
      <w:color w:val="00709B"/>
      <w:sz w:val="22"/>
    </w:rPr>
  </w:style>
  <w:style w:type="paragraph" w:customStyle="1" w:styleId="StrichmitEinzug">
    <w:name w:val="Strich mit Einzug"/>
    <w:basedOn w:val="Strichunterberschrift1"/>
    <w:qFormat/>
    <w:rsid w:val="00B71B7E"/>
    <w:pPr>
      <w:ind w:left="851"/>
    </w:pPr>
  </w:style>
  <w:style w:type="paragraph" w:customStyle="1" w:styleId="TabAufz">
    <w:name w:val="Tab_Aufz"/>
    <w:basedOn w:val="AufzPunkt"/>
    <w:rsid w:val="00B71B7E"/>
    <w:pPr>
      <w:tabs>
        <w:tab w:val="clear" w:pos="720"/>
      </w:tabs>
      <w:spacing w:before="0" w:line="22" w:lineRule="atLeast"/>
      <w:ind w:left="284" w:hanging="284"/>
    </w:pPr>
    <w:rPr>
      <w:lang w:val="de-AT"/>
    </w:rPr>
  </w:style>
  <w:style w:type="paragraph" w:customStyle="1" w:styleId="TabTextschmal">
    <w:name w:val="Tab_Text_schmal"/>
    <w:basedOn w:val="TabText"/>
    <w:qFormat/>
    <w:rsid w:val="00B71B7E"/>
    <w:pPr>
      <w:spacing w:after="40"/>
    </w:pPr>
    <w:rPr>
      <w:spacing w:val="-2"/>
    </w:rPr>
  </w:style>
  <w:style w:type="paragraph" w:customStyle="1" w:styleId="TabText-wei">
    <w:name w:val="Tab_Text-weiß"/>
    <w:basedOn w:val="Standard"/>
    <w:rsid w:val="00B71B7E"/>
    <w:pPr>
      <w:spacing w:before="40" w:after="40" w:line="240" w:lineRule="auto"/>
      <w:jc w:val="left"/>
    </w:pPr>
    <w:rPr>
      <w:b/>
      <w:color w:val="FFFFFF"/>
    </w:rPr>
  </w:style>
  <w:style w:type="paragraph" w:customStyle="1" w:styleId="Tabberschrift">
    <w:name w:val="Tab_Überschrift"/>
    <w:basedOn w:val="Standard"/>
    <w:rsid w:val="00B71B7E"/>
    <w:pPr>
      <w:jc w:val="left"/>
    </w:pPr>
    <w:rPr>
      <w:b/>
      <w:caps/>
      <w:color w:val="FFFFFF"/>
      <w:spacing w:val="12"/>
      <w:sz w:val="26"/>
      <w:szCs w:val="22"/>
    </w:rPr>
  </w:style>
  <w:style w:type="paragraph" w:customStyle="1" w:styleId="Tab-Schrift">
    <w:name w:val="Tab_Ü-Schrift"/>
    <w:basedOn w:val="TabText"/>
    <w:rsid w:val="00B71B7E"/>
    <w:pPr>
      <w:spacing w:after="40" w:line="240" w:lineRule="auto"/>
      <w:jc w:val="left"/>
    </w:pPr>
    <w:rPr>
      <w:b/>
      <w:color w:val="00A7AC"/>
    </w:rPr>
  </w:style>
  <w:style w:type="table" w:styleId="Tabellenraster">
    <w:name w:val="Table Grid"/>
    <w:basedOn w:val="NormaleTabelle"/>
    <w:rsid w:val="00B71B7E"/>
    <w:pPr>
      <w:spacing w:before="80" w:after="0" w:line="312" w:lineRule="auto"/>
    </w:pPr>
    <w:rPr>
      <w:rFonts w:ascii="Times New Roman" w:eastAsia="Times New Roman" w:hAnsi="Times New Roman"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nsuchen">
    <w:name w:val="Text_Ansuchen"/>
    <w:basedOn w:val="Standard"/>
    <w:qFormat/>
    <w:rsid w:val="00B71B7E"/>
    <w:pPr>
      <w:spacing w:before="0" w:line="240" w:lineRule="auto"/>
    </w:pPr>
    <w:rPr>
      <w:rFonts w:cs="Calibri"/>
      <w:sz w:val="18"/>
      <w:szCs w:val="18"/>
    </w:rPr>
  </w:style>
  <w:style w:type="character" w:customStyle="1" w:styleId="AnsuchenText">
    <w:name w:val="Ansuchen_Text"/>
    <w:basedOn w:val="Absatz-Standardschriftart"/>
    <w:uiPriority w:val="1"/>
    <w:rsid w:val="008A6D76"/>
    <w:rPr>
      <w:rFonts w:asciiTheme="minorHAnsi" w:hAnsiTheme="minorHAnsi"/>
      <w:sz w:val="20"/>
    </w:rPr>
  </w:style>
  <w:style w:type="character" w:customStyle="1" w:styleId="AnsuchenZahlen">
    <w:name w:val="Ansuchen_Zahlen"/>
    <w:basedOn w:val="Absatz-Standardschriftart"/>
    <w:uiPriority w:val="1"/>
    <w:rsid w:val="008D67BE"/>
    <w:rPr>
      <w:rFonts w:asciiTheme="minorHAnsi" w:hAnsi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raz.at/SM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un\AppData\Roaming\Microsoft\Templates\Design%20Bericht%20(le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0ACF3CFF324138B01BD4A89E5A7742"/>
        <w:category>
          <w:name w:val="Allgemein"/>
          <w:gallery w:val="placeholder"/>
        </w:category>
        <w:types>
          <w:type w:val="bbPlcHdr"/>
        </w:types>
        <w:behaviors>
          <w:behavior w:val="content"/>
        </w:behaviors>
        <w:guid w:val="{E0BFA92F-2EF6-4051-BD4B-B14C062641A1}"/>
      </w:docPartPr>
      <w:docPartBody>
        <w:p w:rsidR="0045661A" w:rsidRDefault="00494E8C" w:rsidP="00494E8C">
          <w:pPr>
            <w:pStyle w:val="5B0ACF3CFF324138B01BD4A89E5A774221"/>
          </w:pPr>
          <w:r>
            <w:rPr>
              <w:rStyle w:val="Platzhaltertext"/>
              <w:rFonts w:eastAsiaTheme="minorEastAsia"/>
              <w:sz w:val="18"/>
              <w:szCs w:val="18"/>
            </w:rPr>
            <w:t>Hier den Namen der Schule einge</w:t>
          </w:r>
          <w:r w:rsidRPr="0052156C">
            <w:rPr>
              <w:rStyle w:val="Platzhaltertext"/>
              <w:rFonts w:eastAsiaTheme="minorEastAsia"/>
              <w:sz w:val="18"/>
              <w:szCs w:val="18"/>
            </w:rPr>
            <w:t>ben.</w:t>
          </w:r>
        </w:p>
      </w:docPartBody>
    </w:docPart>
    <w:docPart>
      <w:docPartPr>
        <w:name w:val="3B18D91E6B5245598681B3534CF038D0"/>
        <w:category>
          <w:name w:val="Allgemein"/>
          <w:gallery w:val="placeholder"/>
        </w:category>
        <w:types>
          <w:type w:val="bbPlcHdr"/>
        </w:types>
        <w:behaviors>
          <w:behavior w:val="content"/>
        </w:behaviors>
        <w:guid w:val="{68A5B6C3-D428-4B89-A7D0-DF572E5242B3}"/>
      </w:docPartPr>
      <w:docPartBody>
        <w:p w:rsidR="0045661A" w:rsidRDefault="00494E8C" w:rsidP="00494E8C">
          <w:pPr>
            <w:pStyle w:val="3B18D91E6B5245598681B3534CF038D021"/>
          </w:pPr>
          <w:r>
            <w:rPr>
              <w:rStyle w:val="Platzhaltertext"/>
              <w:rFonts w:eastAsiaTheme="minorEastAsia"/>
            </w:rPr>
            <w:t>H</w:t>
          </w:r>
          <w:r w:rsidRPr="0052156C">
            <w:rPr>
              <w:rStyle w:val="Platzhaltertext"/>
              <w:rFonts w:eastAsiaTheme="minorEastAsia"/>
            </w:rPr>
            <w:t>ier</w:t>
          </w:r>
          <w:r>
            <w:rPr>
              <w:rStyle w:val="Platzhaltertext"/>
              <w:rFonts w:eastAsiaTheme="minorEastAsia"/>
            </w:rPr>
            <w:t xml:space="preserve"> den Kontakt ein</w:t>
          </w:r>
          <w:r w:rsidRPr="0052156C">
            <w:rPr>
              <w:rStyle w:val="Platzhaltertext"/>
              <w:rFonts w:eastAsiaTheme="minorEastAsia"/>
            </w:rPr>
            <w:t>geben.</w:t>
          </w:r>
        </w:p>
      </w:docPartBody>
    </w:docPart>
    <w:docPart>
      <w:docPartPr>
        <w:name w:val="0F4BAD47DDBD4ACB9FF75844B83FCD18"/>
        <w:category>
          <w:name w:val="Allgemein"/>
          <w:gallery w:val="placeholder"/>
        </w:category>
        <w:types>
          <w:type w:val="bbPlcHdr"/>
        </w:types>
        <w:behaviors>
          <w:behavior w:val="content"/>
        </w:behaviors>
        <w:guid w:val="{CA3DEEE4-E826-4854-A774-194752055E7B}"/>
      </w:docPartPr>
      <w:docPartBody>
        <w:p w:rsidR="0045661A" w:rsidRDefault="00494E8C" w:rsidP="00494E8C">
          <w:pPr>
            <w:pStyle w:val="0F4BAD47DDBD4ACB9FF75844B83FCD1821"/>
          </w:pPr>
          <w:r w:rsidRPr="0052156C">
            <w:rPr>
              <w:rStyle w:val="Platzhaltertext"/>
              <w:rFonts w:eastAsiaTheme="minorEastAsia"/>
              <w:sz w:val="18"/>
              <w:szCs w:val="18"/>
            </w:rPr>
            <w:t>T</w:t>
          </w:r>
          <w:r>
            <w:rPr>
              <w:rStyle w:val="Platzhaltertext"/>
              <w:rFonts w:eastAsiaTheme="minorEastAsia"/>
              <w:sz w:val="18"/>
              <w:szCs w:val="18"/>
            </w:rPr>
            <w:t xml:space="preserve">el.Nr. </w:t>
          </w:r>
          <w:r w:rsidRPr="0052156C">
            <w:rPr>
              <w:rStyle w:val="Platzhaltertext"/>
              <w:rFonts w:eastAsiaTheme="minorEastAsia"/>
              <w:sz w:val="18"/>
              <w:szCs w:val="18"/>
            </w:rPr>
            <w:t>eingeben</w:t>
          </w:r>
        </w:p>
      </w:docPartBody>
    </w:docPart>
    <w:docPart>
      <w:docPartPr>
        <w:name w:val="1E670382112E491B99D39EAED0A1E785"/>
        <w:category>
          <w:name w:val="Allgemein"/>
          <w:gallery w:val="placeholder"/>
        </w:category>
        <w:types>
          <w:type w:val="bbPlcHdr"/>
        </w:types>
        <w:behaviors>
          <w:behavior w:val="content"/>
        </w:behaviors>
        <w:guid w:val="{90FAEBD2-B001-4643-AAFF-0B955F334AAA}"/>
      </w:docPartPr>
      <w:docPartBody>
        <w:p w:rsidR="0045661A" w:rsidRDefault="00494E8C">
          <w:r>
            <w:t>Auswahl</w:t>
          </w:r>
        </w:p>
      </w:docPartBody>
    </w:docPart>
    <w:docPart>
      <w:docPartPr>
        <w:name w:val="D68117CC231C406FAB217956F6DF0EFD"/>
        <w:category>
          <w:name w:val="Allgemein"/>
          <w:gallery w:val="placeholder"/>
        </w:category>
        <w:types>
          <w:type w:val="bbPlcHdr"/>
        </w:types>
        <w:behaviors>
          <w:behavior w:val="content"/>
        </w:behaviors>
        <w:guid w:val="{B98B4F8C-87FE-48C4-80AF-5D8D612A7F83}"/>
      </w:docPartPr>
      <w:docPartBody>
        <w:p w:rsidR="0045661A" w:rsidRDefault="00494E8C" w:rsidP="007C6DF5">
          <w:pPr>
            <w:pStyle w:val="D68117CC231C406FAB217956F6DF0EFD"/>
          </w:pPr>
          <w:r>
            <w:t>Auswahl</w:t>
          </w:r>
        </w:p>
      </w:docPartBody>
    </w:docPart>
    <w:docPart>
      <w:docPartPr>
        <w:name w:val="CEAFAF4049FE453491F67BF77EFEF836"/>
        <w:category>
          <w:name w:val="Allgemein"/>
          <w:gallery w:val="placeholder"/>
        </w:category>
        <w:types>
          <w:type w:val="bbPlcHdr"/>
        </w:types>
        <w:behaviors>
          <w:behavior w:val="content"/>
        </w:behaviors>
        <w:guid w:val="{D6C15489-D62A-4050-BFD1-530A06482221}"/>
      </w:docPartPr>
      <w:docPartBody>
        <w:p w:rsidR="0045661A" w:rsidRDefault="00494E8C" w:rsidP="00494E8C">
          <w:pPr>
            <w:pStyle w:val="CEAFAF4049FE453491F67BF77EFEF83616"/>
          </w:pPr>
          <w:r>
            <w:rPr>
              <w:rStyle w:val="Platzhaltertext"/>
              <w:rFonts w:eastAsiaTheme="minorEastAsia"/>
            </w:rPr>
            <w:t>Pkte</w:t>
          </w:r>
        </w:p>
      </w:docPartBody>
    </w:docPart>
    <w:docPart>
      <w:docPartPr>
        <w:name w:val="E675DBB896EE4A72A8F827AABA13D2AE"/>
        <w:category>
          <w:name w:val="Allgemein"/>
          <w:gallery w:val="placeholder"/>
        </w:category>
        <w:types>
          <w:type w:val="bbPlcHdr"/>
        </w:types>
        <w:behaviors>
          <w:behavior w:val="content"/>
        </w:behaviors>
        <w:guid w:val="{F186D8C0-6D63-49E3-8B9F-295D05881C55}"/>
      </w:docPartPr>
      <w:docPartBody>
        <w:p w:rsidR="0045661A" w:rsidRDefault="00494E8C" w:rsidP="00494E8C">
          <w:pPr>
            <w:pStyle w:val="E675DBB896EE4A72A8F827AABA13D2AE16"/>
          </w:pPr>
          <w:r>
            <w:rPr>
              <w:rStyle w:val="Platzhaltertext"/>
              <w:rFonts w:eastAsiaTheme="minorEastAsia"/>
            </w:rPr>
            <w:t>Pkte</w:t>
          </w:r>
        </w:p>
      </w:docPartBody>
    </w:docPart>
    <w:docPart>
      <w:docPartPr>
        <w:name w:val="7FF4B91F8E424807A753205F4A124D69"/>
        <w:category>
          <w:name w:val="Allgemein"/>
          <w:gallery w:val="placeholder"/>
        </w:category>
        <w:types>
          <w:type w:val="bbPlcHdr"/>
        </w:types>
        <w:behaviors>
          <w:behavior w:val="content"/>
        </w:behaviors>
        <w:guid w:val="{AA8CB870-DEE2-4893-8CFC-23ABE825D2FB}"/>
      </w:docPartPr>
      <w:docPartBody>
        <w:p w:rsidR="0045661A" w:rsidRDefault="00494E8C" w:rsidP="00494E8C">
          <w:pPr>
            <w:pStyle w:val="7FF4B91F8E424807A753205F4A124D6916"/>
          </w:pPr>
          <w:r>
            <w:rPr>
              <w:rStyle w:val="Platzhaltertext"/>
              <w:rFonts w:eastAsiaTheme="minorEastAsia"/>
            </w:rPr>
            <w:t>Pkte</w:t>
          </w:r>
        </w:p>
      </w:docPartBody>
    </w:docPart>
    <w:docPart>
      <w:docPartPr>
        <w:name w:val="B2370491C7EA4F079B742035BEA02150"/>
        <w:category>
          <w:name w:val="Allgemein"/>
          <w:gallery w:val="placeholder"/>
        </w:category>
        <w:types>
          <w:type w:val="bbPlcHdr"/>
        </w:types>
        <w:behaviors>
          <w:behavior w:val="content"/>
        </w:behaviors>
        <w:guid w:val="{5A6C9CBD-C6B2-47AB-BC37-6AD09B85FA29}"/>
      </w:docPartPr>
      <w:docPartBody>
        <w:p w:rsidR="0045661A" w:rsidRDefault="00494E8C">
          <w:r>
            <w:t>SSt.</w:t>
          </w:r>
        </w:p>
      </w:docPartBody>
    </w:docPart>
    <w:docPart>
      <w:docPartPr>
        <w:name w:val="B9AAFCD20AF0468DA415614B6A8A9698"/>
        <w:category>
          <w:name w:val="Allgemein"/>
          <w:gallery w:val="placeholder"/>
        </w:category>
        <w:types>
          <w:type w:val="bbPlcHdr"/>
        </w:types>
        <w:behaviors>
          <w:behavior w:val="content"/>
        </w:behaviors>
        <w:guid w:val="{849C289B-EED6-47AA-B8CE-27BDC9390F24}"/>
      </w:docPartPr>
      <w:docPartBody>
        <w:p w:rsidR="0045661A" w:rsidRDefault="00494E8C" w:rsidP="007C6DF5">
          <w:pPr>
            <w:pStyle w:val="B9AAFCD20AF0468DA415614B6A8A9698"/>
          </w:pPr>
          <w:r>
            <w:t>SSt.</w:t>
          </w:r>
        </w:p>
      </w:docPartBody>
    </w:docPart>
    <w:docPart>
      <w:docPartPr>
        <w:name w:val="792568490D7E4EA68C19381FAE55228D"/>
        <w:category>
          <w:name w:val="Allgemein"/>
          <w:gallery w:val="placeholder"/>
        </w:category>
        <w:types>
          <w:type w:val="bbPlcHdr"/>
        </w:types>
        <w:behaviors>
          <w:behavior w:val="content"/>
        </w:behaviors>
        <w:guid w:val="{59B71096-FB04-42D1-9C8B-81BEED202486}"/>
      </w:docPartPr>
      <w:docPartBody>
        <w:p w:rsidR="0045661A" w:rsidRDefault="00494E8C" w:rsidP="007C6DF5">
          <w:pPr>
            <w:pStyle w:val="792568490D7E4EA68C19381FAE55228D"/>
          </w:pPr>
          <w:r>
            <w:t>SSt.</w:t>
          </w:r>
        </w:p>
      </w:docPartBody>
    </w:docPart>
    <w:docPart>
      <w:docPartPr>
        <w:name w:val="7A04F4F1E9FB4E7D9D6AE0922FC2F8C1"/>
        <w:category>
          <w:name w:val="Allgemein"/>
          <w:gallery w:val="placeholder"/>
        </w:category>
        <w:types>
          <w:type w:val="bbPlcHdr"/>
        </w:types>
        <w:behaviors>
          <w:behavior w:val="content"/>
        </w:behaviors>
        <w:guid w:val="{977D335D-2942-4EEB-8F92-A4C89A9B9F08}"/>
      </w:docPartPr>
      <w:docPartBody>
        <w:p w:rsidR="0045661A" w:rsidRDefault="00494E8C" w:rsidP="007C6DF5">
          <w:pPr>
            <w:pStyle w:val="7A04F4F1E9FB4E7D9D6AE0922FC2F8C1"/>
          </w:pPr>
          <w:r>
            <w:t>SSt.</w:t>
          </w:r>
        </w:p>
      </w:docPartBody>
    </w:docPart>
    <w:docPart>
      <w:docPartPr>
        <w:name w:val="72113F6FF0FF4B338BD394DC01C11E61"/>
        <w:category>
          <w:name w:val="Allgemein"/>
          <w:gallery w:val="placeholder"/>
        </w:category>
        <w:types>
          <w:type w:val="bbPlcHdr"/>
        </w:types>
        <w:behaviors>
          <w:behavior w:val="content"/>
        </w:behaviors>
        <w:guid w:val="{714FF5D4-4FD8-443B-81F1-EDA617BB24A3}"/>
      </w:docPartPr>
      <w:docPartBody>
        <w:p w:rsidR="0045661A" w:rsidRDefault="00494E8C" w:rsidP="007C6DF5">
          <w:pPr>
            <w:pStyle w:val="72113F6FF0FF4B338BD394DC01C11E61"/>
          </w:pPr>
          <w:r>
            <w:t>Auswahl</w:t>
          </w:r>
        </w:p>
      </w:docPartBody>
    </w:docPart>
    <w:docPart>
      <w:docPartPr>
        <w:name w:val="A0321DFC544D44F9BFAE80008AB7ECEB"/>
        <w:category>
          <w:name w:val="Allgemein"/>
          <w:gallery w:val="placeholder"/>
        </w:category>
        <w:types>
          <w:type w:val="bbPlcHdr"/>
        </w:types>
        <w:behaviors>
          <w:behavior w:val="content"/>
        </w:behaviors>
        <w:guid w:val="{BE2FDDC1-80EA-46CB-92C9-5F68F883E4F3}"/>
      </w:docPartPr>
      <w:docPartBody>
        <w:p w:rsidR="0045661A" w:rsidRDefault="00494E8C" w:rsidP="007C6DF5">
          <w:pPr>
            <w:pStyle w:val="A0321DFC544D44F9BFAE80008AB7ECEB"/>
          </w:pPr>
          <w:r>
            <w:t>Auswahl</w:t>
          </w:r>
        </w:p>
      </w:docPartBody>
    </w:docPart>
    <w:docPart>
      <w:docPartPr>
        <w:name w:val="C7ACB753D9F6465EBEF95413F9132C20"/>
        <w:category>
          <w:name w:val="Allgemein"/>
          <w:gallery w:val="placeholder"/>
        </w:category>
        <w:types>
          <w:type w:val="bbPlcHdr"/>
        </w:types>
        <w:behaviors>
          <w:behavior w:val="content"/>
        </w:behaviors>
        <w:guid w:val="{369F5EA2-2BB8-498C-A572-B1B9BB4A2AA3}"/>
      </w:docPartPr>
      <w:docPartBody>
        <w:p w:rsidR="0045661A" w:rsidRDefault="00494E8C" w:rsidP="00494E8C">
          <w:pPr>
            <w:pStyle w:val="C7ACB753D9F6465EBEF95413F9132C2013"/>
          </w:pPr>
          <w:r>
            <w:rPr>
              <w:rStyle w:val="Platzhaltertext"/>
              <w:rFonts w:eastAsiaTheme="minorEastAsia"/>
            </w:rPr>
            <w:t>Pkte</w:t>
          </w:r>
        </w:p>
      </w:docPartBody>
    </w:docPart>
    <w:docPart>
      <w:docPartPr>
        <w:name w:val="51B3AB2A6FB844E291797170F27BC106"/>
        <w:category>
          <w:name w:val="Allgemein"/>
          <w:gallery w:val="placeholder"/>
        </w:category>
        <w:types>
          <w:type w:val="bbPlcHdr"/>
        </w:types>
        <w:behaviors>
          <w:behavior w:val="content"/>
        </w:behaviors>
        <w:guid w:val="{774F21E6-6F88-4241-8D87-DF75897F4120}"/>
      </w:docPartPr>
      <w:docPartBody>
        <w:p w:rsidR="0045661A" w:rsidRDefault="00494E8C" w:rsidP="00494E8C">
          <w:pPr>
            <w:pStyle w:val="51B3AB2A6FB844E291797170F27BC10613"/>
          </w:pPr>
          <w:r>
            <w:rPr>
              <w:rStyle w:val="Platzhaltertext"/>
              <w:rFonts w:eastAsiaTheme="minorEastAsia"/>
            </w:rPr>
            <w:t>Pkte</w:t>
          </w:r>
        </w:p>
      </w:docPartBody>
    </w:docPart>
    <w:docPart>
      <w:docPartPr>
        <w:name w:val="8A0EDA4A3A8E45CBA8052EE1951D80A3"/>
        <w:category>
          <w:name w:val="Allgemein"/>
          <w:gallery w:val="placeholder"/>
        </w:category>
        <w:types>
          <w:type w:val="bbPlcHdr"/>
        </w:types>
        <w:behaviors>
          <w:behavior w:val="content"/>
        </w:behaviors>
        <w:guid w:val="{D5BF9A8D-DEDE-4E25-98DC-5A3F7AB28C69}"/>
      </w:docPartPr>
      <w:docPartBody>
        <w:p w:rsidR="0045661A" w:rsidRDefault="00494E8C" w:rsidP="00494E8C">
          <w:pPr>
            <w:pStyle w:val="8A0EDA4A3A8E45CBA8052EE1951D80A314"/>
          </w:pPr>
          <w:r>
            <w:rPr>
              <w:rStyle w:val="Platzhaltertext"/>
              <w:rFonts w:eastAsiaTheme="minorEastAsia"/>
            </w:rPr>
            <w:t>Pkte</w:t>
          </w:r>
        </w:p>
      </w:docPartBody>
    </w:docPart>
    <w:docPart>
      <w:docPartPr>
        <w:name w:val="3CF4D1E2E40A4E90A03FCD3697FB23B2"/>
        <w:category>
          <w:name w:val="Allgemein"/>
          <w:gallery w:val="placeholder"/>
        </w:category>
        <w:types>
          <w:type w:val="bbPlcHdr"/>
        </w:types>
        <w:behaviors>
          <w:behavior w:val="content"/>
        </w:behaviors>
        <w:guid w:val="{37C12B6C-FFF3-46CD-BA31-535C2D251006}"/>
      </w:docPartPr>
      <w:docPartBody>
        <w:p w:rsidR="0045661A" w:rsidRDefault="00494E8C" w:rsidP="00494E8C">
          <w:pPr>
            <w:pStyle w:val="3CF4D1E2E40A4E90A03FCD3697FB23B213"/>
          </w:pPr>
          <w:r w:rsidRPr="00DC7EA7">
            <w:rPr>
              <w:rStyle w:val="Platzhaltertext"/>
              <w:rFonts w:eastAsiaTheme="minorEastAsia"/>
              <w:sz w:val="18"/>
              <w:szCs w:val="18"/>
            </w:rPr>
            <w:t>Pkte</w:t>
          </w:r>
        </w:p>
      </w:docPartBody>
    </w:docPart>
    <w:docPart>
      <w:docPartPr>
        <w:name w:val="65D1F1FAB5CF4F8187AE97147FE4C9E7"/>
        <w:category>
          <w:name w:val="Allgemein"/>
          <w:gallery w:val="placeholder"/>
        </w:category>
        <w:types>
          <w:type w:val="bbPlcHdr"/>
        </w:types>
        <w:behaviors>
          <w:behavior w:val="content"/>
        </w:behaviors>
        <w:guid w:val="{F119D3B7-40F2-48CB-9482-824453FEE8AA}"/>
      </w:docPartPr>
      <w:docPartBody>
        <w:p w:rsidR="0045661A" w:rsidRDefault="00494E8C" w:rsidP="00494E8C">
          <w:pPr>
            <w:pStyle w:val="65D1F1FAB5CF4F8187AE97147FE4C9E713"/>
          </w:pPr>
          <w:r>
            <w:rPr>
              <w:rStyle w:val="Platzhaltertext"/>
              <w:rFonts w:eastAsiaTheme="minorEastAsia"/>
            </w:rPr>
            <w:t>Pkte</w:t>
          </w:r>
        </w:p>
      </w:docPartBody>
    </w:docPart>
    <w:docPart>
      <w:docPartPr>
        <w:name w:val="6063392EC8DF4446ACDE923A36678FA1"/>
        <w:category>
          <w:name w:val="Allgemein"/>
          <w:gallery w:val="placeholder"/>
        </w:category>
        <w:types>
          <w:type w:val="bbPlcHdr"/>
        </w:types>
        <w:behaviors>
          <w:behavior w:val="content"/>
        </w:behaviors>
        <w:guid w:val="{50B3A046-4C29-43AA-913F-8A92859D0EA5}"/>
      </w:docPartPr>
      <w:docPartBody>
        <w:p w:rsidR="0045661A" w:rsidRDefault="00494E8C" w:rsidP="00494E8C">
          <w:pPr>
            <w:pStyle w:val="6063392EC8DF4446ACDE923A36678FA113"/>
          </w:pPr>
          <w:r>
            <w:rPr>
              <w:rStyle w:val="Platzhaltertext"/>
              <w:rFonts w:eastAsiaTheme="minorEastAsia"/>
            </w:rPr>
            <w:t>Pkte</w:t>
          </w:r>
        </w:p>
      </w:docPartBody>
    </w:docPart>
    <w:docPart>
      <w:docPartPr>
        <w:name w:val="4B5762EA3D624221B79200C3C485C5D4"/>
        <w:category>
          <w:name w:val="Allgemein"/>
          <w:gallery w:val="placeholder"/>
        </w:category>
        <w:types>
          <w:type w:val="bbPlcHdr"/>
        </w:types>
        <w:behaviors>
          <w:behavior w:val="content"/>
        </w:behaviors>
        <w:guid w:val="{5B690715-40F8-455A-A0B6-F4B4EC45E3DC}"/>
      </w:docPartPr>
      <w:docPartBody>
        <w:p w:rsidR="0045661A" w:rsidRDefault="00494E8C" w:rsidP="00494E8C">
          <w:pPr>
            <w:pStyle w:val="4B5762EA3D624221B79200C3C485C5D412"/>
          </w:pPr>
          <w:r w:rsidRPr="00DC7EA7">
            <w:rPr>
              <w:rStyle w:val="Platzhaltertext"/>
              <w:rFonts w:eastAsiaTheme="minorEastAsia"/>
              <w:sz w:val="18"/>
              <w:szCs w:val="18"/>
            </w:rPr>
            <w:t>Pkte</w:t>
          </w:r>
        </w:p>
      </w:docPartBody>
    </w:docPart>
    <w:docPart>
      <w:docPartPr>
        <w:name w:val="5DD72E749E664AE2BC925C5F1461C36B"/>
        <w:category>
          <w:name w:val="Allgemein"/>
          <w:gallery w:val="placeholder"/>
        </w:category>
        <w:types>
          <w:type w:val="bbPlcHdr"/>
        </w:types>
        <w:behaviors>
          <w:behavior w:val="content"/>
        </w:behaviors>
        <w:guid w:val="{21D61A0C-3C73-41A9-8702-04AA112439ED}"/>
      </w:docPartPr>
      <w:docPartBody>
        <w:p w:rsidR="0045661A" w:rsidRDefault="00494E8C" w:rsidP="00494E8C">
          <w:pPr>
            <w:pStyle w:val="5DD72E749E664AE2BC925C5F1461C36B11"/>
          </w:pPr>
          <w:r w:rsidRPr="00DC7EA7">
            <w:rPr>
              <w:rStyle w:val="Platzhaltertext"/>
              <w:rFonts w:eastAsiaTheme="minorEastAsia"/>
              <w:sz w:val="18"/>
              <w:szCs w:val="18"/>
            </w:rPr>
            <w:t>Pkte</w:t>
          </w:r>
        </w:p>
      </w:docPartBody>
    </w:docPart>
    <w:docPart>
      <w:docPartPr>
        <w:name w:val="DC7695A7C2E24DAAB4B1010AEA8EE70A"/>
        <w:category>
          <w:name w:val="Allgemein"/>
          <w:gallery w:val="placeholder"/>
        </w:category>
        <w:types>
          <w:type w:val="bbPlcHdr"/>
        </w:types>
        <w:behaviors>
          <w:behavior w:val="content"/>
        </w:behaviors>
        <w:guid w:val="{705C1571-3D67-40BF-B16C-3AFEA655F95D}"/>
      </w:docPartPr>
      <w:docPartBody>
        <w:p w:rsidR="0045661A" w:rsidRDefault="00494E8C" w:rsidP="00494E8C">
          <w:pPr>
            <w:pStyle w:val="DC7695A7C2E24DAAB4B1010AEA8EE70A11"/>
          </w:pPr>
          <w:r>
            <w:rPr>
              <w:rStyle w:val="Platzhaltertext"/>
              <w:rFonts w:eastAsiaTheme="minorEastAsia"/>
            </w:rPr>
            <w:t>Pkte</w:t>
          </w:r>
        </w:p>
      </w:docPartBody>
    </w:docPart>
    <w:docPart>
      <w:docPartPr>
        <w:name w:val="0B9D54E968774901801924922F0F1967"/>
        <w:category>
          <w:name w:val="Allgemein"/>
          <w:gallery w:val="placeholder"/>
        </w:category>
        <w:types>
          <w:type w:val="bbPlcHdr"/>
        </w:types>
        <w:behaviors>
          <w:behavior w:val="content"/>
        </w:behaviors>
        <w:guid w:val="{487C0F60-8024-44D0-B73C-8DE376269AAB}"/>
      </w:docPartPr>
      <w:docPartBody>
        <w:p w:rsidR="0045661A" w:rsidRDefault="00494E8C" w:rsidP="00494E8C">
          <w:pPr>
            <w:pStyle w:val="0B9D54E968774901801924922F0F196711"/>
          </w:pPr>
          <w:r>
            <w:rPr>
              <w:rStyle w:val="Platzhaltertext"/>
              <w:rFonts w:eastAsiaTheme="minorEastAsia"/>
            </w:rPr>
            <w:t>Pkte</w:t>
          </w:r>
        </w:p>
      </w:docPartBody>
    </w:docPart>
    <w:docPart>
      <w:docPartPr>
        <w:name w:val="DC433078BC2A412EA6240E7FEFC4673A"/>
        <w:category>
          <w:name w:val="Allgemein"/>
          <w:gallery w:val="placeholder"/>
        </w:category>
        <w:types>
          <w:type w:val="bbPlcHdr"/>
        </w:types>
        <w:behaviors>
          <w:behavior w:val="content"/>
        </w:behaviors>
        <w:guid w:val="{F9CA3634-A3AF-4A33-9DE1-729D39D7063F}"/>
      </w:docPartPr>
      <w:docPartBody>
        <w:p w:rsidR="0045661A" w:rsidRDefault="00494E8C" w:rsidP="00494E8C">
          <w:pPr>
            <w:pStyle w:val="DC433078BC2A412EA6240E7FEFC4673A11"/>
          </w:pPr>
          <w:r>
            <w:rPr>
              <w:rStyle w:val="Platzhaltertext"/>
              <w:rFonts w:eastAsiaTheme="minorEastAsia"/>
            </w:rPr>
            <w:t>Pkte</w:t>
          </w:r>
        </w:p>
      </w:docPartBody>
    </w:docPart>
    <w:docPart>
      <w:docPartPr>
        <w:name w:val="E48950214DF34056B19DD9695939369F"/>
        <w:category>
          <w:name w:val="Allgemein"/>
          <w:gallery w:val="placeholder"/>
        </w:category>
        <w:types>
          <w:type w:val="bbPlcHdr"/>
        </w:types>
        <w:behaviors>
          <w:behavior w:val="content"/>
        </w:behaviors>
        <w:guid w:val="{8456876D-97E8-4266-A750-4236AE261E0A}"/>
      </w:docPartPr>
      <w:docPartBody>
        <w:p w:rsidR="0045661A" w:rsidRDefault="00494E8C" w:rsidP="00494E8C">
          <w:pPr>
            <w:pStyle w:val="E48950214DF34056B19DD9695939369F11"/>
          </w:pPr>
          <w:r>
            <w:rPr>
              <w:rStyle w:val="Platzhaltertext"/>
              <w:rFonts w:eastAsiaTheme="minorEastAsia"/>
            </w:rPr>
            <w:t>Pkte</w:t>
          </w:r>
        </w:p>
      </w:docPartBody>
    </w:docPart>
    <w:docPart>
      <w:docPartPr>
        <w:name w:val="81C7CFD9BFE54417AE60B45B560FD134"/>
        <w:category>
          <w:name w:val="Allgemein"/>
          <w:gallery w:val="placeholder"/>
        </w:category>
        <w:types>
          <w:type w:val="bbPlcHdr"/>
        </w:types>
        <w:behaviors>
          <w:behavior w:val="content"/>
        </w:behaviors>
        <w:guid w:val="{4F436C46-CE82-48D1-BB52-3A4893AD81E2}"/>
      </w:docPartPr>
      <w:docPartBody>
        <w:p w:rsidR="0045661A" w:rsidRDefault="00494E8C" w:rsidP="00494E8C">
          <w:pPr>
            <w:pStyle w:val="81C7CFD9BFE54417AE60B45B560FD13411"/>
          </w:pPr>
          <w:r>
            <w:rPr>
              <w:rStyle w:val="Platzhaltertext"/>
              <w:rFonts w:eastAsiaTheme="minorEastAsia"/>
            </w:rPr>
            <w:t>Pkte</w:t>
          </w:r>
        </w:p>
      </w:docPartBody>
    </w:docPart>
    <w:docPart>
      <w:docPartPr>
        <w:name w:val="E6836E7E7CE04DD7AF6D2AA77D48BF8C"/>
        <w:category>
          <w:name w:val="Allgemein"/>
          <w:gallery w:val="placeholder"/>
        </w:category>
        <w:types>
          <w:type w:val="bbPlcHdr"/>
        </w:types>
        <w:behaviors>
          <w:behavior w:val="content"/>
        </w:behaviors>
        <w:guid w:val="{4ADA38F3-CB06-48B4-A3D5-F38AED78582C}"/>
      </w:docPartPr>
      <w:docPartBody>
        <w:p w:rsidR="0045661A" w:rsidRDefault="00494E8C" w:rsidP="00494E8C">
          <w:pPr>
            <w:pStyle w:val="E6836E7E7CE04DD7AF6D2AA77D48BF8C11"/>
          </w:pPr>
          <w:r>
            <w:rPr>
              <w:rStyle w:val="Platzhaltertext"/>
              <w:rFonts w:eastAsiaTheme="minorEastAsia"/>
            </w:rPr>
            <w:t>Pkte</w:t>
          </w:r>
        </w:p>
      </w:docPartBody>
    </w:docPart>
    <w:docPart>
      <w:docPartPr>
        <w:name w:val="378DEF4DE75E4D3585B00902126F5A80"/>
        <w:category>
          <w:name w:val="Allgemein"/>
          <w:gallery w:val="placeholder"/>
        </w:category>
        <w:types>
          <w:type w:val="bbPlcHdr"/>
        </w:types>
        <w:behaviors>
          <w:behavior w:val="content"/>
        </w:behaviors>
        <w:guid w:val="{C03D21BB-6776-4E76-94AE-8DDE475EC2B8}"/>
      </w:docPartPr>
      <w:docPartBody>
        <w:p w:rsidR="0045661A" w:rsidRDefault="00494E8C" w:rsidP="00494E8C">
          <w:pPr>
            <w:pStyle w:val="378DEF4DE75E4D3585B00902126F5A8011"/>
          </w:pPr>
          <w:r>
            <w:rPr>
              <w:rStyle w:val="Platzhaltertext"/>
              <w:rFonts w:eastAsiaTheme="minorEastAsia"/>
            </w:rPr>
            <w:t>Pkte</w:t>
          </w:r>
        </w:p>
      </w:docPartBody>
    </w:docPart>
    <w:docPart>
      <w:docPartPr>
        <w:name w:val="C74D853831BF42C98B2E7BB8B6025513"/>
        <w:category>
          <w:name w:val="Allgemein"/>
          <w:gallery w:val="placeholder"/>
        </w:category>
        <w:types>
          <w:type w:val="bbPlcHdr"/>
        </w:types>
        <w:behaviors>
          <w:behavior w:val="content"/>
        </w:behaviors>
        <w:guid w:val="{FE590E46-2B1A-48ED-98F5-12F7B1908635}"/>
      </w:docPartPr>
      <w:docPartBody>
        <w:p w:rsidR="0045661A" w:rsidRDefault="00494E8C" w:rsidP="00494E8C">
          <w:pPr>
            <w:pStyle w:val="C74D853831BF42C98B2E7BB8B602551311"/>
          </w:pPr>
          <w:r>
            <w:rPr>
              <w:rStyle w:val="Platzhaltertext"/>
              <w:rFonts w:eastAsiaTheme="minorEastAsia"/>
            </w:rPr>
            <w:t>Pkte</w:t>
          </w:r>
        </w:p>
      </w:docPartBody>
    </w:docPart>
    <w:docPart>
      <w:docPartPr>
        <w:name w:val="C4CBE5E2B1794ECAA8A01DE2EFA0F114"/>
        <w:category>
          <w:name w:val="Allgemein"/>
          <w:gallery w:val="placeholder"/>
        </w:category>
        <w:types>
          <w:type w:val="bbPlcHdr"/>
        </w:types>
        <w:behaviors>
          <w:behavior w:val="content"/>
        </w:behaviors>
        <w:guid w:val="{9143C417-3991-4632-86FB-432A72601A5D}"/>
      </w:docPartPr>
      <w:docPartBody>
        <w:p w:rsidR="0045661A" w:rsidRDefault="00494E8C" w:rsidP="007C6DF5">
          <w:pPr>
            <w:pStyle w:val="C4CBE5E2B1794ECAA8A01DE2EFA0F114"/>
          </w:pPr>
          <w:r>
            <w:t>Auswahl</w:t>
          </w:r>
        </w:p>
      </w:docPartBody>
    </w:docPart>
    <w:docPart>
      <w:docPartPr>
        <w:name w:val="DB594FEDF2F2428A8CF80AE7E219E6A1"/>
        <w:category>
          <w:name w:val="Allgemein"/>
          <w:gallery w:val="placeholder"/>
        </w:category>
        <w:types>
          <w:type w:val="bbPlcHdr"/>
        </w:types>
        <w:behaviors>
          <w:behavior w:val="content"/>
        </w:behaviors>
        <w:guid w:val="{B701126C-43AE-4B82-98EC-08BF5F321D7F}"/>
      </w:docPartPr>
      <w:docPartBody>
        <w:p w:rsidR="0045661A" w:rsidRDefault="00494E8C" w:rsidP="007C6DF5">
          <w:pPr>
            <w:pStyle w:val="DB594FEDF2F2428A8CF80AE7E219E6A1"/>
          </w:pPr>
          <w:r>
            <w:t>Auswahl</w:t>
          </w:r>
        </w:p>
      </w:docPartBody>
    </w:docPart>
    <w:docPart>
      <w:docPartPr>
        <w:name w:val="AFFF98DC9DCD4CFE9CE1C2EDEC376209"/>
        <w:category>
          <w:name w:val="Allgemein"/>
          <w:gallery w:val="placeholder"/>
        </w:category>
        <w:types>
          <w:type w:val="bbPlcHdr"/>
        </w:types>
        <w:behaviors>
          <w:behavior w:val="content"/>
        </w:behaviors>
        <w:guid w:val="{7E0F33BB-5E7F-46B7-9B4B-B3DF707DC85C}"/>
      </w:docPartPr>
      <w:docPartBody>
        <w:p w:rsidR="0045661A" w:rsidRDefault="00494E8C" w:rsidP="007C6DF5">
          <w:pPr>
            <w:pStyle w:val="AFFF98DC9DCD4CFE9CE1C2EDEC376209"/>
          </w:pPr>
          <w:r>
            <w:t>Auswahl</w:t>
          </w:r>
        </w:p>
      </w:docPartBody>
    </w:docPart>
    <w:docPart>
      <w:docPartPr>
        <w:name w:val="58177DDD7CB3434B976872F29B1E3046"/>
        <w:category>
          <w:name w:val="Allgemein"/>
          <w:gallery w:val="placeholder"/>
        </w:category>
        <w:types>
          <w:type w:val="bbPlcHdr"/>
        </w:types>
        <w:behaviors>
          <w:behavior w:val="content"/>
        </w:behaviors>
        <w:guid w:val="{C6CE692D-64A8-45FF-9042-84E2D3761C92}"/>
      </w:docPartPr>
      <w:docPartBody>
        <w:p w:rsidR="0045661A" w:rsidRDefault="00494E8C" w:rsidP="007C6DF5">
          <w:pPr>
            <w:pStyle w:val="58177DDD7CB3434B976872F29B1E3046"/>
          </w:pPr>
          <w:r>
            <w:t>Auswahl</w:t>
          </w:r>
        </w:p>
      </w:docPartBody>
    </w:docPart>
    <w:docPart>
      <w:docPartPr>
        <w:name w:val="8B8BF61CA46F46A88C93ECAEA0F7B598"/>
        <w:category>
          <w:name w:val="Allgemein"/>
          <w:gallery w:val="placeholder"/>
        </w:category>
        <w:types>
          <w:type w:val="bbPlcHdr"/>
        </w:types>
        <w:behaviors>
          <w:behavior w:val="content"/>
        </w:behaviors>
        <w:guid w:val="{47FD1926-5296-4D58-9F08-E62E6D460823}"/>
      </w:docPartPr>
      <w:docPartBody>
        <w:p w:rsidR="0045661A" w:rsidRDefault="00494E8C" w:rsidP="007C6DF5">
          <w:pPr>
            <w:pStyle w:val="8B8BF61CA46F46A88C93ECAEA0F7B598"/>
          </w:pPr>
          <w:r>
            <w:t>SSt.</w:t>
          </w:r>
        </w:p>
      </w:docPartBody>
    </w:docPart>
    <w:docPart>
      <w:docPartPr>
        <w:name w:val="D111562799D24CADAD638B3DCF7DC9C6"/>
        <w:category>
          <w:name w:val="Allgemein"/>
          <w:gallery w:val="placeholder"/>
        </w:category>
        <w:types>
          <w:type w:val="bbPlcHdr"/>
        </w:types>
        <w:behaviors>
          <w:behavior w:val="content"/>
        </w:behaviors>
        <w:guid w:val="{2DD7972A-7ADB-4F0B-809D-64B4B8DDEA6D}"/>
      </w:docPartPr>
      <w:docPartBody>
        <w:p w:rsidR="0045661A" w:rsidRDefault="00494E8C" w:rsidP="007C6DF5">
          <w:pPr>
            <w:pStyle w:val="D111562799D24CADAD638B3DCF7DC9C6"/>
          </w:pPr>
          <w:r>
            <w:t>SSt.</w:t>
          </w:r>
        </w:p>
      </w:docPartBody>
    </w:docPart>
    <w:docPart>
      <w:docPartPr>
        <w:name w:val="4E4FD9F9B5B24625B92DC0E3EDB0C34C"/>
        <w:category>
          <w:name w:val="Allgemein"/>
          <w:gallery w:val="placeholder"/>
        </w:category>
        <w:types>
          <w:type w:val="bbPlcHdr"/>
        </w:types>
        <w:behaviors>
          <w:behavior w:val="content"/>
        </w:behaviors>
        <w:guid w:val="{5EE92D68-325D-44E9-AA9B-B77302B10476}"/>
      </w:docPartPr>
      <w:docPartBody>
        <w:p w:rsidR="0045661A" w:rsidRDefault="00494E8C" w:rsidP="007C6DF5">
          <w:pPr>
            <w:pStyle w:val="4E4FD9F9B5B24625B92DC0E3EDB0C34C"/>
          </w:pPr>
          <w:r>
            <w:t>SSt.</w:t>
          </w:r>
        </w:p>
      </w:docPartBody>
    </w:docPart>
    <w:docPart>
      <w:docPartPr>
        <w:name w:val="827F2E20822D4A7584279EAC3D5F2A85"/>
        <w:category>
          <w:name w:val="Allgemein"/>
          <w:gallery w:val="placeholder"/>
        </w:category>
        <w:types>
          <w:type w:val="bbPlcHdr"/>
        </w:types>
        <w:behaviors>
          <w:behavior w:val="content"/>
        </w:behaviors>
        <w:guid w:val="{0E6D781E-EF64-4430-9889-C2F04FC41C11}"/>
      </w:docPartPr>
      <w:docPartBody>
        <w:p w:rsidR="0045661A" w:rsidRDefault="00494E8C" w:rsidP="007C6DF5">
          <w:pPr>
            <w:pStyle w:val="827F2E20822D4A7584279EAC3D5F2A85"/>
          </w:pPr>
          <w:r>
            <w:t>SSt.</w:t>
          </w:r>
        </w:p>
      </w:docPartBody>
    </w:docPart>
    <w:docPart>
      <w:docPartPr>
        <w:name w:val="75FE1090167C4097AB93938B8261008B"/>
        <w:category>
          <w:name w:val="Allgemein"/>
          <w:gallery w:val="placeholder"/>
        </w:category>
        <w:types>
          <w:type w:val="bbPlcHdr"/>
        </w:types>
        <w:behaviors>
          <w:behavior w:val="content"/>
        </w:behaviors>
        <w:guid w:val="{3025F78E-6F97-4A51-B9FC-3DEBE8D3F71E}"/>
      </w:docPartPr>
      <w:docPartBody>
        <w:p w:rsidR="0045661A" w:rsidRDefault="00494E8C" w:rsidP="00494E8C">
          <w:pPr>
            <w:pStyle w:val="75FE1090167C4097AB93938B8261008B9"/>
          </w:pPr>
          <w:r w:rsidRPr="00D728FA">
            <w:rPr>
              <w:sz w:val="18"/>
              <w:szCs w:val="18"/>
            </w:rPr>
            <w:t>Ort, Datum</w:t>
          </w:r>
        </w:p>
      </w:docPartBody>
    </w:docPart>
    <w:docPart>
      <w:docPartPr>
        <w:name w:val="893C5E71F38948F391869964C6C1DF72"/>
        <w:category>
          <w:name w:val="Allgemein"/>
          <w:gallery w:val="placeholder"/>
        </w:category>
        <w:types>
          <w:type w:val="bbPlcHdr"/>
        </w:types>
        <w:behaviors>
          <w:behavior w:val="content"/>
        </w:behaviors>
        <w:guid w:val="{393307C7-C763-48BC-8720-1B7FE5863096}"/>
      </w:docPartPr>
      <w:docPartBody>
        <w:p w:rsidR="0075177E" w:rsidRDefault="00494E8C" w:rsidP="00494E8C">
          <w:pPr>
            <w:pStyle w:val="893C5E71F38948F391869964C6C1DF728"/>
          </w:pPr>
          <w:r>
            <w:rPr>
              <w:rStyle w:val="Platzhaltertext"/>
              <w:rFonts w:eastAsiaTheme="minorEastAsia"/>
            </w:rPr>
            <w:t>Aktion</w:t>
          </w:r>
          <w:r w:rsidRPr="00DF6AAF">
            <w:rPr>
              <w:rStyle w:val="Platzhaltertext"/>
              <w:rFonts w:eastAsiaTheme="minorEastAsia"/>
            </w:rPr>
            <w:t xml:space="preserve"> aus</w:t>
          </w:r>
          <w:r>
            <w:rPr>
              <w:rStyle w:val="Platzhaltertext"/>
              <w:rFonts w:eastAsiaTheme="minorEastAsia"/>
            </w:rPr>
            <w:t>wählen</w:t>
          </w:r>
        </w:p>
      </w:docPartBody>
    </w:docPart>
    <w:docPart>
      <w:docPartPr>
        <w:name w:val="9684E8A5A3824BD98B45FA5A4B6E3C2A"/>
        <w:category>
          <w:name w:val="Allgemein"/>
          <w:gallery w:val="placeholder"/>
        </w:category>
        <w:types>
          <w:type w:val="bbPlcHdr"/>
        </w:types>
        <w:behaviors>
          <w:behavior w:val="content"/>
        </w:behaviors>
        <w:guid w:val="{205D71B4-23B3-406D-992E-AFB532A0C2F1}"/>
      </w:docPartPr>
      <w:docPartBody>
        <w:p w:rsidR="0075177E" w:rsidRDefault="00494E8C">
          <w:r>
            <w:t>Aktion auswählen</w:t>
          </w:r>
        </w:p>
      </w:docPartBody>
    </w:docPart>
    <w:docPart>
      <w:docPartPr>
        <w:name w:val="1233CF93E3C641D4A8777119F996253D"/>
        <w:category>
          <w:name w:val="Allgemein"/>
          <w:gallery w:val="placeholder"/>
        </w:category>
        <w:types>
          <w:type w:val="bbPlcHdr"/>
        </w:types>
        <w:behaviors>
          <w:behavior w:val="content"/>
        </w:behaviors>
        <w:guid w:val="{FF260B91-974F-4834-B08C-70F7575E7668}"/>
      </w:docPartPr>
      <w:docPartBody>
        <w:p w:rsidR="0075177E" w:rsidRDefault="00494E8C">
          <w:r>
            <w:t>Aktion auswählen</w:t>
          </w:r>
        </w:p>
      </w:docPartBody>
    </w:docPart>
    <w:docPart>
      <w:docPartPr>
        <w:name w:val="294C715E079747EEB18029B4504825AE"/>
        <w:category>
          <w:name w:val="Allgemein"/>
          <w:gallery w:val="placeholder"/>
        </w:category>
        <w:types>
          <w:type w:val="bbPlcHdr"/>
        </w:types>
        <w:behaviors>
          <w:behavior w:val="content"/>
        </w:behaviors>
        <w:guid w:val="{1E801C8E-B617-41D3-A00D-41113AA24282}"/>
      </w:docPartPr>
      <w:docPartBody>
        <w:p w:rsidR="0062038F" w:rsidRDefault="00494E8C">
          <w:r>
            <w:t>Anz.</w:t>
          </w:r>
        </w:p>
      </w:docPartBody>
    </w:docPart>
    <w:docPart>
      <w:docPartPr>
        <w:name w:val="01D94D18A76D421EB91D4EA2230B2166"/>
        <w:category>
          <w:name w:val="Allgemein"/>
          <w:gallery w:val="placeholder"/>
        </w:category>
        <w:types>
          <w:type w:val="bbPlcHdr"/>
        </w:types>
        <w:behaviors>
          <w:behavior w:val="content"/>
        </w:behaviors>
        <w:guid w:val="{B76F6A79-B9AB-4D6C-A2C9-CE206FDCEC5B}"/>
      </w:docPartPr>
      <w:docPartBody>
        <w:p w:rsidR="00E336BB" w:rsidRDefault="00494E8C" w:rsidP="0062038F">
          <w:pPr>
            <w:pStyle w:val="01D94D18A76D421EB91D4EA2230B2166"/>
          </w:pPr>
          <w:r>
            <w:t>Anz.</w:t>
          </w:r>
        </w:p>
      </w:docPartBody>
    </w:docPart>
    <w:docPart>
      <w:docPartPr>
        <w:name w:val="576ECDFFB50346C7A02BBEEC19231B9C"/>
        <w:category>
          <w:name w:val="Allgemein"/>
          <w:gallery w:val="placeholder"/>
        </w:category>
        <w:types>
          <w:type w:val="bbPlcHdr"/>
        </w:types>
        <w:behaviors>
          <w:behavior w:val="content"/>
        </w:behaviors>
        <w:guid w:val="{F846056B-3DB6-435C-BFCE-3B094BF6E9E3}"/>
      </w:docPartPr>
      <w:docPartBody>
        <w:p w:rsidR="00E336BB" w:rsidRDefault="00494E8C" w:rsidP="0062038F">
          <w:pPr>
            <w:pStyle w:val="576ECDFFB50346C7A02BBEEC19231B9C"/>
          </w:pPr>
          <w:r>
            <w:t>Anz.</w:t>
          </w:r>
        </w:p>
      </w:docPartBody>
    </w:docPart>
    <w:docPart>
      <w:docPartPr>
        <w:name w:val="D0EEBE0D112F4C8CA14C0DB76385CDBA"/>
        <w:category>
          <w:name w:val="Allgemein"/>
          <w:gallery w:val="placeholder"/>
        </w:category>
        <w:types>
          <w:type w:val="bbPlcHdr"/>
        </w:types>
        <w:behaviors>
          <w:behavior w:val="content"/>
        </w:behaviors>
        <w:guid w:val="{384FCC35-A4E9-4DBC-AB66-0C4A9EC646BC}"/>
      </w:docPartPr>
      <w:docPartBody>
        <w:p w:rsidR="00E336BB" w:rsidRDefault="00494E8C" w:rsidP="0062038F">
          <w:pPr>
            <w:pStyle w:val="D0EEBE0D112F4C8CA14C0DB76385CDBA"/>
          </w:pPr>
          <w:r>
            <w:t>Anz.</w:t>
          </w:r>
        </w:p>
      </w:docPartBody>
    </w:docPart>
    <w:docPart>
      <w:docPartPr>
        <w:name w:val="79D462E3C0C14B53991AAE8667B491D0"/>
        <w:category>
          <w:name w:val="Allgemein"/>
          <w:gallery w:val="placeholder"/>
        </w:category>
        <w:types>
          <w:type w:val="bbPlcHdr"/>
        </w:types>
        <w:behaviors>
          <w:behavior w:val="content"/>
        </w:behaviors>
        <w:guid w:val="{11259AC5-A32D-470A-BE46-820A4AE6C694}"/>
      </w:docPartPr>
      <w:docPartBody>
        <w:p w:rsidR="00E336BB" w:rsidRDefault="00494E8C" w:rsidP="0062038F">
          <w:pPr>
            <w:pStyle w:val="79D462E3C0C14B53991AAE8667B491D0"/>
          </w:pPr>
          <w:r>
            <w:t>Anz.</w:t>
          </w:r>
        </w:p>
      </w:docPartBody>
    </w:docPart>
    <w:docPart>
      <w:docPartPr>
        <w:name w:val="1096DB2450084C45A72033050B1FCC17"/>
        <w:category>
          <w:name w:val="Allgemein"/>
          <w:gallery w:val="placeholder"/>
        </w:category>
        <w:types>
          <w:type w:val="bbPlcHdr"/>
        </w:types>
        <w:behaviors>
          <w:behavior w:val="content"/>
        </w:behaviors>
        <w:guid w:val="{9B097901-AC8D-4779-A689-CFA975847D39}"/>
      </w:docPartPr>
      <w:docPartBody>
        <w:p w:rsidR="00E336BB" w:rsidRDefault="00494E8C" w:rsidP="0062038F">
          <w:pPr>
            <w:pStyle w:val="1096DB2450084C45A72033050B1FCC17"/>
          </w:pPr>
          <w:r>
            <w:t>Anz.</w:t>
          </w:r>
        </w:p>
      </w:docPartBody>
    </w:docPart>
    <w:docPart>
      <w:docPartPr>
        <w:name w:val="7E2A9C5C855B46D6B9418C4FA8588D44"/>
        <w:category>
          <w:name w:val="Allgemein"/>
          <w:gallery w:val="placeholder"/>
        </w:category>
        <w:types>
          <w:type w:val="bbPlcHdr"/>
        </w:types>
        <w:behaviors>
          <w:behavior w:val="content"/>
        </w:behaviors>
        <w:guid w:val="{3679F042-4394-4F14-A1FA-E414B0F8C625}"/>
      </w:docPartPr>
      <w:docPartBody>
        <w:p w:rsidR="00E336BB" w:rsidRDefault="00494E8C" w:rsidP="0062038F">
          <w:pPr>
            <w:pStyle w:val="7E2A9C5C855B46D6B9418C4FA8588D44"/>
          </w:pPr>
          <w:r>
            <w:t>Anz.</w:t>
          </w:r>
        </w:p>
      </w:docPartBody>
    </w:docPart>
    <w:docPart>
      <w:docPartPr>
        <w:name w:val="E60CC5480CBC4495B2FD32FBB7C7CB0B"/>
        <w:category>
          <w:name w:val="Allgemein"/>
          <w:gallery w:val="placeholder"/>
        </w:category>
        <w:types>
          <w:type w:val="bbPlcHdr"/>
        </w:types>
        <w:behaviors>
          <w:behavior w:val="content"/>
        </w:behaviors>
        <w:guid w:val="{2E82EA36-C33E-4354-A3C9-8EA96C701FE4}"/>
      </w:docPartPr>
      <w:docPartBody>
        <w:p w:rsidR="00E336BB" w:rsidRDefault="00494E8C" w:rsidP="0062038F">
          <w:pPr>
            <w:pStyle w:val="E60CC5480CBC4495B2FD32FBB7C7CB0B"/>
          </w:pPr>
          <w:r>
            <w:t>Anz.</w:t>
          </w:r>
        </w:p>
      </w:docPartBody>
    </w:docPart>
    <w:docPart>
      <w:docPartPr>
        <w:name w:val="38C2EC41B4A647EFB1E9A69CA750779D"/>
        <w:category>
          <w:name w:val="Allgemein"/>
          <w:gallery w:val="placeholder"/>
        </w:category>
        <w:types>
          <w:type w:val="bbPlcHdr"/>
        </w:types>
        <w:behaviors>
          <w:behavior w:val="content"/>
        </w:behaviors>
        <w:guid w:val="{C3A99201-BED8-41F6-8729-02C646A4DE81}"/>
      </w:docPartPr>
      <w:docPartBody>
        <w:p w:rsidR="00494E8C" w:rsidRDefault="00494E8C">
          <w:r>
            <w:t>Name der zusätzlichen Aktion eingeben</w:t>
          </w:r>
        </w:p>
      </w:docPartBody>
    </w:docPart>
    <w:docPart>
      <w:docPartPr>
        <w:name w:val="697C6AB8CB454517A4EA9300176AAA7F"/>
        <w:category>
          <w:name w:val="Allgemein"/>
          <w:gallery w:val="placeholder"/>
        </w:category>
        <w:types>
          <w:type w:val="bbPlcHdr"/>
        </w:types>
        <w:behaviors>
          <w:behavior w:val="content"/>
        </w:behaviors>
        <w:guid w:val="{EB66B67E-4EF8-4973-AF7D-880526384C72}"/>
      </w:docPartPr>
      <w:docPartBody>
        <w:p w:rsidR="00494E8C" w:rsidRDefault="00494E8C" w:rsidP="00DF7FF2">
          <w:pPr>
            <w:pStyle w:val="697C6AB8CB454517A4EA9300176AAA7F"/>
          </w:pPr>
          <w:r>
            <w:t>Name der zusätzlichen Aktion eingeben</w:t>
          </w:r>
        </w:p>
      </w:docPartBody>
    </w:docPart>
    <w:docPart>
      <w:docPartPr>
        <w:name w:val="5D55462473B24E67BDAF4AA15F271026"/>
        <w:category>
          <w:name w:val="Allgemein"/>
          <w:gallery w:val="placeholder"/>
        </w:category>
        <w:types>
          <w:type w:val="bbPlcHdr"/>
        </w:types>
        <w:behaviors>
          <w:behavior w:val="content"/>
        </w:behaviors>
        <w:guid w:val="{AEF23447-C3A9-4892-BBA6-F48B56E7BA6B}"/>
      </w:docPartPr>
      <w:docPartBody>
        <w:p w:rsidR="005E05E8" w:rsidRDefault="00494E8C" w:rsidP="00494E8C">
          <w:pPr>
            <w:pStyle w:val="5D55462473B24E67BDAF4AA15F271026"/>
          </w:pPr>
          <w:r>
            <w:t>Aktion auswählen</w:t>
          </w:r>
        </w:p>
      </w:docPartBody>
    </w:docPart>
    <w:docPart>
      <w:docPartPr>
        <w:name w:val="2E19D793D8F645FC91A8492F5D175549"/>
        <w:category>
          <w:name w:val="Allgemein"/>
          <w:gallery w:val="placeholder"/>
        </w:category>
        <w:types>
          <w:type w:val="bbPlcHdr"/>
        </w:types>
        <w:behaviors>
          <w:behavior w:val="content"/>
        </w:behaviors>
        <w:guid w:val="{B3B73DF4-A48A-4198-83F3-CA185BC55786}"/>
      </w:docPartPr>
      <w:docPartBody>
        <w:p w:rsidR="005E05E8" w:rsidRDefault="00494E8C" w:rsidP="00494E8C">
          <w:pPr>
            <w:pStyle w:val="2E19D793D8F645FC91A8492F5D175549"/>
          </w:pPr>
          <w:r>
            <w:t>Aktion auswählen</w:t>
          </w:r>
        </w:p>
      </w:docPartBody>
    </w:docPart>
    <w:docPart>
      <w:docPartPr>
        <w:name w:val="7D07C125705F430ABA6BF7B070ACF687"/>
        <w:category>
          <w:name w:val="Allgemein"/>
          <w:gallery w:val="placeholder"/>
        </w:category>
        <w:types>
          <w:type w:val="bbPlcHdr"/>
        </w:types>
        <w:behaviors>
          <w:behavior w:val="content"/>
        </w:behaviors>
        <w:guid w:val="{16B94CD8-2039-4C24-889B-4A48BE959AB9}"/>
      </w:docPartPr>
      <w:docPartBody>
        <w:p w:rsidR="00DC2356" w:rsidRDefault="00C0011A" w:rsidP="00C0011A">
          <w:pPr>
            <w:pStyle w:val="7D07C125705F430ABA6BF7B070ACF687"/>
          </w:pPr>
          <w:r>
            <w:rPr>
              <w:rStyle w:val="Platzhaltertext"/>
            </w:rPr>
            <w:t>Aktion</w:t>
          </w:r>
          <w:r w:rsidRPr="00DF6AAF">
            <w:rPr>
              <w:rStyle w:val="Platzhaltertext"/>
            </w:rPr>
            <w:t xml:space="preserve"> aus</w:t>
          </w:r>
          <w:r>
            <w:rPr>
              <w:rStyle w:val="Platzhaltertext"/>
            </w:rPr>
            <w:t>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Web">
    <w:altName w:val="Trebuchet MS"/>
    <w:charset w:val="00"/>
    <w:family w:val="swiss"/>
    <w:pitch w:val="variable"/>
    <w:sig w:usb0="00000007" w:usb1="00000000" w:usb2="00000000" w:usb3="00000000" w:csb0="00000093" w:csb1="00000000"/>
  </w:font>
  <w:font w:name="Myriad Pro">
    <w:panose1 w:val="020B0503030403020204"/>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yriad">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DF5"/>
    <w:rsid w:val="0045661A"/>
    <w:rsid w:val="00494E8C"/>
    <w:rsid w:val="005E05E8"/>
    <w:rsid w:val="0062038F"/>
    <w:rsid w:val="00732A67"/>
    <w:rsid w:val="0075177E"/>
    <w:rsid w:val="007C6DF5"/>
    <w:rsid w:val="00C0011A"/>
    <w:rsid w:val="00DC2356"/>
    <w:rsid w:val="00DF7FF2"/>
    <w:rsid w:val="00E336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7F37C69833444A99A050E9F6ADC071">
    <w:name w:val="AD7F37C69833444A99A050E9F6ADC071"/>
  </w:style>
  <w:style w:type="paragraph" w:customStyle="1" w:styleId="8EB2A6205EEA43C88B4E6D10E9BA570F">
    <w:name w:val="8EB2A6205EEA43C88B4E6D10E9BA570F"/>
  </w:style>
  <w:style w:type="paragraph" w:customStyle="1" w:styleId="881FF16D41C748A08CB6326B5F80D0D9">
    <w:name w:val="881FF16D41C748A08CB6326B5F80D0D9"/>
  </w:style>
  <w:style w:type="character" w:styleId="Platzhaltertext">
    <w:name w:val="Placeholder Text"/>
    <w:basedOn w:val="Absatz-Standardschriftart"/>
    <w:uiPriority w:val="99"/>
    <w:semiHidden/>
    <w:rsid w:val="00C0011A"/>
    <w:rPr>
      <w:color w:val="595959" w:themeColor="text1" w:themeTint="A6"/>
    </w:rPr>
  </w:style>
  <w:style w:type="paragraph" w:customStyle="1" w:styleId="0EAC31D4A58E470CA5BD6B73953693F7">
    <w:name w:val="0EAC31D4A58E470CA5BD6B73953693F7"/>
    <w:rsid w:val="007C6DF5"/>
  </w:style>
  <w:style w:type="paragraph" w:customStyle="1" w:styleId="1190154CDE29416F8F79125B737EB940">
    <w:name w:val="1190154CDE29416F8F79125B737EB940"/>
    <w:rsid w:val="007C6DF5"/>
  </w:style>
  <w:style w:type="paragraph" w:customStyle="1" w:styleId="6E8FDA09E1454571BE26155922910395">
    <w:name w:val="6E8FDA09E1454571BE26155922910395"/>
    <w:rsid w:val="007C6DF5"/>
  </w:style>
  <w:style w:type="paragraph" w:customStyle="1" w:styleId="BAB5A05999FA4173959A313FEF53DA27">
    <w:name w:val="BAB5A05999FA4173959A313FEF53DA27"/>
    <w:rsid w:val="007C6DF5"/>
  </w:style>
  <w:style w:type="paragraph" w:customStyle="1" w:styleId="86ED39E48A4A4851A3141706D985FC58">
    <w:name w:val="86ED39E48A4A4851A3141706D985FC58"/>
    <w:rsid w:val="007C6DF5"/>
  </w:style>
  <w:style w:type="paragraph" w:customStyle="1" w:styleId="62AC3D8AFE1346D8AE724BDDA08EC404">
    <w:name w:val="62AC3D8AFE1346D8AE724BDDA08EC404"/>
    <w:rsid w:val="007C6DF5"/>
  </w:style>
  <w:style w:type="paragraph" w:customStyle="1" w:styleId="1C51F881E4164FFAA052C170E66EA16A">
    <w:name w:val="1C51F881E4164FFAA052C170E66EA16A"/>
    <w:rsid w:val="007C6DF5"/>
  </w:style>
  <w:style w:type="paragraph" w:customStyle="1" w:styleId="AEC0B1A227EA45FD94F6A83258BD2927">
    <w:name w:val="AEC0B1A227EA45FD94F6A83258BD2927"/>
    <w:rsid w:val="007C6DF5"/>
  </w:style>
  <w:style w:type="paragraph" w:customStyle="1" w:styleId="8D0D376EE50A47C28BE11F283D21976C">
    <w:name w:val="8D0D376EE50A47C28BE11F283D21976C"/>
    <w:rsid w:val="007C6DF5"/>
  </w:style>
  <w:style w:type="paragraph" w:customStyle="1" w:styleId="F59EF04358BA454AB7F2CDCC5F237C7C">
    <w:name w:val="F59EF04358BA454AB7F2CDCC5F237C7C"/>
    <w:rsid w:val="007C6DF5"/>
  </w:style>
  <w:style w:type="paragraph" w:customStyle="1" w:styleId="7A32B8EC03FB44C6A342EE70D06A901A">
    <w:name w:val="7A32B8EC03FB44C6A342EE70D06A901A"/>
    <w:rsid w:val="007C6DF5"/>
  </w:style>
  <w:style w:type="paragraph" w:customStyle="1" w:styleId="737ECEB195FD4790B76B228F99E451E1">
    <w:name w:val="737ECEB195FD4790B76B228F99E451E1"/>
    <w:rsid w:val="007C6DF5"/>
  </w:style>
  <w:style w:type="paragraph" w:customStyle="1" w:styleId="8D18BFF22483467FBD4FF0E65CFB9C53">
    <w:name w:val="8D18BFF22483467FBD4FF0E65CFB9C53"/>
    <w:rsid w:val="007C6DF5"/>
  </w:style>
  <w:style w:type="paragraph" w:customStyle="1" w:styleId="CCB0C5ACE0644B9DAF2745F40C25902B">
    <w:name w:val="CCB0C5ACE0644B9DAF2745F40C25902B"/>
    <w:rsid w:val="007C6DF5"/>
  </w:style>
  <w:style w:type="paragraph" w:customStyle="1" w:styleId="23442852BFFA4E8A88C7C1C95FC314B3">
    <w:name w:val="23442852BFFA4E8A88C7C1C95FC314B3"/>
    <w:rsid w:val="007C6DF5"/>
  </w:style>
  <w:style w:type="paragraph" w:customStyle="1" w:styleId="0E8400BD6BBC4FA385F59CF1EF23B3FC">
    <w:name w:val="0E8400BD6BBC4FA385F59CF1EF23B3FC"/>
    <w:rsid w:val="007C6DF5"/>
  </w:style>
  <w:style w:type="paragraph" w:customStyle="1" w:styleId="FD2438F2B5EB4C86AA098D101C4C5A15">
    <w:name w:val="FD2438F2B5EB4C86AA098D101C4C5A1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205D223C0734473DA022AECF16BD7C8C">
    <w:name w:val="205D223C0734473DA022AECF16BD7C8C"/>
    <w:rsid w:val="007C6DF5"/>
  </w:style>
  <w:style w:type="paragraph" w:customStyle="1" w:styleId="3D3DFCE6B6CC46BC97A070377D08EBA4">
    <w:name w:val="3D3DFCE6B6CC46BC97A070377D08EBA4"/>
    <w:rsid w:val="007C6DF5"/>
  </w:style>
  <w:style w:type="paragraph" w:customStyle="1" w:styleId="B9A5AE8831604980B1BD7EAD0C1167FD">
    <w:name w:val="B9A5AE8831604980B1BD7EAD0C1167FD"/>
    <w:rsid w:val="007C6DF5"/>
  </w:style>
  <w:style w:type="paragraph" w:customStyle="1" w:styleId="D6448726BA0F4FC6952AA129ABF8568E">
    <w:name w:val="D6448726BA0F4FC6952AA129ABF8568E"/>
    <w:rsid w:val="007C6DF5"/>
  </w:style>
  <w:style w:type="paragraph" w:customStyle="1" w:styleId="08F9E796651345FAB0C8BC801659AE18">
    <w:name w:val="08F9E796651345FAB0C8BC801659AE18"/>
    <w:rsid w:val="007C6DF5"/>
  </w:style>
  <w:style w:type="paragraph" w:customStyle="1" w:styleId="DDB26252985A47199C9833FF1359F671">
    <w:name w:val="DDB26252985A47199C9833FF1359F671"/>
    <w:rsid w:val="007C6DF5"/>
  </w:style>
  <w:style w:type="paragraph" w:customStyle="1" w:styleId="95710D009D444CF4893FC2E43887FA41">
    <w:name w:val="95710D009D444CF4893FC2E43887FA41"/>
    <w:rsid w:val="007C6DF5"/>
  </w:style>
  <w:style w:type="paragraph" w:customStyle="1" w:styleId="5B0ACF3CFF324138B01BD4A89E5A7742">
    <w:name w:val="5B0ACF3CFF324138B01BD4A89E5A7742"/>
    <w:rsid w:val="007C6DF5"/>
  </w:style>
  <w:style w:type="paragraph" w:customStyle="1" w:styleId="3B18D91E6B5245598681B3534CF038D0">
    <w:name w:val="3B18D91E6B5245598681B3534CF038D0"/>
    <w:rsid w:val="007C6DF5"/>
  </w:style>
  <w:style w:type="paragraph" w:customStyle="1" w:styleId="0F4BAD47DDBD4ACB9FF75844B83FCD18">
    <w:name w:val="0F4BAD47DDBD4ACB9FF75844B83FCD18"/>
    <w:rsid w:val="007C6DF5"/>
  </w:style>
  <w:style w:type="paragraph" w:customStyle="1" w:styleId="A69EB278F3574C4080AAC1305CABB145">
    <w:name w:val="A69EB278F3574C4080AAC1305CABB145"/>
    <w:rsid w:val="007C6DF5"/>
  </w:style>
  <w:style w:type="paragraph" w:customStyle="1" w:styleId="25A648A2BF8B42F58616CB8C79BB0AD4">
    <w:name w:val="25A648A2BF8B42F58616CB8C79BB0AD4"/>
    <w:rsid w:val="007C6DF5"/>
  </w:style>
  <w:style w:type="paragraph" w:customStyle="1" w:styleId="CCFB458A8CC7408690C97325B9EACD5B">
    <w:name w:val="CCFB458A8CC7408690C97325B9EACD5B"/>
    <w:rsid w:val="007C6DF5"/>
  </w:style>
  <w:style w:type="paragraph" w:customStyle="1" w:styleId="15D62C5AF69E477C9FE26DA422EE433E">
    <w:name w:val="15D62C5AF69E477C9FE26DA422EE433E"/>
    <w:rsid w:val="007C6DF5"/>
  </w:style>
  <w:style w:type="paragraph" w:customStyle="1" w:styleId="E451F879A3BF43DD8D5ED5397208F817">
    <w:name w:val="E451F879A3BF43DD8D5ED5397208F817"/>
    <w:rsid w:val="007C6DF5"/>
  </w:style>
  <w:style w:type="paragraph" w:customStyle="1" w:styleId="5B0ACF3CFF324138B01BD4A89E5A77421">
    <w:name w:val="5B0ACF3CFF324138B01BD4A89E5A7742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
    <w:name w:val="3B18D91E6B5245598681B3534CF038D0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
    <w:name w:val="0F4BAD47DDBD4ACB9FF75844B83FCD18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
    <w:name w:val="ED08E763046549B3A3447BDE30BB68A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1">
    <w:name w:val="95710D009D444CF4893FC2E43887FA41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B0ACF3CFF324138B01BD4A89E5A77422">
    <w:name w:val="5B0ACF3CFF324138B01BD4A89E5A77422"/>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2">
    <w:name w:val="3B18D91E6B5245598681B3534CF038D0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2">
    <w:name w:val="0F4BAD47DDBD4ACB9FF75844B83FCD182"/>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1">
    <w:name w:val="ED08E763046549B3A3447BDE30BB68A1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2">
    <w:name w:val="95710D009D444CF4893FC2E43887FA41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D68117CC231C406FAB217956F6DF0EFD">
    <w:name w:val="D68117CC231C406FAB217956F6DF0EFD"/>
    <w:rsid w:val="007C6DF5"/>
  </w:style>
  <w:style w:type="paragraph" w:customStyle="1" w:styleId="5B0ACF3CFF324138B01BD4A89E5A77423">
    <w:name w:val="5B0ACF3CFF324138B01BD4A89E5A77423"/>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3">
    <w:name w:val="3B18D91E6B5245598681B3534CF038D0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3">
    <w:name w:val="0F4BAD47DDBD4ACB9FF75844B83FCD183"/>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2">
    <w:name w:val="ED08E763046549B3A3447BDE30BB68A1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3">
    <w:name w:val="95710D009D444CF4893FC2E43887FA41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B0ACF3CFF324138B01BD4A89E5A77424">
    <w:name w:val="5B0ACF3CFF324138B01BD4A89E5A77424"/>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4">
    <w:name w:val="3B18D91E6B5245598681B3534CF038D0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4">
    <w:name w:val="0F4BAD47DDBD4ACB9FF75844B83FCD184"/>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3">
    <w:name w:val="ED08E763046549B3A3447BDE30BB68A1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4">
    <w:name w:val="95710D009D444CF4893FC2E43887FA41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B0ACF3CFF324138B01BD4A89E5A77425">
    <w:name w:val="5B0ACF3CFF324138B01BD4A89E5A77425"/>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5">
    <w:name w:val="3B18D91E6B5245598681B3534CF038D0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5">
    <w:name w:val="0F4BAD47DDBD4ACB9FF75844B83FCD185"/>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4">
    <w:name w:val="ED08E763046549B3A3447BDE30BB68A1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
    <w:name w:val="CEAFAF4049FE453491F67BF77EFEF83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5">
    <w:name w:val="95710D009D444CF4893FC2E43887FA41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
    <w:name w:val="E675DBB896EE4A72A8F827AABA13D2AE"/>
    <w:rsid w:val="007C6DF5"/>
  </w:style>
  <w:style w:type="paragraph" w:customStyle="1" w:styleId="7FF4B91F8E424807A753205F4A124D69">
    <w:name w:val="7FF4B91F8E424807A753205F4A124D69"/>
    <w:rsid w:val="007C6DF5"/>
  </w:style>
  <w:style w:type="paragraph" w:customStyle="1" w:styleId="0BC0F931E90C4EC09913F30E476EDA95">
    <w:name w:val="0BC0F931E90C4EC09913F30E476EDA95"/>
    <w:rsid w:val="007C6DF5"/>
  </w:style>
  <w:style w:type="paragraph" w:customStyle="1" w:styleId="D710F7ED3A2948BC9B007B89B9A13787">
    <w:name w:val="D710F7ED3A2948BC9B007B89B9A13787"/>
    <w:rsid w:val="007C6DF5"/>
  </w:style>
  <w:style w:type="paragraph" w:customStyle="1" w:styleId="ECA07BC1BCEA48A9BC15DC175D4D089B">
    <w:name w:val="ECA07BC1BCEA48A9BC15DC175D4D089B"/>
    <w:rsid w:val="007C6DF5"/>
  </w:style>
  <w:style w:type="paragraph" w:customStyle="1" w:styleId="8433B8982D12483C8911EE564A972230">
    <w:name w:val="8433B8982D12483C8911EE564A972230"/>
    <w:rsid w:val="007C6DF5"/>
  </w:style>
  <w:style w:type="paragraph" w:customStyle="1" w:styleId="5B0ACF3CFF324138B01BD4A89E5A77426">
    <w:name w:val="5B0ACF3CFF324138B01BD4A89E5A77426"/>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6">
    <w:name w:val="3B18D91E6B5245598681B3534CF038D0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6">
    <w:name w:val="0F4BAD47DDBD4ACB9FF75844B83FCD186"/>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5">
    <w:name w:val="ED08E763046549B3A3447BDE30BB68A1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1">
    <w:name w:val="CEAFAF4049FE453491F67BF77EFEF836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1">
    <w:name w:val="7FF4B91F8E424807A753205F4A124D69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6">
    <w:name w:val="95710D009D444CF4893FC2E43887FA41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1">
    <w:name w:val="E675DBB896EE4A72A8F827AABA13D2AE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D710F7ED3A2948BC9B007B89B9A137871">
    <w:name w:val="D710F7ED3A2948BC9B007B89B9A13787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CA07BC1BCEA48A9BC15DC175D4D089B1">
    <w:name w:val="ECA07BC1BCEA48A9BC15DC175D4D089B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1">
    <w:name w:val="8433B8982D12483C8911EE564A972230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B0ACF3CFF324138B01BD4A89E5A77427">
    <w:name w:val="5B0ACF3CFF324138B01BD4A89E5A77427"/>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7">
    <w:name w:val="3B18D91E6B5245598681B3534CF038D07"/>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7">
    <w:name w:val="0F4BAD47DDBD4ACB9FF75844B83FCD187"/>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6">
    <w:name w:val="ED08E763046549B3A3447BDE30BB68A1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2">
    <w:name w:val="CEAFAF4049FE453491F67BF77EFEF836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2">
    <w:name w:val="7FF4B91F8E424807A753205F4A124D69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7">
    <w:name w:val="95710D009D444CF4893FC2E43887FA417"/>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2">
    <w:name w:val="E675DBB896EE4A72A8F827AABA13D2AE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D710F7ED3A2948BC9B007B89B9A137872">
    <w:name w:val="D710F7ED3A2948BC9B007B89B9A137872"/>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CA07BC1BCEA48A9BC15DC175D4D089B2">
    <w:name w:val="ECA07BC1BCEA48A9BC15DC175D4D089B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2">
    <w:name w:val="8433B8982D12483C8911EE564A972230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B9AAFCD20AF0468DA415614B6A8A9698">
    <w:name w:val="B9AAFCD20AF0468DA415614B6A8A9698"/>
    <w:rsid w:val="007C6DF5"/>
  </w:style>
  <w:style w:type="paragraph" w:customStyle="1" w:styleId="792568490D7E4EA68C19381FAE55228D">
    <w:name w:val="792568490D7E4EA68C19381FAE55228D"/>
    <w:rsid w:val="007C6DF5"/>
  </w:style>
  <w:style w:type="paragraph" w:customStyle="1" w:styleId="7A04F4F1E9FB4E7D9D6AE0922FC2F8C1">
    <w:name w:val="7A04F4F1E9FB4E7D9D6AE0922FC2F8C1"/>
    <w:rsid w:val="007C6DF5"/>
  </w:style>
  <w:style w:type="paragraph" w:customStyle="1" w:styleId="72113F6FF0FF4B338BD394DC01C11E61">
    <w:name w:val="72113F6FF0FF4B338BD394DC01C11E61"/>
    <w:rsid w:val="007C6DF5"/>
  </w:style>
  <w:style w:type="paragraph" w:customStyle="1" w:styleId="A0321DFC544D44F9BFAE80008AB7ECEB">
    <w:name w:val="A0321DFC544D44F9BFAE80008AB7ECEB"/>
    <w:rsid w:val="007C6DF5"/>
  </w:style>
  <w:style w:type="paragraph" w:customStyle="1" w:styleId="6821703230CD4819BDB02F28782766E5">
    <w:name w:val="6821703230CD4819BDB02F28782766E5"/>
    <w:rsid w:val="007C6DF5"/>
  </w:style>
  <w:style w:type="paragraph" w:customStyle="1" w:styleId="5FEC59B96CA24C1F8C5DF415C5AACB73">
    <w:name w:val="5FEC59B96CA24C1F8C5DF415C5AACB73"/>
    <w:rsid w:val="007C6DF5"/>
  </w:style>
  <w:style w:type="paragraph" w:customStyle="1" w:styleId="C7ACB753D9F6465EBEF95413F9132C20">
    <w:name w:val="C7ACB753D9F6465EBEF95413F9132C20"/>
    <w:rsid w:val="007C6DF5"/>
  </w:style>
  <w:style w:type="paragraph" w:customStyle="1" w:styleId="51B3AB2A6FB844E291797170F27BC106">
    <w:name w:val="51B3AB2A6FB844E291797170F27BC106"/>
    <w:rsid w:val="007C6DF5"/>
  </w:style>
  <w:style w:type="paragraph" w:customStyle="1" w:styleId="8A0EDA4A3A8E45CBA8052EE1951D80A3">
    <w:name w:val="8A0EDA4A3A8E45CBA8052EE1951D80A3"/>
    <w:rsid w:val="007C6DF5"/>
  </w:style>
  <w:style w:type="paragraph" w:customStyle="1" w:styleId="3CF4D1E2E40A4E90A03FCD3697FB23B2">
    <w:name w:val="3CF4D1E2E40A4E90A03FCD3697FB23B2"/>
    <w:rsid w:val="007C6DF5"/>
  </w:style>
  <w:style w:type="paragraph" w:customStyle="1" w:styleId="65D1F1FAB5CF4F8187AE97147FE4C9E7">
    <w:name w:val="65D1F1FAB5CF4F8187AE97147FE4C9E7"/>
    <w:rsid w:val="007C6DF5"/>
  </w:style>
  <w:style w:type="paragraph" w:customStyle="1" w:styleId="6063392EC8DF4446ACDE923A36678FA1">
    <w:name w:val="6063392EC8DF4446ACDE923A36678FA1"/>
    <w:rsid w:val="007C6DF5"/>
  </w:style>
  <w:style w:type="paragraph" w:customStyle="1" w:styleId="5B0ACF3CFF324138B01BD4A89E5A77428">
    <w:name w:val="5B0ACF3CFF324138B01BD4A89E5A77428"/>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8">
    <w:name w:val="3B18D91E6B5245598681B3534CF038D08"/>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8">
    <w:name w:val="0F4BAD47DDBD4ACB9FF75844B83FCD188"/>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7">
    <w:name w:val="ED08E763046549B3A3447BDE30BB68A17"/>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3">
    <w:name w:val="CEAFAF4049FE453491F67BF77EFEF836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3">
    <w:name w:val="7FF4B91F8E424807A753205F4A124D69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8">
    <w:name w:val="95710D009D444CF4893FC2E43887FA418"/>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3">
    <w:name w:val="E675DBB896EE4A72A8F827AABA13D2AE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1">
    <w:name w:val="8A0EDA4A3A8E45CBA8052EE1951D80A3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CA07BC1BCEA48A9BC15DC175D4D089B3">
    <w:name w:val="ECA07BC1BCEA48A9BC15DC175D4D089B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7ACB753D9F6465EBEF95413F9132C201">
    <w:name w:val="C7ACB753D9F6465EBEF95413F9132C20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1">
    <w:name w:val="6063392EC8DF4446ACDE923A36678FA1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3">
    <w:name w:val="8433B8982D12483C8911EE564A972230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1">
    <w:name w:val="51B3AB2A6FB844E291797170F27BC106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1">
    <w:name w:val="65D1F1FAB5CF4F8187AE97147FE4C9E7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1">
    <w:name w:val="3CF4D1E2E40A4E90A03FCD3697FB23B2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5B0ACF3CFF324138B01BD4A89E5A77429">
    <w:name w:val="5B0ACF3CFF324138B01BD4A89E5A77429"/>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9">
    <w:name w:val="3B18D91E6B5245598681B3534CF038D09"/>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9">
    <w:name w:val="0F4BAD47DDBD4ACB9FF75844B83FCD189"/>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CEAFAF4049FE453491F67BF77EFEF8364">
    <w:name w:val="CEAFAF4049FE453491F67BF77EFEF836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4">
    <w:name w:val="7FF4B91F8E424807A753205F4A124D69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9">
    <w:name w:val="95710D009D444CF4893FC2E43887FA419"/>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4">
    <w:name w:val="E675DBB896EE4A72A8F827AABA13D2AE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2">
    <w:name w:val="8A0EDA4A3A8E45CBA8052EE1951D80A3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CA07BC1BCEA48A9BC15DC175D4D089B4">
    <w:name w:val="ECA07BC1BCEA48A9BC15DC175D4D089B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7ACB753D9F6465EBEF95413F9132C202">
    <w:name w:val="C7ACB753D9F6465EBEF95413F9132C20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2">
    <w:name w:val="6063392EC8DF4446ACDE923A36678FA1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4">
    <w:name w:val="8433B8982D12483C8911EE564A972230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2">
    <w:name w:val="51B3AB2A6FB844E291797170F27BC106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2">
    <w:name w:val="65D1F1FAB5CF4F8187AE97147FE4C9E7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2">
    <w:name w:val="3CF4D1E2E40A4E90A03FCD3697FB23B22"/>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ACB0848AF9284C1A9F8FA30B935A4480">
    <w:name w:val="ACB0848AF9284C1A9F8FA30B935A4480"/>
    <w:rsid w:val="007C6DF5"/>
  </w:style>
  <w:style w:type="paragraph" w:customStyle="1" w:styleId="29C75DDC9A3F44778C7FF2071A19B34C">
    <w:name w:val="29C75DDC9A3F44778C7FF2071A19B34C"/>
    <w:rsid w:val="007C6DF5"/>
  </w:style>
  <w:style w:type="paragraph" w:customStyle="1" w:styleId="FE68481EBCE14EDFB73BE9F5B82AD390">
    <w:name w:val="FE68481EBCE14EDFB73BE9F5B82AD390"/>
    <w:rsid w:val="007C6DF5"/>
  </w:style>
  <w:style w:type="paragraph" w:customStyle="1" w:styleId="4B5762EA3D624221B79200C3C485C5D4">
    <w:name w:val="4B5762EA3D624221B79200C3C485C5D4"/>
    <w:rsid w:val="007C6DF5"/>
  </w:style>
  <w:style w:type="paragraph" w:customStyle="1" w:styleId="5DD72E749E664AE2BC925C5F1461C36B">
    <w:name w:val="5DD72E749E664AE2BC925C5F1461C36B"/>
    <w:rsid w:val="007C6DF5"/>
  </w:style>
  <w:style w:type="paragraph" w:customStyle="1" w:styleId="DC7695A7C2E24DAAB4B1010AEA8EE70A">
    <w:name w:val="DC7695A7C2E24DAAB4B1010AEA8EE70A"/>
    <w:rsid w:val="007C6DF5"/>
  </w:style>
  <w:style w:type="paragraph" w:customStyle="1" w:styleId="0B9D54E968774901801924922F0F1967">
    <w:name w:val="0B9D54E968774901801924922F0F1967"/>
    <w:rsid w:val="007C6DF5"/>
  </w:style>
  <w:style w:type="paragraph" w:customStyle="1" w:styleId="DC433078BC2A412EA6240E7FEFC4673A">
    <w:name w:val="DC433078BC2A412EA6240E7FEFC4673A"/>
    <w:rsid w:val="007C6DF5"/>
  </w:style>
  <w:style w:type="paragraph" w:customStyle="1" w:styleId="E48950214DF34056B19DD9695939369F">
    <w:name w:val="E48950214DF34056B19DD9695939369F"/>
    <w:rsid w:val="007C6DF5"/>
  </w:style>
  <w:style w:type="paragraph" w:customStyle="1" w:styleId="81C7CFD9BFE54417AE60B45B560FD134">
    <w:name w:val="81C7CFD9BFE54417AE60B45B560FD134"/>
    <w:rsid w:val="007C6DF5"/>
  </w:style>
  <w:style w:type="paragraph" w:customStyle="1" w:styleId="E6836E7E7CE04DD7AF6D2AA77D48BF8C">
    <w:name w:val="E6836E7E7CE04DD7AF6D2AA77D48BF8C"/>
    <w:rsid w:val="007C6DF5"/>
  </w:style>
  <w:style w:type="paragraph" w:customStyle="1" w:styleId="378DEF4DE75E4D3585B00902126F5A80">
    <w:name w:val="378DEF4DE75E4D3585B00902126F5A80"/>
    <w:rsid w:val="007C6DF5"/>
  </w:style>
  <w:style w:type="paragraph" w:customStyle="1" w:styleId="C74D853831BF42C98B2E7BB8B6025513">
    <w:name w:val="C74D853831BF42C98B2E7BB8B6025513"/>
    <w:rsid w:val="007C6DF5"/>
  </w:style>
  <w:style w:type="paragraph" w:customStyle="1" w:styleId="39F6856CEF374B998217C34AC96337FE">
    <w:name w:val="39F6856CEF374B998217C34AC96337FE"/>
    <w:rsid w:val="007C6DF5"/>
  </w:style>
  <w:style w:type="paragraph" w:customStyle="1" w:styleId="16DC68FC75CD47FE8F7281ECA875CBA7">
    <w:name w:val="16DC68FC75CD47FE8F7281ECA875CBA7"/>
    <w:rsid w:val="007C6DF5"/>
  </w:style>
  <w:style w:type="paragraph" w:customStyle="1" w:styleId="D8DB3913B7224B7BBAA5B3402D5F30CB">
    <w:name w:val="D8DB3913B7224B7BBAA5B3402D5F30CB"/>
    <w:rsid w:val="007C6DF5"/>
  </w:style>
  <w:style w:type="paragraph" w:customStyle="1" w:styleId="3FC91EFCC9FB48C1AF8C9E47C11EE425">
    <w:name w:val="3FC91EFCC9FB48C1AF8C9E47C11EE425"/>
    <w:rsid w:val="007C6DF5"/>
  </w:style>
  <w:style w:type="paragraph" w:customStyle="1" w:styleId="C4CBE5E2B1794ECAA8A01DE2EFA0F114">
    <w:name w:val="C4CBE5E2B1794ECAA8A01DE2EFA0F114"/>
    <w:rsid w:val="007C6DF5"/>
  </w:style>
  <w:style w:type="paragraph" w:customStyle="1" w:styleId="DB594FEDF2F2428A8CF80AE7E219E6A1">
    <w:name w:val="DB594FEDF2F2428A8CF80AE7E219E6A1"/>
    <w:rsid w:val="007C6DF5"/>
  </w:style>
  <w:style w:type="paragraph" w:customStyle="1" w:styleId="AFFF98DC9DCD4CFE9CE1C2EDEC376209">
    <w:name w:val="AFFF98DC9DCD4CFE9CE1C2EDEC376209"/>
    <w:rsid w:val="007C6DF5"/>
  </w:style>
  <w:style w:type="paragraph" w:customStyle="1" w:styleId="58177DDD7CB3434B976872F29B1E3046">
    <w:name w:val="58177DDD7CB3434B976872F29B1E3046"/>
    <w:rsid w:val="007C6DF5"/>
  </w:style>
  <w:style w:type="paragraph" w:customStyle="1" w:styleId="8B8BF61CA46F46A88C93ECAEA0F7B598">
    <w:name w:val="8B8BF61CA46F46A88C93ECAEA0F7B598"/>
    <w:rsid w:val="007C6DF5"/>
  </w:style>
  <w:style w:type="paragraph" w:customStyle="1" w:styleId="D111562799D24CADAD638B3DCF7DC9C6">
    <w:name w:val="D111562799D24CADAD638B3DCF7DC9C6"/>
    <w:rsid w:val="007C6DF5"/>
  </w:style>
  <w:style w:type="paragraph" w:customStyle="1" w:styleId="4E4FD9F9B5B24625B92DC0E3EDB0C34C">
    <w:name w:val="4E4FD9F9B5B24625B92DC0E3EDB0C34C"/>
    <w:rsid w:val="007C6DF5"/>
  </w:style>
  <w:style w:type="paragraph" w:customStyle="1" w:styleId="827F2E20822D4A7584279EAC3D5F2A85">
    <w:name w:val="827F2E20822D4A7584279EAC3D5F2A85"/>
    <w:rsid w:val="007C6DF5"/>
  </w:style>
  <w:style w:type="paragraph" w:customStyle="1" w:styleId="5B0ACF3CFF324138B01BD4A89E5A774210">
    <w:name w:val="5B0ACF3CFF324138B01BD4A89E5A774210"/>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0">
    <w:name w:val="3B18D91E6B5245598681B3534CF038D010"/>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0">
    <w:name w:val="0F4BAD47DDBD4ACB9FF75844B83FCD1810"/>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CEAFAF4049FE453491F67BF77EFEF8365">
    <w:name w:val="CEAFAF4049FE453491F67BF77EFEF836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5">
    <w:name w:val="7FF4B91F8E424807A753205F4A124D69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10">
    <w:name w:val="95710D009D444CF4893FC2E43887FA4110"/>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5">
    <w:name w:val="E675DBB896EE4A72A8F827AABA13D2AE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3">
    <w:name w:val="8A0EDA4A3A8E45CBA8052EE1951D80A3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1">
    <w:name w:val="4B5762EA3D624221B79200C3C485C5D4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CA07BC1BCEA48A9BC15DC175D4D089B5">
    <w:name w:val="ECA07BC1BCEA48A9BC15DC175D4D089B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7ACB753D9F6465EBEF95413F9132C203">
    <w:name w:val="C7ACB753D9F6465EBEF95413F9132C20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3">
    <w:name w:val="6063392EC8DF4446ACDE923A36678FA1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5">
    <w:name w:val="8433B8982D12483C8911EE564A972230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3">
    <w:name w:val="51B3AB2A6FB844E291797170F27BC106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3">
    <w:name w:val="65D1F1FAB5CF4F8187AE97147FE4C9E7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3">
    <w:name w:val="3CF4D1E2E40A4E90A03FCD3697FB23B23"/>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ACB0848AF9284C1A9F8FA30B935A44801">
    <w:name w:val="ACB0848AF9284C1A9F8FA30B935A4480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1C7CFD9BFE54417AE60B45B560FD1341">
    <w:name w:val="81C7CFD9BFE54417AE60B45B560FD134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1">
    <w:name w:val="DC7695A7C2E24DAAB4B1010AEA8EE70A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29C75DDC9A3F44778C7FF2071A19B34C1">
    <w:name w:val="29C75DDC9A3F44778C7FF2071A19B34C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1">
    <w:name w:val="E6836E7E7CE04DD7AF6D2AA77D48BF8C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1">
    <w:name w:val="0B9D54E968774901801924922F0F1967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1">
    <w:name w:val="5DD72E749E664AE2BC925C5F1461C36B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FE68481EBCE14EDFB73BE9F5B82AD3901">
    <w:name w:val="FE68481EBCE14EDFB73BE9F5B82AD390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1">
    <w:name w:val="378DEF4DE75E4D3585B00902126F5A80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1">
    <w:name w:val="DC433078BC2A412EA6240E7FEFC4673A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1">
    <w:name w:val="C74D853831BF42C98B2E7BB8B6025513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1">
    <w:name w:val="E48950214DF34056B19DD9695939369F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
    <w:name w:val="F6086A14C71944F1A50FF2F2A6082829"/>
    <w:rsid w:val="007C6DF5"/>
  </w:style>
  <w:style w:type="paragraph" w:customStyle="1" w:styleId="294539A1D7A34961A2724C84D45EBEF3">
    <w:name w:val="294539A1D7A34961A2724C84D45EBEF3"/>
    <w:rsid w:val="007C6DF5"/>
  </w:style>
  <w:style w:type="paragraph" w:customStyle="1" w:styleId="7AFB2A5F02324EBC9CA9186C52FD58B1">
    <w:name w:val="7AFB2A5F02324EBC9CA9186C52FD58B1"/>
    <w:rsid w:val="007C6DF5"/>
  </w:style>
  <w:style w:type="paragraph" w:customStyle="1" w:styleId="5B0ACF3CFF324138B01BD4A89E5A774211">
    <w:name w:val="5B0ACF3CFF324138B01BD4A89E5A77421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1">
    <w:name w:val="3B18D91E6B5245598681B3534CF038D01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1">
    <w:name w:val="0F4BAD47DDBD4ACB9FF75844B83FCD181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CEAFAF4049FE453491F67BF77EFEF8366">
    <w:name w:val="CEAFAF4049FE453491F67BF77EFEF836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6">
    <w:name w:val="7FF4B91F8E424807A753205F4A124D69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11">
    <w:name w:val="95710D009D444CF4893FC2E43887FA411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6">
    <w:name w:val="E675DBB896EE4A72A8F827AABA13D2AE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4">
    <w:name w:val="8A0EDA4A3A8E45CBA8052EE1951D80A3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2">
    <w:name w:val="4B5762EA3D624221B79200C3C485C5D42"/>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CA07BC1BCEA48A9BC15DC175D4D089B6">
    <w:name w:val="ECA07BC1BCEA48A9BC15DC175D4D089B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7ACB753D9F6465EBEF95413F9132C204">
    <w:name w:val="C7ACB753D9F6465EBEF95413F9132C20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4">
    <w:name w:val="6063392EC8DF4446ACDE923A36678FA1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6">
    <w:name w:val="8433B8982D12483C8911EE564A972230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4">
    <w:name w:val="51B3AB2A6FB844E291797170F27BC106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4">
    <w:name w:val="65D1F1FAB5CF4F8187AE97147FE4C9E7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4">
    <w:name w:val="3CF4D1E2E40A4E90A03FCD3697FB23B24"/>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294539A1D7A34961A2724C84D45EBEF31">
    <w:name w:val="294539A1D7A34961A2724C84D45EBEF3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1C7CFD9BFE54417AE60B45B560FD1342">
    <w:name w:val="81C7CFD9BFE54417AE60B45B560FD134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2">
    <w:name w:val="DC7695A7C2E24DAAB4B1010AEA8EE70A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29C75DDC9A3F44778C7FF2071A19B34C2">
    <w:name w:val="29C75DDC9A3F44778C7FF2071A19B34C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2">
    <w:name w:val="E6836E7E7CE04DD7AF6D2AA77D48BF8C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2">
    <w:name w:val="0B9D54E968774901801924922F0F1967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2">
    <w:name w:val="5DD72E749E664AE2BC925C5F1461C36B2"/>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1">
    <w:name w:val="7AFB2A5F02324EBC9CA9186C52FD58B1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2">
    <w:name w:val="378DEF4DE75E4D3585B00902126F5A80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2">
    <w:name w:val="DC433078BC2A412EA6240E7FEFC4673A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1">
    <w:name w:val="F6086A14C71944F1A50FF2F2A6082829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2">
    <w:name w:val="C74D853831BF42C98B2E7BB8B6025513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2">
    <w:name w:val="E48950214DF34056B19DD9695939369F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
    <w:name w:val="75FE1090167C4097AB93938B8261008B"/>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5B0ACF3CFF324138B01BD4A89E5A774212">
    <w:name w:val="5B0ACF3CFF324138B01BD4A89E5A774212"/>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2">
    <w:name w:val="3B18D91E6B5245598681B3534CF038D01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2">
    <w:name w:val="0F4BAD47DDBD4ACB9FF75844B83FCD1812"/>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CEAFAF4049FE453491F67BF77EFEF8367">
    <w:name w:val="CEAFAF4049FE453491F67BF77EFEF836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7">
    <w:name w:val="7FF4B91F8E424807A753205F4A124D69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12">
    <w:name w:val="95710D009D444CF4893FC2E43887FA411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7">
    <w:name w:val="E675DBB896EE4A72A8F827AABA13D2AE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5">
    <w:name w:val="8A0EDA4A3A8E45CBA8052EE1951D80A3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3">
    <w:name w:val="4B5762EA3D624221B79200C3C485C5D43"/>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ECA07BC1BCEA48A9BC15DC175D4D089B7">
    <w:name w:val="ECA07BC1BCEA48A9BC15DC175D4D089B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ACB753D9F6465EBEF95413F9132C205">
    <w:name w:val="C7ACB753D9F6465EBEF95413F9132C20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5">
    <w:name w:val="6063392EC8DF4446ACDE923A36678FA1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7">
    <w:name w:val="8433B8982D12483C8911EE564A972230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5">
    <w:name w:val="51B3AB2A6FB844E291797170F27BC106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5">
    <w:name w:val="65D1F1FAB5CF4F8187AE97147FE4C9E7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5">
    <w:name w:val="3CF4D1E2E40A4E90A03FCD3697FB23B25"/>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294539A1D7A34961A2724C84D45EBEF32">
    <w:name w:val="294539A1D7A34961A2724C84D45EBEF3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1C7CFD9BFE54417AE60B45B560FD1343">
    <w:name w:val="81C7CFD9BFE54417AE60B45B560FD134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3">
    <w:name w:val="DC7695A7C2E24DAAB4B1010AEA8EE70A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29C75DDC9A3F44778C7FF2071A19B34C3">
    <w:name w:val="29C75DDC9A3F44778C7FF2071A19B34C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3">
    <w:name w:val="E6836E7E7CE04DD7AF6D2AA77D48BF8C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3">
    <w:name w:val="0B9D54E968774901801924922F0F1967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3">
    <w:name w:val="5DD72E749E664AE2BC925C5F1461C36B3"/>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2">
    <w:name w:val="7AFB2A5F02324EBC9CA9186C52FD58B1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3">
    <w:name w:val="378DEF4DE75E4D3585B00902126F5A80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3">
    <w:name w:val="DC433078BC2A412EA6240E7FEFC4673A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2">
    <w:name w:val="F6086A14C71944F1A50FF2F2A6082829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3">
    <w:name w:val="C74D853831BF42C98B2E7BB8B6025513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3">
    <w:name w:val="E48950214DF34056B19DD9695939369F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1">
    <w:name w:val="75FE1090167C4097AB93938B8261008B1"/>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5B0ACF3CFF324138B01BD4A89E5A774213">
    <w:name w:val="5B0ACF3CFF324138B01BD4A89E5A774213"/>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3">
    <w:name w:val="3B18D91E6B5245598681B3534CF038D01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3">
    <w:name w:val="0F4BAD47DDBD4ACB9FF75844B83FCD1813"/>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
    <w:name w:val="893C5E71F38948F391869964C6C1DF7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8">
    <w:name w:val="CEAFAF4049FE453491F67BF77EFEF836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8">
    <w:name w:val="7FF4B91F8E424807A753205F4A124D69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13">
    <w:name w:val="95710D009D444CF4893FC2E43887FA411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8">
    <w:name w:val="E675DBB896EE4A72A8F827AABA13D2AE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6">
    <w:name w:val="8A0EDA4A3A8E45CBA8052EE1951D80A3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4">
    <w:name w:val="4B5762EA3D624221B79200C3C485C5D44"/>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ECA07BC1BCEA48A9BC15DC175D4D089B8">
    <w:name w:val="ECA07BC1BCEA48A9BC15DC175D4D089B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ACB753D9F6465EBEF95413F9132C206">
    <w:name w:val="C7ACB753D9F6465EBEF95413F9132C20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6">
    <w:name w:val="6063392EC8DF4446ACDE923A36678FA1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8">
    <w:name w:val="8433B8982D12483C8911EE564A972230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6">
    <w:name w:val="51B3AB2A6FB844E291797170F27BC106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6">
    <w:name w:val="65D1F1FAB5CF4F8187AE97147FE4C9E7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6">
    <w:name w:val="3CF4D1E2E40A4E90A03FCD3697FB23B26"/>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294539A1D7A34961A2724C84D45EBEF33">
    <w:name w:val="294539A1D7A34961A2724C84D45EBEF3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1C7CFD9BFE54417AE60B45B560FD1344">
    <w:name w:val="81C7CFD9BFE54417AE60B45B560FD134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4">
    <w:name w:val="DC7695A7C2E24DAAB4B1010AEA8EE70A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29C75DDC9A3F44778C7FF2071A19B34C4">
    <w:name w:val="29C75DDC9A3F44778C7FF2071A19B34C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4">
    <w:name w:val="E6836E7E7CE04DD7AF6D2AA77D48BF8C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4">
    <w:name w:val="0B9D54E968774901801924922F0F1967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4">
    <w:name w:val="5DD72E749E664AE2BC925C5F1461C36B4"/>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3">
    <w:name w:val="7AFB2A5F02324EBC9CA9186C52FD58B1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4">
    <w:name w:val="378DEF4DE75E4D3585B00902126F5A80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4">
    <w:name w:val="DC433078BC2A412EA6240E7FEFC4673A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3">
    <w:name w:val="F6086A14C71944F1A50FF2F2A6082829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4">
    <w:name w:val="C74D853831BF42C98B2E7BB8B6025513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4">
    <w:name w:val="E48950214DF34056B19DD9695939369F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2">
    <w:name w:val="75FE1090167C4097AB93938B8261008B2"/>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65C7E7580E0A465A9C8312D889B48CCB">
    <w:name w:val="65C7E7580E0A465A9C8312D889B48CCB"/>
    <w:rsid w:val="0045661A"/>
  </w:style>
  <w:style w:type="paragraph" w:customStyle="1" w:styleId="5B0ACF3CFF324138B01BD4A89E5A774214">
    <w:name w:val="5B0ACF3CFF324138B01BD4A89E5A774214"/>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4">
    <w:name w:val="3B18D91E6B5245598681B3534CF038D01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4">
    <w:name w:val="0F4BAD47DDBD4ACB9FF75844B83FCD1814"/>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1">
    <w:name w:val="893C5E71F38948F391869964C6C1DF721"/>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9">
    <w:name w:val="CEAFAF4049FE453491F67BF77EFEF836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9">
    <w:name w:val="7FF4B91F8E424807A753205F4A124D69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C7E7580E0A465A9C8312D889B48CCB1">
    <w:name w:val="65C7E7580E0A465A9C8312D889B48CCB1"/>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9">
    <w:name w:val="E675DBB896EE4A72A8F827AABA13D2AE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7">
    <w:name w:val="8A0EDA4A3A8E45CBA8052EE1951D80A3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5">
    <w:name w:val="4B5762EA3D624221B79200C3C485C5D45"/>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ECA07BC1BCEA48A9BC15DC175D4D089B9">
    <w:name w:val="ECA07BC1BCEA48A9BC15DC175D4D089B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ACB753D9F6465EBEF95413F9132C207">
    <w:name w:val="C7ACB753D9F6465EBEF95413F9132C20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7">
    <w:name w:val="6063392EC8DF4446ACDE923A36678FA1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9">
    <w:name w:val="8433B8982D12483C8911EE564A972230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7">
    <w:name w:val="51B3AB2A6FB844E291797170F27BC106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7">
    <w:name w:val="65D1F1FAB5CF4F8187AE97147FE4C9E7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7">
    <w:name w:val="3CF4D1E2E40A4E90A03FCD3697FB23B27"/>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294539A1D7A34961A2724C84D45EBEF34">
    <w:name w:val="294539A1D7A34961A2724C84D45EBEF3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1C7CFD9BFE54417AE60B45B560FD1345">
    <w:name w:val="81C7CFD9BFE54417AE60B45B560FD134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5">
    <w:name w:val="DC7695A7C2E24DAAB4B1010AEA8EE70A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29C75DDC9A3F44778C7FF2071A19B34C5">
    <w:name w:val="29C75DDC9A3F44778C7FF2071A19B34C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5">
    <w:name w:val="E6836E7E7CE04DD7AF6D2AA77D48BF8C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5">
    <w:name w:val="0B9D54E968774901801924922F0F1967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5">
    <w:name w:val="5DD72E749E664AE2BC925C5F1461C36B5"/>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4">
    <w:name w:val="7AFB2A5F02324EBC9CA9186C52FD58B1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5">
    <w:name w:val="378DEF4DE75E4D3585B00902126F5A80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5">
    <w:name w:val="DC433078BC2A412EA6240E7FEFC4673A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4">
    <w:name w:val="F6086A14C71944F1A50FF2F2A6082829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5">
    <w:name w:val="C74D853831BF42C98B2E7BB8B6025513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5">
    <w:name w:val="E48950214DF34056B19DD9695939369F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3">
    <w:name w:val="75FE1090167C4097AB93938B8261008B3"/>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5B0ACF3CFF324138B01BD4A89E5A774215">
    <w:name w:val="5B0ACF3CFF324138B01BD4A89E5A774215"/>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5">
    <w:name w:val="3B18D91E6B5245598681B3534CF038D01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5">
    <w:name w:val="0F4BAD47DDBD4ACB9FF75844B83FCD1815"/>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2">
    <w:name w:val="893C5E71F38948F391869964C6C1DF72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10">
    <w:name w:val="CEAFAF4049FE453491F67BF77EFEF83610"/>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10">
    <w:name w:val="7FF4B91F8E424807A753205F4A124D6910"/>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C7E7580E0A465A9C8312D889B48CCB2">
    <w:name w:val="65C7E7580E0A465A9C8312D889B48CCB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10">
    <w:name w:val="E675DBB896EE4A72A8F827AABA13D2AE10"/>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8">
    <w:name w:val="8A0EDA4A3A8E45CBA8052EE1951D80A3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6">
    <w:name w:val="4B5762EA3D624221B79200C3C485C5D46"/>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C7ACB753D9F6465EBEF95413F9132C208">
    <w:name w:val="C7ACB753D9F6465EBEF95413F9132C20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8">
    <w:name w:val="6063392EC8DF4446ACDE923A36678FA1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8">
    <w:name w:val="51B3AB2A6FB844E291797170F27BC106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8">
    <w:name w:val="65D1F1FAB5CF4F8187AE97147FE4C9E7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8">
    <w:name w:val="3CF4D1E2E40A4E90A03FCD3697FB23B28"/>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294539A1D7A34961A2724C84D45EBEF35">
    <w:name w:val="294539A1D7A34961A2724C84D45EBEF3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1C7CFD9BFE54417AE60B45B560FD1346">
    <w:name w:val="81C7CFD9BFE54417AE60B45B560FD134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6">
    <w:name w:val="DC7695A7C2E24DAAB4B1010AEA8EE70A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29C75DDC9A3F44778C7FF2071A19B34C6">
    <w:name w:val="29C75DDC9A3F44778C7FF2071A19B34C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6">
    <w:name w:val="E6836E7E7CE04DD7AF6D2AA77D48BF8C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6">
    <w:name w:val="0B9D54E968774901801924922F0F1967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6">
    <w:name w:val="5DD72E749E664AE2BC925C5F1461C36B6"/>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5">
    <w:name w:val="7AFB2A5F02324EBC9CA9186C52FD58B1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6">
    <w:name w:val="378DEF4DE75E4D3585B00902126F5A80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6">
    <w:name w:val="DC433078BC2A412EA6240E7FEFC4673A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5">
    <w:name w:val="F6086A14C71944F1A50FF2F2A6082829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6">
    <w:name w:val="C74D853831BF42C98B2E7BB8B6025513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6">
    <w:name w:val="E48950214DF34056B19DD9695939369F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4">
    <w:name w:val="75FE1090167C4097AB93938B8261008B4"/>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D30C1913D3D84A97A0F828BFCAF2AEE8">
    <w:name w:val="D30C1913D3D84A97A0F828BFCAF2AEE8"/>
    <w:rsid w:val="0045661A"/>
  </w:style>
  <w:style w:type="paragraph" w:customStyle="1" w:styleId="5B0ACF3CFF324138B01BD4A89E5A774216">
    <w:name w:val="5B0ACF3CFF324138B01BD4A89E5A774216"/>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6">
    <w:name w:val="3B18D91E6B5245598681B3534CF038D01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6">
    <w:name w:val="0F4BAD47DDBD4ACB9FF75844B83FCD1816"/>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3">
    <w:name w:val="893C5E71F38948F391869964C6C1DF72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11">
    <w:name w:val="CEAFAF4049FE453491F67BF77EFEF83611"/>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11">
    <w:name w:val="7FF4B91F8E424807A753205F4A124D6911"/>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C7E7580E0A465A9C8312D889B48CCB3">
    <w:name w:val="65C7E7580E0A465A9C8312D889B48CCB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11">
    <w:name w:val="E675DBB896EE4A72A8F827AABA13D2AE11"/>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9">
    <w:name w:val="8A0EDA4A3A8E45CBA8052EE1951D80A3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7">
    <w:name w:val="4B5762EA3D624221B79200C3C485C5D47"/>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C7ACB753D9F6465EBEF95413F9132C209">
    <w:name w:val="C7ACB753D9F6465EBEF95413F9132C20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9">
    <w:name w:val="6063392EC8DF4446ACDE923A36678FA1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9">
    <w:name w:val="51B3AB2A6FB844E291797170F27BC106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9">
    <w:name w:val="65D1F1FAB5CF4F8187AE97147FE4C9E7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9">
    <w:name w:val="3CF4D1E2E40A4E90A03FCD3697FB23B29"/>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81C7CFD9BFE54417AE60B45B560FD1347">
    <w:name w:val="81C7CFD9BFE54417AE60B45B560FD134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7">
    <w:name w:val="DC7695A7C2E24DAAB4B1010AEA8EE70A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7">
    <w:name w:val="E6836E7E7CE04DD7AF6D2AA77D48BF8C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7">
    <w:name w:val="0B9D54E968774901801924922F0F1967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7">
    <w:name w:val="5DD72E749E664AE2BC925C5F1461C36B7"/>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6">
    <w:name w:val="7AFB2A5F02324EBC9CA9186C52FD58B1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7">
    <w:name w:val="378DEF4DE75E4D3585B00902126F5A80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7">
    <w:name w:val="DC433078BC2A412EA6240E7FEFC4673A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6">
    <w:name w:val="F6086A14C71944F1A50FF2F2A6082829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7">
    <w:name w:val="C74D853831BF42C98B2E7BB8B6025513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7">
    <w:name w:val="E48950214DF34056B19DD9695939369F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5">
    <w:name w:val="75FE1090167C4097AB93938B8261008B5"/>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71905099FA2C45B5B0E765FA849738A3">
    <w:name w:val="71905099FA2C45B5B0E765FA849738A3"/>
    <w:rsid w:val="0045661A"/>
  </w:style>
  <w:style w:type="paragraph" w:customStyle="1" w:styleId="5B0ACF3CFF324138B01BD4A89E5A774217">
    <w:name w:val="5B0ACF3CFF324138B01BD4A89E5A774217"/>
    <w:rsid w:val="00732A67"/>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7">
    <w:name w:val="3B18D91E6B5245598681B3534CF038D017"/>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7">
    <w:name w:val="0F4BAD47DDBD4ACB9FF75844B83FCD1817"/>
    <w:rsid w:val="00732A67"/>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4">
    <w:name w:val="893C5E71F38948F391869964C6C1DF724"/>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12">
    <w:name w:val="CEAFAF4049FE453491F67BF77EFEF83612"/>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12">
    <w:name w:val="7FF4B91F8E424807A753205F4A124D6912"/>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65C7E7580E0A465A9C8312D889B48CCB4">
    <w:name w:val="65C7E7580E0A465A9C8312D889B48CCB4"/>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12">
    <w:name w:val="E675DBB896EE4A72A8F827AABA13D2AE12"/>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10">
    <w:name w:val="8A0EDA4A3A8E45CBA8052EE1951D80A310"/>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8">
    <w:name w:val="4B5762EA3D624221B79200C3C485C5D48"/>
    <w:rsid w:val="00732A67"/>
    <w:pPr>
      <w:spacing w:before="80" w:after="0" w:line="276" w:lineRule="auto"/>
      <w:jc w:val="both"/>
    </w:pPr>
    <w:rPr>
      <w:rFonts w:ascii="Calibri" w:eastAsia="Times New Roman" w:hAnsi="Calibri" w:cs="Times New Roman"/>
      <w:color w:val="403E39"/>
      <w:szCs w:val="24"/>
      <w:lang w:val="de-DE" w:eastAsia="en-US"/>
    </w:rPr>
  </w:style>
  <w:style w:type="paragraph" w:customStyle="1" w:styleId="C7ACB753D9F6465EBEF95413F9132C2010">
    <w:name w:val="C7ACB753D9F6465EBEF95413F9132C2010"/>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10">
    <w:name w:val="6063392EC8DF4446ACDE923A36678FA110"/>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10">
    <w:name w:val="51B3AB2A6FB844E291797170F27BC10610"/>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10">
    <w:name w:val="65D1F1FAB5CF4F8187AE97147FE4C9E710"/>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10">
    <w:name w:val="3CF4D1E2E40A4E90A03FCD3697FB23B210"/>
    <w:rsid w:val="00732A67"/>
    <w:pPr>
      <w:spacing w:before="80" w:after="0" w:line="276" w:lineRule="auto"/>
      <w:jc w:val="both"/>
    </w:pPr>
    <w:rPr>
      <w:rFonts w:ascii="Calibri" w:eastAsia="Times New Roman" w:hAnsi="Calibri" w:cs="Times New Roman"/>
      <w:color w:val="403E39"/>
      <w:szCs w:val="24"/>
      <w:lang w:val="de-DE" w:eastAsia="en-US"/>
    </w:rPr>
  </w:style>
  <w:style w:type="paragraph" w:customStyle="1" w:styleId="81C7CFD9BFE54417AE60B45B560FD1348">
    <w:name w:val="81C7CFD9BFE54417AE60B45B560FD134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8">
    <w:name w:val="DC7695A7C2E24DAAB4B1010AEA8EE70A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8">
    <w:name w:val="E6836E7E7CE04DD7AF6D2AA77D48BF8C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8">
    <w:name w:val="0B9D54E968774901801924922F0F1967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8">
    <w:name w:val="5DD72E749E664AE2BC925C5F1461C36B8"/>
    <w:rsid w:val="00732A67"/>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7">
    <w:name w:val="7AFB2A5F02324EBC9CA9186C52FD58B17"/>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8">
    <w:name w:val="378DEF4DE75E4D3585B00902126F5A80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8">
    <w:name w:val="DC433078BC2A412EA6240E7FEFC4673A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7">
    <w:name w:val="F6086A14C71944F1A50FF2F2A60828297"/>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8">
    <w:name w:val="C74D853831BF42C98B2E7BB8B6025513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8">
    <w:name w:val="E48950214DF34056B19DD9695939369F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6">
    <w:name w:val="75FE1090167C4097AB93938B8261008B6"/>
    <w:rsid w:val="00732A67"/>
    <w:pPr>
      <w:spacing w:before="80" w:after="0" w:line="276" w:lineRule="auto"/>
      <w:jc w:val="both"/>
    </w:pPr>
    <w:rPr>
      <w:rFonts w:ascii="Calibri" w:eastAsia="Times New Roman" w:hAnsi="Calibri" w:cs="Times New Roman"/>
      <w:color w:val="403E39"/>
      <w:szCs w:val="24"/>
      <w:lang w:val="de-DE" w:eastAsia="en-US"/>
    </w:rPr>
  </w:style>
  <w:style w:type="paragraph" w:customStyle="1" w:styleId="01D94D18A76D421EB91D4EA2230B2166">
    <w:name w:val="01D94D18A76D421EB91D4EA2230B2166"/>
    <w:rsid w:val="0062038F"/>
  </w:style>
  <w:style w:type="paragraph" w:customStyle="1" w:styleId="576ECDFFB50346C7A02BBEEC19231B9C">
    <w:name w:val="576ECDFFB50346C7A02BBEEC19231B9C"/>
    <w:rsid w:val="0062038F"/>
  </w:style>
  <w:style w:type="paragraph" w:customStyle="1" w:styleId="D0EEBE0D112F4C8CA14C0DB76385CDBA">
    <w:name w:val="D0EEBE0D112F4C8CA14C0DB76385CDBA"/>
    <w:rsid w:val="0062038F"/>
  </w:style>
  <w:style w:type="paragraph" w:customStyle="1" w:styleId="79D462E3C0C14B53991AAE8667B491D0">
    <w:name w:val="79D462E3C0C14B53991AAE8667B491D0"/>
    <w:rsid w:val="0062038F"/>
  </w:style>
  <w:style w:type="paragraph" w:customStyle="1" w:styleId="1096DB2450084C45A72033050B1FCC17">
    <w:name w:val="1096DB2450084C45A72033050B1FCC17"/>
    <w:rsid w:val="0062038F"/>
  </w:style>
  <w:style w:type="paragraph" w:customStyle="1" w:styleId="7E2A9C5C855B46D6B9418C4FA8588D44">
    <w:name w:val="7E2A9C5C855B46D6B9418C4FA8588D44"/>
    <w:rsid w:val="0062038F"/>
  </w:style>
  <w:style w:type="paragraph" w:customStyle="1" w:styleId="E60CC5480CBC4495B2FD32FBB7C7CB0B">
    <w:name w:val="E60CC5480CBC4495B2FD32FBB7C7CB0B"/>
    <w:rsid w:val="0062038F"/>
  </w:style>
  <w:style w:type="paragraph" w:customStyle="1" w:styleId="21BC0DDE384942FAB25B0C9DCE07AB31">
    <w:name w:val="21BC0DDE384942FAB25B0C9DCE07AB31"/>
    <w:rsid w:val="00DF7FF2"/>
    <w:rPr>
      <w:lang w:val="de-DE" w:eastAsia="de-DE"/>
    </w:rPr>
  </w:style>
  <w:style w:type="paragraph" w:customStyle="1" w:styleId="01B3B314FD7043A98DF9B991F257B518">
    <w:name w:val="01B3B314FD7043A98DF9B991F257B518"/>
    <w:rsid w:val="00DF7FF2"/>
    <w:rPr>
      <w:lang w:val="de-DE" w:eastAsia="de-DE"/>
    </w:rPr>
  </w:style>
  <w:style w:type="paragraph" w:customStyle="1" w:styleId="C1916644A8E84EF78AAB7D132A278C20">
    <w:name w:val="C1916644A8E84EF78AAB7D132A278C20"/>
    <w:rsid w:val="00DF7FF2"/>
    <w:rPr>
      <w:lang w:val="de-DE" w:eastAsia="de-DE"/>
    </w:rPr>
  </w:style>
  <w:style w:type="paragraph" w:customStyle="1" w:styleId="5B0ACF3CFF324138B01BD4A89E5A774218">
    <w:name w:val="5B0ACF3CFF324138B01BD4A89E5A774218"/>
    <w:rsid w:val="00DF7FF2"/>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8">
    <w:name w:val="3B18D91E6B5245598681B3534CF038D018"/>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8">
    <w:name w:val="0F4BAD47DDBD4ACB9FF75844B83FCD1818"/>
    <w:rsid w:val="00DF7FF2"/>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5">
    <w:name w:val="893C5E71F38948F391869964C6C1DF725"/>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13">
    <w:name w:val="CEAFAF4049FE453491F67BF77EFEF83613"/>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13">
    <w:name w:val="7FF4B91F8E424807A753205F4A124D6913"/>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21BC0DDE384942FAB25B0C9DCE07AB311">
    <w:name w:val="21BC0DDE384942FAB25B0C9DCE07AB311"/>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13">
    <w:name w:val="E675DBB896EE4A72A8F827AABA13D2AE13"/>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11">
    <w:name w:val="8A0EDA4A3A8E45CBA8052EE1951D80A311"/>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9">
    <w:name w:val="4B5762EA3D624221B79200C3C485C5D49"/>
    <w:rsid w:val="00DF7FF2"/>
    <w:pPr>
      <w:spacing w:before="80" w:after="0" w:line="276" w:lineRule="auto"/>
      <w:jc w:val="both"/>
    </w:pPr>
    <w:rPr>
      <w:rFonts w:ascii="Calibri" w:eastAsia="Times New Roman" w:hAnsi="Calibri" w:cs="Times New Roman"/>
      <w:color w:val="403E39"/>
      <w:szCs w:val="24"/>
      <w:lang w:val="de-DE" w:eastAsia="en-US"/>
    </w:rPr>
  </w:style>
  <w:style w:type="paragraph" w:customStyle="1" w:styleId="C7ACB753D9F6465EBEF95413F9132C2011">
    <w:name w:val="C7ACB753D9F6465EBEF95413F9132C2011"/>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11">
    <w:name w:val="6063392EC8DF4446ACDE923A36678FA111"/>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11">
    <w:name w:val="51B3AB2A6FB844E291797170F27BC10611"/>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11">
    <w:name w:val="65D1F1FAB5CF4F8187AE97147FE4C9E711"/>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11">
    <w:name w:val="3CF4D1E2E40A4E90A03FCD3697FB23B211"/>
    <w:rsid w:val="00DF7FF2"/>
    <w:pPr>
      <w:spacing w:before="80" w:after="0" w:line="276" w:lineRule="auto"/>
      <w:jc w:val="both"/>
    </w:pPr>
    <w:rPr>
      <w:rFonts w:ascii="Calibri" w:eastAsia="Times New Roman" w:hAnsi="Calibri" w:cs="Times New Roman"/>
      <w:color w:val="403E39"/>
      <w:szCs w:val="24"/>
      <w:lang w:val="de-DE" w:eastAsia="en-US"/>
    </w:rPr>
  </w:style>
  <w:style w:type="paragraph" w:customStyle="1" w:styleId="81C7CFD9BFE54417AE60B45B560FD1349">
    <w:name w:val="81C7CFD9BFE54417AE60B45B560FD1349"/>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9">
    <w:name w:val="DC7695A7C2E24DAAB4B1010AEA8EE70A9"/>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9">
    <w:name w:val="E6836E7E7CE04DD7AF6D2AA77D48BF8C9"/>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9">
    <w:name w:val="0B9D54E968774901801924922F0F19679"/>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9">
    <w:name w:val="5DD72E749E664AE2BC925C5F1461C36B9"/>
    <w:rsid w:val="00DF7FF2"/>
    <w:pPr>
      <w:spacing w:before="80" w:after="0" w:line="276" w:lineRule="auto"/>
      <w:jc w:val="both"/>
    </w:pPr>
    <w:rPr>
      <w:rFonts w:ascii="Calibri" w:eastAsia="Times New Roman" w:hAnsi="Calibri" w:cs="Times New Roman"/>
      <w:color w:val="403E39"/>
      <w:szCs w:val="24"/>
      <w:lang w:val="de-DE" w:eastAsia="en-US"/>
    </w:rPr>
  </w:style>
  <w:style w:type="paragraph" w:customStyle="1" w:styleId="378DEF4DE75E4D3585B00902126F5A809">
    <w:name w:val="378DEF4DE75E4D3585B00902126F5A809"/>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9">
    <w:name w:val="DC433078BC2A412EA6240E7FEFC4673A9"/>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9">
    <w:name w:val="C74D853831BF42C98B2E7BB8B60255139"/>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9">
    <w:name w:val="E48950214DF34056B19DD9695939369F9"/>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7">
    <w:name w:val="75FE1090167C4097AB93938B8261008B7"/>
    <w:rsid w:val="00DF7FF2"/>
    <w:pPr>
      <w:spacing w:before="80" w:after="0" w:line="276" w:lineRule="auto"/>
      <w:jc w:val="both"/>
    </w:pPr>
    <w:rPr>
      <w:rFonts w:ascii="Calibri" w:eastAsia="Times New Roman" w:hAnsi="Calibri" w:cs="Times New Roman"/>
      <w:color w:val="403E39"/>
      <w:szCs w:val="24"/>
      <w:lang w:val="de-DE" w:eastAsia="en-US"/>
    </w:rPr>
  </w:style>
  <w:style w:type="paragraph" w:customStyle="1" w:styleId="697C6AB8CB454517A4EA9300176AAA7F">
    <w:name w:val="697C6AB8CB454517A4EA9300176AAA7F"/>
    <w:rsid w:val="00DF7FF2"/>
    <w:rPr>
      <w:lang w:val="de-DE" w:eastAsia="de-DE"/>
    </w:rPr>
  </w:style>
  <w:style w:type="paragraph" w:customStyle="1" w:styleId="9554A17A1EF144F589191F910245BF78">
    <w:name w:val="9554A17A1EF144F589191F910245BF78"/>
    <w:rsid w:val="00494E8C"/>
  </w:style>
  <w:style w:type="paragraph" w:customStyle="1" w:styleId="8C218BCA37C842DE85BD280773A4F37C">
    <w:name w:val="8C218BCA37C842DE85BD280773A4F37C"/>
    <w:rsid w:val="00494E8C"/>
  </w:style>
  <w:style w:type="paragraph" w:customStyle="1" w:styleId="5B0ACF3CFF324138B01BD4A89E5A774219">
    <w:name w:val="5B0ACF3CFF324138B01BD4A89E5A774219"/>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9">
    <w:name w:val="3B18D91E6B5245598681B3534CF038D019"/>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9">
    <w:name w:val="0F4BAD47DDBD4ACB9FF75844B83FCD1819"/>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6">
    <w:name w:val="893C5E71F38948F391869964C6C1DF726"/>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14">
    <w:name w:val="CEAFAF4049FE453491F67BF77EFEF83614"/>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14">
    <w:name w:val="7FF4B91F8E424807A753205F4A124D6914"/>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8C218BCA37C842DE85BD280773A4F37C1">
    <w:name w:val="8C218BCA37C842DE85BD280773A4F37C1"/>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14">
    <w:name w:val="E675DBB896EE4A72A8F827AABA13D2AE14"/>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12">
    <w:name w:val="8A0EDA4A3A8E45CBA8052EE1951D80A312"/>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10">
    <w:name w:val="4B5762EA3D624221B79200C3C485C5D410"/>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5B0ACF3CFF324138B01BD4A89E5A774220">
    <w:name w:val="5B0ACF3CFF324138B01BD4A89E5A774220"/>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20">
    <w:name w:val="3B18D91E6B5245598681B3534CF038D020"/>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20">
    <w:name w:val="0F4BAD47DDBD4ACB9FF75844B83FCD1820"/>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7">
    <w:name w:val="893C5E71F38948F391869964C6C1DF727"/>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15">
    <w:name w:val="CEAFAF4049FE453491F67BF77EFEF83615"/>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15">
    <w:name w:val="7FF4B91F8E424807A753205F4A124D6915"/>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8C218BCA37C842DE85BD280773A4F37C2">
    <w:name w:val="8C218BCA37C842DE85BD280773A4F37C2"/>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15">
    <w:name w:val="E675DBB896EE4A72A8F827AABA13D2AE15"/>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13">
    <w:name w:val="8A0EDA4A3A8E45CBA8052EE1951D80A313"/>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11">
    <w:name w:val="4B5762EA3D624221B79200C3C485C5D411"/>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C7ACB753D9F6465EBEF95413F9132C2012">
    <w:name w:val="C7ACB753D9F6465EBEF95413F9132C2012"/>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12">
    <w:name w:val="6063392EC8DF4446ACDE923A36678FA112"/>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12">
    <w:name w:val="51B3AB2A6FB844E291797170F27BC10612"/>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12">
    <w:name w:val="65D1F1FAB5CF4F8187AE97147FE4C9E712"/>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12">
    <w:name w:val="3CF4D1E2E40A4E90A03FCD3697FB23B212"/>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81C7CFD9BFE54417AE60B45B560FD13410">
    <w:name w:val="81C7CFD9BFE54417AE60B45B560FD13410"/>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10">
    <w:name w:val="DC7695A7C2E24DAAB4B1010AEA8EE70A10"/>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10">
    <w:name w:val="E6836E7E7CE04DD7AF6D2AA77D48BF8C10"/>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10">
    <w:name w:val="0B9D54E968774901801924922F0F196710"/>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10">
    <w:name w:val="5DD72E749E664AE2BC925C5F1461C36B10"/>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378DEF4DE75E4D3585B00902126F5A8010">
    <w:name w:val="378DEF4DE75E4D3585B00902126F5A8010"/>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10">
    <w:name w:val="DC433078BC2A412EA6240E7FEFC4673A10"/>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10">
    <w:name w:val="C74D853831BF42C98B2E7BB8B602551310"/>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10">
    <w:name w:val="E48950214DF34056B19DD9695939369F10"/>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8">
    <w:name w:val="75FE1090167C4097AB93938B8261008B8"/>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5B0ACF3CFF324138B01BD4A89E5A774221">
    <w:name w:val="5B0ACF3CFF324138B01BD4A89E5A774221"/>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21">
    <w:name w:val="3B18D91E6B5245598681B3534CF038D021"/>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21">
    <w:name w:val="0F4BAD47DDBD4ACB9FF75844B83FCD1821"/>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8">
    <w:name w:val="893C5E71F38948F391869964C6C1DF728"/>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16">
    <w:name w:val="CEAFAF4049FE453491F67BF77EFEF83616"/>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16">
    <w:name w:val="7FF4B91F8E424807A753205F4A124D6916"/>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8C218BCA37C842DE85BD280773A4F37C3">
    <w:name w:val="8C218BCA37C842DE85BD280773A4F37C3"/>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16">
    <w:name w:val="E675DBB896EE4A72A8F827AABA13D2AE16"/>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14">
    <w:name w:val="8A0EDA4A3A8E45CBA8052EE1951D80A314"/>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12">
    <w:name w:val="4B5762EA3D624221B79200C3C485C5D412"/>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C7ACB753D9F6465EBEF95413F9132C2013">
    <w:name w:val="C7ACB753D9F6465EBEF95413F9132C2013"/>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13">
    <w:name w:val="6063392EC8DF4446ACDE923A36678FA113"/>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13">
    <w:name w:val="51B3AB2A6FB844E291797170F27BC10613"/>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13">
    <w:name w:val="65D1F1FAB5CF4F8187AE97147FE4C9E713"/>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13">
    <w:name w:val="3CF4D1E2E40A4E90A03FCD3697FB23B213"/>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81C7CFD9BFE54417AE60B45B560FD13411">
    <w:name w:val="81C7CFD9BFE54417AE60B45B560FD13411"/>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11">
    <w:name w:val="DC7695A7C2E24DAAB4B1010AEA8EE70A11"/>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11">
    <w:name w:val="E6836E7E7CE04DD7AF6D2AA77D48BF8C11"/>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11">
    <w:name w:val="0B9D54E968774901801924922F0F196711"/>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11">
    <w:name w:val="5DD72E749E664AE2BC925C5F1461C36B11"/>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378DEF4DE75E4D3585B00902126F5A8011">
    <w:name w:val="378DEF4DE75E4D3585B00902126F5A8011"/>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11">
    <w:name w:val="DC433078BC2A412EA6240E7FEFC4673A11"/>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11">
    <w:name w:val="C74D853831BF42C98B2E7BB8B602551311"/>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11">
    <w:name w:val="E48950214DF34056B19DD9695939369F11"/>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9">
    <w:name w:val="75FE1090167C4097AB93938B8261008B9"/>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5D55462473B24E67BDAF4AA15F271026">
    <w:name w:val="5D55462473B24E67BDAF4AA15F271026"/>
    <w:rsid w:val="00494E8C"/>
  </w:style>
  <w:style w:type="paragraph" w:customStyle="1" w:styleId="2E19D793D8F645FC91A8492F5D175549">
    <w:name w:val="2E19D793D8F645FC91A8492F5D175549"/>
    <w:rsid w:val="00494E8C"/>
  </w:style>
  <w:style w:type="paragraph" w:customStyle="1" w:styleId="28F9ABCF736C4DD4A3D3AD9D3E4DDEC3">
    <w:name w:val="28F9ABCF736C4DD4A3D3AD9D3E4DDEC3"/>
    <w:rsid w:val="005E05E8"/>
  </w:style>
  <w:style w:type="paragraph" w:customStyle="1" w:styleId="7D07C125705F430ABA6BF7B070ACF687">
    <w:name w:val="7D07C125705F430ABA6BF7B070ACF687"/>
    <w:rsid w:val="00C0011A"/>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Design Bericht (leer).dotx</Template>
  <TotalTime>0</TotalTime>
  <Pages>1</Pages>
  <Words>438</Words>
  <Characters>2760</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Margit Braun FGM</dc:creator>
  <cp:lastModifiedBy>Margit Braun</cp:lastModifiedBy>
  <cp:revision>2</cp:revision>
  <dcterms:created xsi:type="dcterms:W3CDTF">2020-01-09T12:07:00Z</dcterms:created>
  <dcterms:modified xsi:type="dcterms:W3CDTF">2020-01-09T12:07:00Z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