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17" w:type="dxa"/>
        <w:tblLayout w:type="fixed"/>
        <w:tblLook w:val="01E0" w:firstRow="1" w:lastRow="1" w:firstColumn="1" w:lastColumn="1" w:noHBand="0" w:noVBand="0"/>
      </w:tblPr>
      <w:tblGrid>
        <w:gridCol w:w="8629"/>
        <w:gridCol w:w="2144"/>
        <w:gridCol w:w="2144"/>
      </w:tblGrid>
      <w:tr w:rsidR="00E63D1D" w14:paraId="7E3AA7BB" w14:textId="77777777" w:rsidTr="005345E7">
        <w:tc>
          <w:tcPr>
            <w:tcW w:w="8629" w:type="dxa"/>
            <w:shd w:val="clear" w:color="auto" w:fill="00709C"/>
            <w:vAlign w:val="center"/>
          </w:tcPr>
          <w:p w14:paraId="2DB30981" w14:textId="6B2E8BD5" w:rsidR="00E63D1D" w:rsidRDefault="00E63D1D" w:rsidP="00E63D1D">
            <w:pPr>
              <w:pStyle w:val="berschrift4"/>
              <w:ind w:left="0" w:firstLine="0"/>
            </w:pPr>
            <w:bookmarkStart w:id="0" w:name="_Toc24974063"/>
            <w:bookmarkStart w:id="1" w:name="_Ref468378211"/>
            <w:bookmarkStart w:id="2" w:name="_Toc25937379"/>
            <w:r>
              <w:t>Ansuchen pro Schule um Durchführung von Zusatzangeboten</w:t>
            </w:r>
            <w:r w:rsidR="00D44E32">
              <w:t xml:space="preserve"> von Verkehrsverbund Steiermark und</w:t>
            </w:r>
            <w:r>
              <w:t xml:space="preserve"> ÖBB</w:t>
            </w:r>
            <w:bookmarkEnd w:id="1"/>
            <w:bookmarkEnd w:id="2"/>
          </w:p>
        </w:tc>
        <w:tc>
          <w:tcPr>
            <w:tcW w:w="2144" w:type="dxa"/>
          </w:tcPr>
          <w:p w14:paraId="79DA09BE" w14:textId="4BF74FDA" w:rsidR="00E63D1D" w:rsidRPr="00B33ABC" w:rsidRDefault="005345E7" w:rsidP="005345E7">
            <w:pPr>
              <w:spacing w:before="0" w:line="240" w:lineRule="auto"/>
              <w:jc w:val="right"/>
              <w:rPr>
                <w:noProof/>
                <w:color w:val="auto"/>
              </w:rPr>
            </w:pPr>
            <w:r>
              <w:rPr>
                <w:noProof/>
                <w:color w:val="auto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78B402A5" wp14:editId="683714F7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-3810</wp:posOffset>
                  </wp:positionV>
                  <wp:extent cx="1224280" cy="278130"/>
                  <wp:effectExtent l="0" t="0" r="0" b="762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Z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0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auto"/>
                <w:sz w:val="18"/>
                <w:szCs w:val="20"/>
              </w:rPr>
              <w:br/>
            </w:r>
            <w:r w:rsidR="00E63D1D">
              <w:rPr>
                <w:color w:val="auto"/>
                <w:sz w:val="18"/>
                <w:szCs w:val="20"/>
              </w:rPr>
              <w:br/>
              <w:t xml:space="preserve">                      </w:t>
            </w:r>
            <w:r w:rsidR="00E63D1D" w:rsidRPr="00CA4668">
              <w:rPr>
                <w:color w:val="auto"/>
                <w:sz w:val="18"/>
                <w:szCs w:val="20"/>
              </w:rPr>
              <w:t>graz.at/SMM</w:t>
            </w:r>
          </w:p>
        </w:tc>
        <w:tc>
          <w:tcPr>
            <w:tcW w:w="2144" w:type="dxa"/>
          </w:tcPr>
          <w:p w14:paraId="4880549B" w14:textId="4310E2CF" w:rsidR="00E63D1D" w:rsidRPr="00B33ABC" w:rsidRDefault="00E63D1D" w:rsidP="00E63D1D">
            <w:pPr>
              <w:spacing w:before="0" w:line="240" w:lineRule="auto"/>
              <w:jc w:val="right"/>
              <w:rPr>
                <w:noProof/>
                <w:color w:val="auto"/>
              </w:rPr>
            </w:pPr>
          </w:p>
        </w:tc>
        <w:bookmarkEnd w:id="0"/>
      </w:tr>
    </w:tbl>
    <w:p w14:paraId="14A69A61" w14:textId="44ECD013" w:rsidR="001C4B6F" w:rsidRDefault="001C4B6F" w:rsidP="00D72D7E">
      <w:pPr>
        <w:pStyle w:val="TextAnsuchen"/>
      </w:pPr>
    </w:p>
    <w:p w14:paraId="1D72BD44" w14:textId="77777777" w:rsidR="001C4B6F" w:rsidRDefault="001C4B6F" w:rsidP="00D72D7E">
      <w:pPr>
        <w:pStyle w:val="TextAnsuchen"/>
      </w:pPr>
    </w:p>
    <w:p w14:paraId="2FB69111" w14:textId="77777777" w:rsidR="001C4B6F" w:rsidRDefault="001C4B6F" w:rsidP="00D72D7E">
      <w:pPr>
        <w:pStyle w:val="TextAnsuchen"/>
      </w:pPr>
    </w:p>
    <w:p w14:paraId="23A4DADD" w14:textId="77777777" w:rsidR="001C4B6F" w:rsidRDefault="001C4B6F" w:rsidP="00D72D7E">
      <w:pPr>
        <w:pStyle w:val="TextAnsuchen"/>
      </w:pPr>
    </w:p>
    <w:p w14:paraId="23F60ACF" w14:textId="77777777" w:rsidR="001C4B6F" w:rsidRDefault="001C4B6F" w:rsidP="00D72D7E">
      <w:pPr>
        <w:pStyle w:val="TextAnsuchen"/>
      </w:pPr>
    </w:p>
    <w:p w14:paraId="2B41A094" w14:textId="302C7A01" w:rsidR="00D72D7E" w:rsidRDefault="00D72D7E" w:rsidP="00D72D7E">
      <w:pPr>
        <w:pStyle w:val="TextAnsuchen"/>
      </w:pPr>
      <w:r>
        <w:t>Die Stadt Graz, Abteilung für Verkehrsplanung, ist gerne bereit, Ihr Interesse an der Durchführung von Zusatzangeboten zum Thema „Öffentlicher Verkehr“</w:t>
      </w:r>
      <w:r w:rsidR="003E46B6">
        <w:t xml:space="preserve"> an die entsprechenden </w:t>
      </w:r>
      <w:proofErr w:type="spellStart"/>
      <w:proofErr w:type="gramStart"/>
      <w:r w:rsidR="003E46B6">
        <w:t>Anbieter:i</w:t>
      </w:r>
      <w:r w:rsidR="00D44E32">
        <w:t>nnen</w:t>
      </w:r>
      <w:proofErr w:type="spellEnd"/>
      <w:proofErr w:type="gramEnd"/>
      <w:r w:rsidR="00D44E32">
        <w:t xml:space="preserve"> Verkehrsverbund Steiermark und</w:t>
      </w:r>
      <w:r>
        <w:t xml:space="preserve"> Österreichische Bundesbahnen weiterzuleiten.</w:t>
      </w:r>
    </w:p>
    <w:p w14:paraId="0FBA1A1F" w14:textId="5CCD16BE" w:rsidR="00D72D7E" w:rsidRDefault="00D72D7E" w:rsidP="00D72D7E">
      <w:pPr>
        <w:pStyle w:val="TextAnsuchen"/>
        <w:rPr>
          <w:b/>
          <w:color w:val="00709C"/>
        </w:rPr>
      </w:pPr>
      <w:r>
        <w:rPr>
          <w:b/>
          <w:color w:val="00709C"/>
        </w:rPr>
        <w:t>Bitte beachten Sie jedoch, dass die Kontaktaufnahme, die Terminkoordination und -vereinbarung mit Ihrer Schule direkt ü</w:t>
      </w:r>
      <w:r w:rsidR="003E46B6">
        <w:rPr>
          <w:b/>
          <w:color w:val="00709C"/>
        </w:rPr>
        <w:t xml:space="preserve">ber die entsprechenden </w:t>
      </w:r>
      <w:proofErr w:type="spellStart"/>
      <w:proofErr w:type="gramStart"/>
      <w:r w:rsidR="003E46B6">
        <w:rPr>
          <w:b/>
          <w:color w:val="00709C"/>
        </w:rPr>
        <w:t>Anbieter:i</w:t>
      </w:r>
      <w:r>
        <w:rPr>
          <w:b/>
          <w:color w:val="00709C"/>
        </w:rPr>
        <w:t>nnen</w:t>
      </w:r>
      <w:proofErr w:type="spellEnd"/>
      <w:proofErr w:type="gramEnd"/>
      <w:r>
        <w:rPr>
          <w:b/>
          <w:color w:val="00709C"/>
        </w:rPr>
        <w:t xml:space="preserve"> erfolgt und nicht im Verantwortungsbereich der Abteilung für Verkehrsplanung liegt. Wenden Sie sich daher bitte im Falle von Frag</w:t>
      </w:r>
      <w:r w:rsidR="003E46B6">
        <w:rPr>
          <w:b/>
          <w:color w:val="00709C"/>
        </w:rPr>
        <w:t xml:space="preserve">en und Anliegen an die </w:t>
      </w:r>
      <w:proofErr w:type="spellStart"/>
      <w:proofErr w:type="gramStart"/>
      <w:r w:rsidR="003E46B6">
        <w:rPr>
          <w:b/>
          <w:color w:val="00709C"/>
        </w:rPr>
        <w:t>Anbieter:i</w:t>
      </w:r>
      <w:r>
        <w:rPr>
          <w:b/>
          <w:color w:val="00709C"/>
        </w:rPr>
        <w:t>nnen</w:t>
      </w:r>
      <w:proofErr w:type="spellEnd"/>
      <w:proofErr w:type="gramEnd"/>
      <w:r>
        <w:rPr>
          <w:b/>
          <w:color w:val="00709C"/>
        </w:rPr>
        <w:t>.</w:t>
      </w:r>
      <w:bookmarkStart w:id="3" w:name="_GoBack"/>
      <w:bookmarkEnd w:id="3"/>
    </w:p>
    <w:p w14:paraId="0EC3EDED" w14:textId="0D8B4497" w:rsidR="00C9112C" w:rsidRDefault="00C9112C" w:rsidP="00D72D7E">
      <w:pPr>
        <w:rPr>
          <w:sz w:val="10"/>
          <w:szCs w:val="10"/>
        </w:rPr>
      </w:pPr>
    </w:p>
    <w:p w14:paraId="32D2FDC4" w14:textId="635E28C9" w:rsidR="00C9112C" w:rsidRDefault="00C9112C" w:rsidP="00D72D7E">
      <w:pPr>
        <w:rPr>
          <w:sz w:val="10"/>
          <w:szCs w:val="10"/>
        </w:rPr>
      </w:pPr>
    </w:p>
    <w:p w14:paraId="2E4F8608" w14:textId="77777777" w:rsidR="00C9112C" w:rsidRDefault="00C9112C" w:rsidP="00D72D7E">
      <w:pPr>
        <w:rPr>
          <w:sz w:val="10"/>
          <w:szCs w:val="10"/>
        </w:rPr>
      </w:pPr>
    </w:p>
    <w:tbl>
      <w:tblPr>
        <w:tblW w:w="10773" w:type="dxa"/>
        <w:jc w:val="center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1E0" w:firstRow="1" w:lastRow="1" w:firstColumn="1" w:lastColumn="1" w:noHBand="0" w:noVBand="0"/>
      </w:tblPr>
      <w:tblGrid>
        <w:gridCol w:w="1891"/>
        <w:gridCol w:w="8882"/>
      </w:tblGrid>
      <w:tr w:rsidR="00D72D7E" w14:paraId="4138A7A9" w14:textId="77777777" w:rsidTr="00A20F13">
        <w:trPr>
          <w:trHeight w:val="340"/>
          <w:jc w:val="center"/>
        </w:trPr>
        <w:tc>
          <w:tcPr>
            <w:tcW w:w="1891" w:type="dxa"/>
            <w:tcBorders>
              <w:top w:val="single" w:sz="4" w:space="0" w:color="00709C"/>
              <w:left w:val="single" w:sz="4" w:space="0" w:color="00709C"/>
              <w:bottom w:val="single" w:sz="4" w:space="0" w:color="00709C"/>
              <w:right w:val="single" w:sz="4" w:space="0" w:color="00709C"/>
            </w:tcBorders>
            <w:shd w:val="clear" w:color="auto" w:fill="auto"/>
            <w:tcMar>
              <w:left w:w="108" w:type="dxa"/>
            </w:tcMar>
            <w:vAlign w:val="center"/>
          </w:tcPr>
          <w:p w14:paraId="47326BB0" w14:textId="77777777" w:rsidR="00D72D7E" w:rsidRDefault="00D72D7E" w:rsidP="00A20F13">
            <w:pPr>
              <w:spacing w:before="0" w:line="240" w:lineRule="auto"/>
              <w:rPr>
                <w:rFonts w:cs="Calibri"/>
                <w:b/>
                <w:color w:val="00709C"/>
                <w:sz w:val="18"/>
                <w:szCs w:val="18"/>
              </w:rPr>
            </w:pPr>
            <w:r>
              <w:rPr>
                <w:rFonts w:cs="Calibri"/>
                <w:b/>
                <w:color w:val="00709C"/>
                <w:sz w:val="18"/>
                <w:szCs w:val="18"/>
              </w:rPr>
              <w:t>Name der Schule:</w:t>
            </w:r>
          </w:p>
        </w:tc>
        <w:sdt>
          <w:sdtPr>
            <w:rPr>
              <w:sz w:val="18"/>
              <w:szCs w:val="18"/>
            </w:rPr>
            <w:id w:val="1776589454"/>
            <w:placeholder>
              <w:docPart w:val="E90A80DE9EA043AC96AD06D320887588"/>
            </w:placeholder>
            <w:showingPlcHdr/>
          </w:sdtPr>
          <w:sdtEndPr/>
          <w:sdtContent>
            <w:tc>
              <w:tcPr>
                <w:tcW w:w="8881" w:type="dxa"/>
                <w:tcBorders>
                  <w:top w:val="single" w:sz="4" w:space="0" w:color="00709C"/>
                  <w:left w:val="single" w:sz="4" w:space="0" w:color="00709C"/>
                  <w:bottom w:val="single" w:sz="4" w:space="0" w:color="00709C"/>
                  <w:right w:val="single" w:sz="4" w:space="0" w:color="00709C"/>
                </w:tcBorders>
                <w:shd w:val="clear" w:color="auto" w:fill="E0E0E0"/>
                <w:tcMar>
                  <w:left w:w="108" w:type="dxa"/>
                </w:tcMar>
                <w:vAlign w:val="center"/>
              </w:tcPr>
              <w:p w14:paraId="745A248A" w14:textId="77777777" w:rsidR="00D72D7E" w:rsidRPr="0052156C" w:rsidRDefault="00D72D7E" w:rsidP="00A20F13">
                <w:pPr>
                  <w:spacing w:before="0" w:line="240" w:lineRule="auto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rFonts w:eastAsiaTheme="minorEastAsia"/>
                    <w:sz w:val="18"/>
                    <w:szCs w:val="18"/>
                  </w:rPr>
                  <w:t>Hier den Namen der Schule einge</w:t>
                </w:r>
                <w:r w:rsidRPr="0052156C">
                  <w:rPr>
                    <w:rStyle w:val="Platzhaltertext"/>
                    <w:rFonts w:eastAsiaTheme="minorEastAsia"/>
                    <w:sz w:val="18"/>
                    <w:szCs w:val="18"/>
                  </w:rPr>
                  <w:t>ben.</w:t>
                </w:r>
              </w:p>
            </w:tc>
          </w:sdtContent>
        </w:sdt>
      </w:tr>
    </w:tbl>
    <w:p w14:paraId="3584DD08" w14:textId="77777777" w:rsidR="00D72D7E" w:rsidRDefault="00D72D7E" w:rsidP="00D72D7E">
      <w:pPr>
        <w:spacing w:before="0" w:line="240" w:lineRule="auto"/>
        <w:rPr>
          <w:sz w:val="10"/>
          <w:szCs w:val="10"/>
        </w:rPr>
      </w:pPr>
    </w:p>
    <w:tbl>
      <w:tblPr>
        <w:tblW w:w="10773" w:type="dxa"/>
        <w:jc w:val="center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1E0" w:firstRow="1" w:lastRow="1" w:firstColumn="1" w:lastColumn="1" w:noHBand="0" w:noVBand="0"/>
      </w:tblPr>
      <w:tblGrid>
        <w:gridCol w:w="988"/>
        <w:gridCol w:w="1417"/>
        <w:gridCol w:w="4810"/>
        <w:gridCol w:w="1194"/>
        <w:gridCol w:w="2364"/>
      </w:tblGrid>
      <w:tr w:rsidR="00D72D7E" w14:paraId="43922C24" w14:textId="77777777" w:rsidTr="00A20F13">
        <w:trPr>
          <w:trHeight w:val="340"/>
          <w:jc w:val="center"/>
        </w:trPr>
        <w:tc>
          <w:tcPr>
            <w:tcW w:w="988" w:type="dxa"/>
            <w:tcBorders>
              <w:top w:val="single" w:sz="4" w:space="0" w:color="00709C"/>
              <w:left w:val="single" w:sz="4" w:space="0" w:color="00709C"/>
              <w:bottom w:val="single" w:sz="4" w:space="0" w:color="00709C"/>
              <w:right w:val="single" w:sz="4" w:space="0" w:color="00709C"/>
            </w:tcBorders>
            <w:shd w:val="clear" w:color="auto" w:fill="auto"/>
            <w:tcMar>
              <w:left w:w="108" w:type="dxa"/>
            </w:tcMar>
            <w:vAlign w:val="center"/>
          </w:tcPr>
          <w:p w14:paraId="45203F31" w14:textId="77777777" w:rsidR="00D72D7E" w:rsidRDefault="00D72D7E" w:rsidP="00A20F13">
            <w:pPr>
              <w:spacing w:before="0" w:line="240" w:lineRule="auto"/>
              <w:rPr>
                <w:rFonts w:cs="Calibri"/>
                <w:b/>
                <w:color w:val="00709C"/>
                <w:sz w:val="18"/>
                <w:szCs w:val="18"/>
              </w:rPr>
            </w:pPr>
            <w:r>
              <w:rPr>
                <w:rFonts w:cs="Calibri"/>
                <w:b/>
                <w:color w:val="00709C"/>
                <w:sz w:val="18"/>
                <w:szCs w:val="18"/>
              </w:rPr>
              <w:t>Kontakt:</w:t>
            </w:r>
          </w:p>
        </w:tc>
        <w:tc>
          <w:tcPr>
            <w:tcW w:w="1417" w:type="dxa"/>
            <w:tcBorders>
              <w:top w:val="single" w:sz="4" w:space="0" w:color="00709C"/>
              <w:left w:val="single" w:sz="4" w:space="0" w:color="00709C"/>
              <w:bottom w:val="single" w:sz="4" w:space="0" w:color="00709C"/>
              <w:right w:val="single" w:sz="4" w:space="0" w:color="00709C"/>
            </w:tcBorders>
            <w:shd w:val="clear" w:color="auto" w:fill="auto"/>
            <w:tcMar>
              <w:left w:w="108" w:type="dxa"/>
            </w:tcMar>
            <w:vAlign w:val="center"/>
          </w:tcPr>
          <w:p w14:paraId="012518FD" w14:textId="77777777" w:rsidR="00D72D7E" w:rsidRPr="006E3064" w:rsidRDefault="00D72D7E" w:rsidP="00A20F13">
            <w:pPr>
              <w:spacing w:before="0" w:line="240" w:lineRule="auto"/>
              <w:rPr>
                <w:rFonts w:cs="Calibri"/>
                <w:i/>
                <w:color w:val="00709C"/>
                <w:sz w:val="14"/>
                <w:szCs w:val="14"/>
              </w:rPr>
            </w:pPr>
            <w:r w:rsidRPr="006E3064">
              <w:rPr>
                <w:rFonts w:cs="Calibri"/>
                <w:i/>
                <w:color w:val="00709C"/>
                <w:sz w:val="14"/>
                <w:szCs w:val="14"/>
              </w:rPr>
              <w:t>Vor- und Nachname:</w:t>
            </w:r>
          </w:p>
        </w:tc>
        <w:sdt>
          <w:sdtPr>
            <w:id w:val="-1780023642"/>
            <w:placeholder>
              <w:docPart w:val="C2D06BC5796343C29F886554CA2BB8AD"/>
            </w:placeholder>
            <w:showingPlcHdr/>
          </w:sdtPr>
          <w:sdtEndPr/>
          <w:sdtContent>
            <w:tc>
              <w:tcPr>
                <w:tcW w:w="4810" w:type="dxa"/>
                <w:tcBorders>
                  <w:top w:val="single" w:sz="4" w:space="0" w:color="00709C"/>
                  <w:left w:val="single" w:sz="4" w:space="0" w:color="00709C"/>
                  <w:bottom w:val="single" w:sz="4" w:space="0" w:color="00709C"/>
                  <w:right w:val="single" w:sz="4" w:space="0" w:color="00709C"/>
                </w:tcBorders>
                <w:shd w:val="clear" w:color="auto" w:fill="E0E0E0"/>
                <w:tcMar>
                  <w:left w:w="108" w:type="dxa"/>
                </w:tcMar>
                <w:vAlign w:val="center"/>
              </w:tcPr>
              <w:p w14:paraId="073C61C1" w14:textId="77777777" w:rsidR="00D72D7E" w:rsidRPr="00D53782" w:rsidRDefault="00D72D7E" w:rsidP="00A20F13">
                <w:pPr>
                  <w:pStyle w:val="TextAnsuchen"/>
                  <w:jc w:val="left"/>
                </w:pPr>
                <w:r>
                  <w:rPr>
                    <w:rStyle w:val="Platzhaltertext"/>
                    <w:rFonts w:eastAsiaTheme="minorEastAsia"/>
                  </w:rPr>
                  <w:t>H</w:t>
                </w:r>
                <w:r w:rsidRPr="0052156C">
                  <w:rPr>
                    <w:rStyle w:val="Platzhaltertext"/>
                    <w:rFonts w:eastAsiaTheme="minorEastAsia"/>
                  </w:rPr>
                  <w:t>ier</w:t>
                </w:r>
                <w:r>
                  <w:rPr>
                    <w:rStyle w:val="Platzhaltertext"/>
                    <w:rFonts w:eastAsiaTheme="minorEastAsia"/>
                  </w:rPr>
                  <w:t xml:space="preserve"> den Kontakt ein</w:t>
                </w:r>
                <w:r w:rsidRPr="0052156C">
                  <w:rPr>
                    <w:rStyle w:val="Platzhaltertext"/>
                    <w:rFonts w:eastAsiaTheme="minorEastAsia"/>
                  </w:rPr>
                  <w:t>geben.</w:t>
                </w:r>
              </w:p>
            </w:tc>
          </w:sdtContent>
        </w:sdt>
        <w:tc>
          <w:tcPr>
            <w:tcW w:w="1194" w:type="dxa"/>
            <w:tcBorders>
              <w:top w:val="single" w:sz="4" w:space="0" w:color="00709C"/>
              <w:left w:val="single" w:sz="4" w:space="0" w:color="00709C"/>
              <w:bottom w:val="single" w:sz="4" w:space="0" w:color="00709C"/>
              <w:right w:val="single" w:sz="4" w:space="0" w:color="00709C"/>
            </w:tcBorders>
            <w:shd w:val="clear" w:color="auto" w:fill="auto"/>
            <w:tcMar>
              <w:left w:w="108" w:type="dxa"/>
            </w:tcMar>
            <w:vAlign w:val="center"/>
          </w:tcPr>
          <w:p w14:paraId="327ED34D" w14:textId="77777777" w:rsidR="00D72D7E" w:rsidRDefault="00D72D7E" w:rsidP="00A20F13">
            <w:pPr>
              <w:spacing w:before="0" w:line="240" w:lineRule="auto"/>
              <w:rPr>
                <w:rFonts w:cs="Calibri"/>
                <w:b/>
                <w:color w:val="00709C"/>
                <w:sz w:val="18"/>
                <w:szCs w:val="18"/>
              </w:rPr>
            </w:pPr>
            <w:r>
              <w:rPr>
                <w:rFonts w:cs="Calibri"/>
                <w:b/>
                <w:color w:val="00709C"/>
                <w:sz w:val="18"/>
                <w:szCs w:val="18"/>
              </w:rPr>
              <w:t>Telefon:</w:t>
            </w:r>
          </w:p>
        </w:tc>
        <w:sdt>
          <w:sdtPr>
            <w:rPr>
              <w:sz w:val="18"/>
              <w:szCs w:val="18"/>
            </w:rPr>
            <w:id w:val="-1695526284"/>
            <w:placeholder>
              <w:docPart w:val="2D2E4CF58F5A49A7A45F7E44A07A30A2"/>
            </w:placeholder>
            <w:showingPlcHdr/>
          </w:sdtPr>
          <w:sdtEndPr/>
          <w:sdtContent>
            <w:tc>
              <w:tcPr>
                <w:tcW w:w="2364" w:type="dxa"/>
                <w:tcBorders>
                  <w:top w:val="single" w:sz="4" w:space="0" w:color="00709C"/>
                  <w:left w:val="single" w:sz="4" w:space="0" w:color="00709C"/>
                  <w:bottom w:val="single" w:sz="4" w:space="0" w:color="00709C"/>
                  <w:right w:val="single" w:sz="4" w:space="0" w:color="00709C"/>
                </w:tcBorders>
                <w:shd w:val="clear" w:color="auto" w:fill="E0E0E0"/>
                <w:tcMar>
                  <w:left w:w="108" w:type="dxa"/>
                </w:tcMar>
                <w:vAlign w:val="center"/>
              </w:tcPr>
              <w:p w14:paraId="467CFA11" w14:textId="77777777" w:rsidR="00D72D7E" w:rsidRPr="0052156C" w:rsidRDefault="00D72D7E" w:rsidP="00A20F13">
                <w:pPr>
                  <w:spacing w:before="0" w:line="240" w:lineRule="auto"/>
                  <w:jc w:val="left"/>
                  <w:rPr>
                    <w:sz w:val="18"/>
                    <w:szCs w:val="18"/>
                  </w:rPr>
                </w:pPr>
                <w:r w:rsidRPr="0052156C">
                  <w:rPr>
                    <w:rStyle w:val="Platzhaltertext"/>
                    <w:rFonts w:eastAsiaTheme="minorEastAsia"/>
                    <w:sz w:val="18"/>
                    <w:szCs w:val="18"/>
                  </w:rPr>
                  <w:t>T</w:t>
                </w:r>
                <w:r>
                  <w:rPr>
                    <w:rStyle w:val="Platzhaltertext"/>
                    <w:rFonts w:eastAsiaTheme="minorEastAsia"/>
                    <w:sz w:val="18"/>
                    <w:szCs w:val="18"/>
                  </w:rPr>
                  <w:t xml:space="preserve">el.Nr. </w:t>
                </w:r>
                <w:r w:rsidRPr="0052156C">
                  <w:rPr>
                    <w:rStyle w:val="Platzhaltertext"/>
                    <w:rFonts w:eastAsiaTheme="minorEastAsia"/>
                    <w:sz w:val="18"/>
                    <w:szCs w:val="18"/>
                  </w:rPr>
                  <w:t>eingeben</w:t>
                </w:r>
              </w:p>
            </w:tc>
          </w:sdtContent>
        </w:sdt>
      </w:tr>
    </w:tbl>
    <w:p w14:paraId="402DC759" w14:textId="37457FF8" w:rsidR="00C9112C" w:rsidRDefault="00C9112C" w:rsidP="00D72D7E">
      <w:pPr>
        <w:spacing w:before="0" w:line="240" w:lineRule="auto"/>
        <w:rPr>
          <w:sz w:val="10"/>
          <w:szCs w:val="10"/>
        </w:rPr>
      </w:pPr>
    </w:p>
    <w:p w14:paraId="004B1062" w14:textId="5D49C5F9" w:rsidR="00C9112C" w:rsidRDefault="00C9112C" w:rsidP="00D72D7E">
      <w:pPr>
        <w:spacing w:before="0" w:line="240" w:lineRule="auto"/>
        <w:rPr>
          <w:sz w:val="10"/>
          <w:szCs w:val="10"/>
        </w:rPr>
      </w:pPr>
    </w:p>
    <w:p w14:paraId="723CDB4A" w14:textId="77777777" w:rsidR="00E82BD9" w:rsidRDefault="00E82BD9" w:rsidP="00D72D7E">
      <w:pPr>
        <w:spacing w:before="0" w:line="240" w:lineRule="auto"/>
        <w:rPr>
          <w:sz w:val="10"/>
          <w:szCs w:val="10"/>
        </w:rPr>
      </w:pPr>
    </w:p>
    <w:p w14:paraId="1B1B1071" w14:textId="77777777" w:rsidR="00C9112C" w:rsidRDefault="00C9112C" w:rsidP="00D72D7E">
      <w:pPr>
        <w:spacing w:before="0" w:line="240" w:lineRule="auto"/>
        <w:rPr>
          <w:sz w:val="10"/>
          <w:szCs w:val="10"/>
        </w:rPr>
      </w:pPr>
    </w:p>
    <w:tbl>
      <w:tblPr>
        <w:tblW w:w="10773" w:type="dxa"/>
        <w:jc w:val="center"/>
        <w:tblBorders>
          <w:top w:val="single" w:sz="4" w:space="0" w:color="129035"/>
          <w:left w:val="single" w:sz="4" w:space="0" w:color="129035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947"/>
        <w:gridCol w:w="1272"/>
        <w:gridCol w:w="1136"/>
        <w:gridCol w:w="1418"/>
      </w:tblGrid>
      <w:tr w:rsidR="00D72D7E" w14:paraId="3A0EAAE2" w14:textId="77777777" w:rsidTr="00A20F13">
        <w:trPr>
          <w:jc w:val="center"/>
        </w:trPr>
        <w:tc>
          <w:tcPr>
            <w:tcW w:w="6947" w:type="dxa"/>
            <w:vMerge w:val="restart"/>
            <w:tcBorders>
              <w:top w:val="single" w:sz="4" w:space="0" w:color="129035"/>
              <w:left w:val="single" w:sz="4" w:space="0" w:color="129035"/>
              <w:bottom w:val="single" w:sz="4" w:space="0" w:color="129035"/>
              <w:right w:val="single" w:sz="4" w:space="0" w:color="FFFFFF" w:themeColor="background1"/>
            </w:tcBorders>
            <w:shd w:val="clear" w:color="auto" w:fill="129035"/>
            <w:tcMar>
              <w:left w:w="108" w:type="dxa"/>
            </w:tcMar>
            <w:vAlign w:val="center"/>
          </w:tcPr>
          <w:p w14:paraId="5DFCDE30" w14:textId="77777777" w:rsidR="00D72D7E" w:rsidRDefault="00D72D7E" w:rsidP="00A20F13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Zusatzangebot von Verkehrsverbund Steiermark </w:t>
            </w:r>
            <w:r>
              <w:rPr>
                <w:b/>
                <w:color w:val="FFFFFF"/>
                <w:sz w:val="18"/>
                <w:szCs w:val="18"/>
                <w:vertAlign w:val="superscript"/>
              </w:rPr>
              <w:t>1)</w:t>
            </w:r>
            <w:r>
              <w:rPr>
                <w:b/>
                <w:color w:val="FFFFFF"/>
                <w:sz w:val="18"/>
                <w:szCs w:val="18"/>
              </w:rPr>
              <w:t>:</w:t>
            </w:r>
          </w:p>
        </w:tc>
        <w:tc>
          <w:tcPr>
            <w:tcW w:w="1272" w:type="dxa"/>
            <w:vMerge w:val="restart"/>
            <w:tcBorders>
              <w:top w:val="single" w:sz="4" w:space="0" w:color="129035"/>
              <w:left w:val="single" w:sz="4" w:space="0" w:color="FFFFFF" w:themeColor="background1"/>
              <w:bottom w:val="single" w:sz="4" w:space="0" w:color="129035"/>
              <w:right w:val="single" w:sz="4" w:space="0" w:color="FFFFFF"/>
            </w:tcBorders>
            <w:shd w:val="clear" w:color="auto" w:fill="129035"/>
            <w:vAlign w:val="center"/>
          </w:tcPr>
          <w:p w14:paraId="48E4C5A8" w14:textId="77777777" w:rsidR="00D72D7E" w:rsidRPr="00970273" w:rsidRDefault="00D72D7E" w:rsidP="00A20F13">
            <w:pPr>
              <w:tabs>
                <w:tab w:val="left" w:pos="570"/>
              </w:tabs>
              <w:jc w:val="center"/>
              <w:rPr>
                <w:b/>
                <w:color w:val="FFFFFF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>Schulstufe(n)</w:t>
            </w:r>
          </w:p>
        </w:tc>
        <w:tc>
          <w:tcPr>
            <w:tcW w:w="2554" w:type="dxa"/>
            <w:gridSpan w:val="2"/>
            <w:tcBorders>
              <w:top w:val="single" w:sz="4" w:space="0" w:color="129035"/>
              <w:left w:val="single" w:sz="4" w:space="0" w:color="FFFFFF"/>
              <w:bottom w:val="single" w:sz="4" w:space="0" w:color="FFFFFF"/>
              <w:right w:val="single" w:sz="4" w:space="0" w:color="129035"/>
            </w:tcBorders>
            <w:shd w:val="clear" w:color="auto" w:fill="129035"/>
            <w:tcMar>
              <w:left w:w="108" w:type="dxa"/>
            </w:tcMar>
            <w:vAlign w:val="center"/>
          </w:tcPr>
          <w:p w14:paraId="0B7F9F4B" w14:textId="77777777" w:rsidR="00D72D7E" w:rsidRDefault="00D72D7E" w:rsidP="00A20F13">
            <w:pPr>
              <w:spacing w:before="20" w:after="20" w:line="240" w:lineRule="auto"/>
              <w:jc w:val="center"/>
              <w:rPr>
                <w:b/>
                <w:color w:val="FFFFFF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>Anzahl</w:t>
            </w:r>
          </w:p>
        </w:tc>
      </w:tr>
      <w:tr w:rsidR="00D72D7E" w14:paraId="2A8F5C51" w14:textId="77777777" w:rsidTr="00A20F13">
        <w:trPr>
          <w:jc w:val="center"/>
        </w:trPr>
        <w:tc>
          <w:tcPr>
            <w:tcW w:w="6947" w:type="dxa"/>
            <w:vMerge/>
            <w:tcBorders>
              <w:top w:val="single" w:sz="4" w:space="0" w:color="FFFFFF"/>
              <w:left w:val="single" w:sz="4" w:space="0" w:color="129035"/>
              <w:bottom w:val="single" w:sz="4" w:space="0" w:color="129035"/>
              <w:right w:val="single" w:sz="4" w:space="0" w:color="FFFFFF" w:themeColor="background1"/>
            </w:tcBorders>
            <w:shd w:val="clear" w:color="auto" w:fill="129035"/>
            <w:tcMar>
              <w:left w:w="108" w:type="dxa"/>
            </w:tcMar>
            <w:vAlign w:val="center"/>
          </w:tcPr>
          <w:p w14:paraId="5FBE6123" w14:textId="77777777" w:rsidR="00D72D7E" w:rsidRDefault="00D72D7E" w:rsidP="00A20F13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FFFFFF"/>
              <w:left w:val="single" w:sz="4" w:space="0" w:color="FFFFFF" w:themeColor="background1"/>
              <w:bottom w:val="single" w:sz="4" w:space="0" w:color="129035"/>
              <w:right w:val="single" w:sz="4" w:space="0" w:color="FFFFFF"/>
            </w:tcBorders>
            <w:shd w:val="clear" w:color="auto" w:fill="129035"/>
            <w:vAlign w:val="center"/>
          </w:tcPr>
          <w:p w14:paraId="25A16F08" w14:textId="77777777" w:rsidR="00D72D7E" w:rsidRDefault="00D72D7E" w:rsidP="00A20F13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129035"/>
              <w:right w:val="single" w:sz="4" w:space="0" w:color="FFFFFF"/>
            </w:tcBorders>
            <w:shd w:val="clear" w:color="auto" w:fill="129035"/>
            <w:tcMar>
              <w:left w:w="108" w:type="dxa"/>
            </w:tcMar>
          </w:tcPr>
          <w:p w14:paraId="3D2D4E4A" w14:textId="77777777" w:rsidR="00D72D7E" w:rsidRDefault="00D72D7E" w:rsidP="00A20F13">
            <w:pPr>
              <w:spacing w:before="20" w:after="20" w:line="240" w:lineRule="auto"/>
              <w:jc w:val="center"/>
              <w:rPr>
                <w:b/>
                <w:color w:val="FFFFFF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>Klasse(n)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129035"/>
              <w:right w:val="single" w:sz="4" w:space="0" w:color="129035"/>
            </w:tcBorders>
            <w:shd w:val="clear" w:color="auto" w:fill="129035"/>
            <w:tcMar>
              <w:left w:w="108" w:type="dxa"/>
            </w:tcMar>
          </w:tcPr>
          <w:p w14:paraId="0E213232" w14:textId="790441AA" w:rsidR="00D72D7E" w:rsidRDefault="003E46B6" w:rsidP="00A20F13">
            <w:pPr>
              <w:spacing w:before="20" w:after="20" w:line="240" w:lineRule="auto"/>
              <w:jc w:val="center"/>
              <w:rPr>
                <w:b/>
                <w:color w:val="FFFFFF"/>
                <w:sz w:val="14"/>
                <w:szCs w:val="14"/>
              </w:rPr>
            </w:pPr>
            <w:proofErr w:type="spellStart"/>
            <w:r>
              <w:rPr>
                <w:b/>
                <w:color w:val="FFFFFF"/>
                <w:sz w:val="14"/>
                <w:szCs w:val="14"/>
              </w:rPr>
              <w:t>Schüler:i</w:t>
            </w:r>
            <w:r w:rsidR="00D72D7E">
              <w:rPr>
                <w:b/>
                <w:color w:val="FFFFFF"/>
                <w:sz w:val="14"/>
                <w:szCs w:val="14"/>
              </w:rPr>
              <w:t>nnen</w:t>
            </w:r>
            <w:proofErr w:type="spellEnd"/>
          </w:p>
        </w:tc>
      </w:tr>
      <w:tr w:rsidR="00D72D7E" w14:paraId="047095FF" w14:textId="77777777" w:rsidTr="00A20F13">
        <w:trPr>
          <w:trHeight w:val="340"/>
          <w:jc w:val="center"/>
        </w:trPr>
        <w:sdt>
          <w:sdtPr>
            <w:id w:val="442661274"/>
            <w:placeholder>
              <w:docPart w:val="6B49F74F7AB44EE99BCC0D2D73370193"/>
            </w:placeholder>
            <w:showingPlcHdr/>
            <w:dropDownList>
              <w:listItem w:displayText="Clevere Kids fahren im Verbund" w:value="Clevere Kids fahren im Verbund"/>
            </w:dropDownList>
          </w:sdtPr>
          <w:sdtEndPr/>
          <w:sdtContent>
            <w:tc>
              <w:tcPr>
                <w:tcW w:w="6947" w:type="dxa"/>
                <w:tcBorders>
                  <w:top w:val="single" w:sz="4" w:space="0" w:color="129035"/>
                  <w:left w:val="single" w:sz="4" w:space="0" w:color="129035"/>
                  <w:bottom w:val="single" w:sz="4" w:space="0" w:color="129035"/>
                  <w:right w:val="single" w:sz="4" w:space="0" w:color="129035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58D55316" w14:textId="3B1B1B58" w:rsidR="00D72D7E" w:rsidRDefault="00D72D7E" w:rsidP="00A20F13">
                <w:pPr>
                  <w:pStyle w:val="TextAnsuchen"/>
                </w:pPr>
                <w:r>
                  <w:t>Aktion auswählen</w:t>
                </w:r>
              </w:p>
            </w:tc>
          </w:sdtContent>
        </w:sdt>
        <w:sdt>
          <w:sdtPr>
            <w:id w:val="-1966494818"/>
            <w:placeholder>
              <w:docPart w:val="A7F65041D53846F5B7C0FA42CA5ABFF9"/>
            </w:placeholder>
            <w:showingPlcHdr/>
          </w:sdtPr>
          <w:sdtEndPr/>
          <w:sdtContent>
            <w:tc>
              <w:tcPr>
                <w:tcW w:w="1272" w:type="dxa"/>
                <w:tcBorders>
                  <w:top w:val="single" w:sz="4" w:space="0" w:color="129035"/>
                  <w:left w:val="single" w:sz="4" w:space="0" w:color="129035"/>
                  <w:bottom w:val="single" w:sz="4" w:space="0" w:color="129035"/>
                  <w:right w:val="single" w:sz="4" w:space="0" w:color="129035"/>
                </w:tcBorders>
                <w:shd w:val="clear" w:color="auto" w:fill="auto"/>
                <w:vAlign w:val="center"/>
              </w:tcPr>
              <w:p w14:paraId="0AE14DA9" w14:textId="1A20CB09" w:rsidR="00D72D7E" w:rsidRDefault="00D72D7E" w:rsidP="00D72D7E">
                <w:pPr>
                  <w:pStyle w:val="TextAnsuchen"/>
                  <w:jc w:val="center"/>
                </w:pPr>
                <w:r>
                  <w:t>SSt.</w:t>
                </w:r>
              </w:p>
            </w:tc>
          </w:sdtContent>
        </w:sdt>
        <w:sdt>
          <w:sdtPr>
            <w:id w:val="-734471863"/>
            <w:placeholder>
              <w:docPart w:val="7382EC286A1A43089A84A279001BD98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136" w:type="dxa"/>
                <w:tcBorders>
                  <w:top w:val="single" w:sz="4" w:space="0" w:color="129035"/>
                  <w:left w:val="single" w:sz="4" w:space="0" w:color="129035"/>
                  <w:bottom w:val="single" w:sz="4" w:space="0" w:color="129035"/>
                  <w:right w:val="single" w:sz="4" w:space="0" w:color="129035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006CF7A2" w14:textId="14EB9D4E" w:rsidR="00D72D7E" w:rsidRDefault="00D72D7E" w:rsidP="00D72D7E">
                <w:pPr>
                  <w:pStyle w:val="TextAnsuchen"/>
                  <w:jc w:val="center"/>
                </w:pPr>
                <w:r>
                  <w:t>Auswahl</w:t>
                </w:r>
              </w:p>
            </w:tc>
          </w:sdtContent>
        </w:sdt>
        <w:sdt>
          <w:sdtPr>
            <w:id w:val="205457840"/>
            <w:placeholder>
              <w:docPart w:val="9954556FDFE04C83803339E7149D0204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4" w:space="0" w:color="129035"/>
                  <w:left w:val="single" w:sz="4" w:space="0" w:color="129035"/>
                  <w:bottom w:val="single" w:sz="4" w:space="0" w:color="129035"/>
                  <w:right w:val="single" w:sz="4" w:space="0" w:color="129035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6F64ADE8" w14:textId="71C041AC" w:rsidR="00D72D7E" w:rsidRDefault="00D72D7E" w:rsidP="00D72D7E">
                <w:pPr>
                  <w:pStyle w:val="TextAnsuchen"/>
                  <w:jc w:val="center"/>
                </w:pPr>
                <w:r>
                  <w:t>Anz.</w:t>
                </w:r>
              </w:p>
            </w:tc>
          </w:sdtContent>
        </w:sdt>
      </w:tr>
    </w:tbl>
    <w:p w14:paraId="6D30F8AB" w14:textId="73A0EA89" w:rsidR="00D72D7E" w:rsidRDefault="00D72D7E" w:rsidP="00D72D7E">
      <w:pPr>
        <w:pStyle w:val="TextAnsuchen"/>
      </w:pPr>
    </w:p>
    <w:p w14:paraId="7F527031" w14:textId="77777777" w:rsidR="00E82BD9" w:rsidRDefault="00E82BD9" w:rsidP="00D72D7E">
      <w:pPr>
        <w:pStyle w:val="TextAnsuchen"/>
      </w:pPr>
    </w:p>
    <w:tbl>
      <w:tblPr>
        <w:tblW w:w="10773" w:type="dxa"/>
        <w:jc w:val="center"/>
        <w:tblBorders>
          <w:top w:val="single" w:sz="4" w:space="0" w:color="E0062C"/>
          <w:left w:val="single" w:sz="4" w:space="0" w:color="E0062C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947"/>
        <w:gridCol w:w="1272"/>
        <w:gridCol w:w="1136"/>
        <w:gridCol w:w="1418"/>
      </w:tblGrid>
      <w:tr w:rsidR="00D72D7E" w14:paraId="5681FF87" w14:textId="77777777" w:rsidTr="00A20F13">
        <w:trPr>
          <w:jc w:val="center"/>
        </w:trPr>
        <w:tc>
          <w:tcPr>
            <w:tcW w:w="6947" w:type="dxa"/>
            <w:vMerge w:val="restart"/>
            <w:tcBorders>
              <w:top w:val="single" w:sz="4" w:space="0" w:color="E0062C"/>
              <w:left w:val="single" w:sz="4" w:space="0" w:color="E0062C"/>
              <w:bottom w:val="single" w:sz="4" w:space="0" w:color="E0062C"/>
              <w:right w:val="single" w:sz="4" w:space="0" w:color="FFFFFF" w:themeColor="background1"/>
            </w:tcBorders>
            <w:shd w:val="clear" w:color="auto" w:fill="E0062C"/>
            <w:tcMar>
              <w:left w:w="108" w:type="dxa"/>
            </w:tcMar>
            <w:vAlign w:val="center"/>
          </w:tcPr>
          <w:p w14:paraId="19F4D176" w14:textId="77777777" w:rsidR="00D72D7E" w:rsidRDefault="00D72D7E" w:rsidP="00A20F13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Zusatzangebote von ÖBB </w:t>
            </w:r>
            <w:r>
              <w:rPr>
                <w:b/>
                <w:color w:val="FFFFFF"/>
                <w:sz w:val="18"/>
                <w:szCs w:val="18"/>
                <w:vertAlign w:val="superscript"/>
              </w:rPr>
              <w:t>1)</w:t>
            </w:r>
            <w:r>
              <w:rPr>
                <w:b/>
                <w:color w:val="FFFFFF"/>
                <w:sz w:val="18"/>
                <w:szCs w:val="18"/>
              </w:rPr>
              <w:t>:</w:t>
            </w:r>
          </w:p>
        </w:tc>
        <w:tc>
          <w:tcPr>
            <w:tcW w:w="1272" w:type="dxa"/>
            <w:vMerge w:val="restart"/>
            <w:tcBorders>
              <w:top w:val="single" w:sz="4" w:space="0" w:color="E0062C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E0062C"/>
            <w:vAlign w:val="center"/>
          </w:tcPr>
          <w:p w14:paraId="60144AD8" w14:textId="77777777" w:rsidR="00D72D7E" w:rsidRPr="00970273" w:rsidRDefault="00D72D7E" w:rsidP="00A20F13">
            <w:pPr>
              <w:jc w:val="center"/>
              <w:rPr>
                <w:b/>
                <w:color w:val="FFFFFF"/>
                <w:sz w:val="14"/>
                <w:szCs w:val="14"/>
              </w:rPr>
            </w:pPr>
            <w:r w:rsidRPr="00970273">
              <w:rPr>
                <w:b/>
                <w:color w:val="FFFFFF"/>
                <w:sz w:val="14"/>
                <w:szCs w:val="14"/>
              </w:rPr>
              <w:t>Schulstufe(n)</w:t>
            </w:r>
          </w:p>
        </w:tc>
        <w:tc>
          <w:tcPr>
            <w:tcW w:w="2554" w:type="dxa"/>
            <w:gridSpan w:val="2"/>
            <w:tcBorders>
              <w:top w:val="single" w:sz="4" w:space="0" w:color="E0062C"/>
              <w:left w:val="single" w:sz="4" w:space="0" w:color="FFFFFF"/>
              <w:bottom w:val="single" w:sz="4" w:space="0" w:color="FFFFFF"/>
              <w:right w:val="single" w:sz="4" w:space="0" w:color="E0062C"/>
            </w:tcBorders>
            <w:shd w:val="clear" w:color="auto" w:fill="E0062C"/>
            <w:tcMar>
              <w:left w:w="108" w:type="dxa"/>
            </w:tcMar>
            <w:vAlign w:val="center"/>
          </w:tcPr>
          <w:p w14:paraId="05883C67" w14:textId="77777777" w:rsidR="00D72D7E" w:rsidRDefault="00D72D7E" w:rsidP="00A20F13">
            <w:pPr>
              <w:spacing w:before="20" w:after="20" w:line="240" w:lineRule="auto"/>
              <w:jc w:val="center"/>
              <w:rPr>
                <w:b/>
                <w:color w:val="FFFFFF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>Anzahl</w:t>
            </w:r>
          </w:p>
        </w:tc>
      </w:tr>
      <w:tr w:rsidR="00D72D7E" w14:paraId="2C6A503D" w14:textId="77777777" w:rsidTr="00A20F13">
        <w:trPr>
          <w:jc w:val="center"/>
        </w:trPr>
        <w:tc>
          <w:tcPr>
            <w:tcW w:w="6947" w:type="dxa"/>
            <w:vMerge/>
            <w:tcBorders>
              <w:top w:val="single" w:sz="4" w:space="0" w:color="E0062C"/>
              <w:left w:val="single" w:sz="4" w:space="0" w:color="E0062C"/>
              <w:bottom w:val="single" w:sz="4" w:space="0" w:color="E0062C"/>
              <w:right w:val="single" w:sz="4" w:space="0" w:color="FFFFFF" w:themeColor="background1"/>
            </w:tcBorders>
            <w:shd w:val="clear" w:color="auto" w:fill="E0E0E0"/>
            <w:tcMar>
              <w:left w:w="108" w:type="dxa"/>
            </w:tcMar>
            <w:vAlign w:val="center"/>
          </w:tcPr>
          <w:p w14:paraId="5434BC27" w14:textId="77777777" w:rsidR="00D72D7E" w:rsidRDefault="00D72D7E" w:rsidP="00A20F13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FFFFFF"/>
              <w:left w:val="single" w:sz="4" w:space="0" w:color="FFFFFF" w:themeColor="background1"/>
              <w:bottom w:val="single" w:sz="4" w:space="0" w:color="E0062C"/>
              <w:right w:val="single" w:sz="4" w:space="0" w:color="FFFFFF"/>
            </w:tcBorders>
            <w:shd w:val="clear" w:color="auto" w:fill="E0E0E0"/>
            <w:vAlign w:val="center"/>
          </w:tcPr>
          <w:p w14:paraId="06230368" w14:textId="77777777" w:rsidR="00D72D7E" w:rsidRDefault="00D72D7E" w:rsidP="00A20F13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E0062C"/>
              <w:right w:val="single" w:sz="4" w:space="0" w:color="FFFFFF"/>
            </w:tcBorders>
            <w:shd w:val="clear" w:color="auto" w:fill="E0062C"/>
            <w:tcMar>
              <w:left w:w="108" w:type="dxa"/>
            </w:tcMar>
          </w:tcPr>
          <w:p w14:paraId="08465B17" w14:textId="77777777" w:rsidR="00D72D7E" w:rsidRDefault="00D72D7E" w:rsidP="00A20F13">
            <w:pPr>
              <w:spacing w:before="20" w:after="20" w:line="240" w:lineRule="auto"/>
              <w:jc w:val="center"/>
              <w:rPr>
                <w:b/>
                <w:color w:val="FFFFFF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>Klasse(n)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E0062C"/>
              <w:right w:val="single" w:sz="4" w:space="0" w:color="E0062C"/>
            </w:tcBorders>
            <w:shd w:val="clear" w:color="auto" w:fill="E0062C"/>
            <w:tcMar>
              <w:left w:w="108" w:type="dxa"/>
            </w:tcMar>
          </w:tcPr>
          <w:p w14:paraId="0E213E93" w14:textId="4F449F8D" w:rsidR="00D72D7E" w:rsidRDefault="003E46B6" w:rsidP="00A20F13">
            <w:pPr>
              <w:spacing w:before="20" w:after="20" w:line="240" w:lineRule="auto"/>
              <w:jc w:val="center"/>
              <w:rPr>
                <w:b/>
                <w:color w:val="FFFFFF"/>
                <w:sz w:val="14"/>
                <w:szCs w:val="14"/>
              </w:rPr>
            </w:pPr>
            <w:proofErr w:type="spellStart"/>
            <w:r>
              <w:rPr>
                <w:b/>
                <w:color w:val="FFFFFF"/>
                <w:sz w:val="14"/>
                <w:szCs w:val="14"/>
              </w:rPr>
              <w:t>Schüler:i</w:t>
            </w:r>
            <w:r w:rsidR="00D72D7E">
              <w:rPr>
                <w:b/>
                <w:color w:val="FFFFFF"/>
                <w:sz w:val="14"/>
                <w:szCs w:val="14"/>
              </w:rPr>
              <w:t>nnen</w:t>
            </w:r>
            <w:proofErr w:type="spellEnd"/>
          </w:p>
        </w:tc>
      </w:tr>
      <w:tr w:rsidR="00D72D7E" w14:paraId="3730D520" w14:textId="77777777" w:rsidTr="00A20F13">
        <w:trPr>
          <w:trHeight w:val="340"/>
          <w:jc w:val="center"/>
        </w:trPr>
        <w:sdt>
          <w:sdtPr>
            <w:id w:val="1412034461"/>
            <w:placeholder>
              <w:docPart w:val="14DFD155094A4AE6BDEA813920DAAF19"/>
            </w:placeholder>
            <w:showingPlcHdr/>
            <w:dropDownList>
              <w:listItem w:displayText="Zugschule - Workshop" w:value="Zugschule - Workshop"/>
            </w:dropDownList>
          </w:sdtPr>
          <w:sdtEndPr/>
          <w:sdtContent>
            <w:tc>
              <w:tcPr>
                <w:tcW w:w="6947" w:type="dxa"/>
                <w:tcBorders>
                  <w:top w:val="single" w:sz="4" w:space="0" w:color="E0062C"/>
                  <w:left w:val="single" w:sz="4" w:space="0" w:color="E0062C"/>
                  <w:bottom w:val="single" w:sz="4" w:space="0" w:color="E0062C"/>
                  <w:right w:val="single" w:sz="4" w:space="0" w:color="E0062C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05950EE7" w14:textId="65BB161A" w:rsidR="00D72D7E" w:rsidRDefault="00D72D7E" w:rsidP="00A20F13">
                <w:pPr>
                  <w:pStyle w:val="TextAnsuchen"/>
                </w:pPr>
                <w:r>
                  <w:t>Aktion auswählen</w:t>
                </w:r>
              </w:p>
            </w:tc>
          </w:sdtContent>
        </w:sdt>
        <w:sdt>
          <w:sdtPr>
            <w:id w:val="-189613739"/>
            <w:placeholder>
              <w:docPart w:val="59E1C14CABE34553B1F90D7850CF2034"/>
            </w:placeholder>
            <w:showingPlcHdr/>
          </w:sdtPr>
          <w:sdtEndPr/>
          <w:sdtContent>
            <w:tc>
              <w:tcPr>
                <w:tcW w:w="1272" w:type="dxa"/>
                <w:tcBorders>
                  <w:top w:val="single" w:sz="4" w:space="0" w:color="E0062C"/>
                  <w:left w:val="single" w:sz="4" w:space="0" w:color="E0062C"/>
                  <w:bottom w:val="single" w:sz="4" w:space="0" w:color="E0062C"/>
                  <w:right w:val="single" w:sz="4" w:space="0" w:color="E0062C"/>
                </w:tcBorders>
                <w:shd w:val="clear" w:color="auto" w:fill="auto"/>
                <w:vAlign w:val="center"/>
              </w:tcPr>
              <w:p w14:paraId="4269661F" w14:textId="297DE423" w:rsidR="00D72D7E" w:rsidRDefault="00D72D7E" w:rsidP="00D72D7E">
                <w:pPr>
                  <w:pStyle w:val="TextAnsuchen"/>
                  <w:jc w:val="center"/>
                </w:pPr>
                <w:r>
                  <w:t>SSt.</w:t>
                </w:r>
              </w:p>
            </w:tc>
          </w:sdtContent>
        </w:sdt>
        <w:sdt>
          <w:sdtPr>
            <w:id w:val="-724677066"/>
            <w:placeholder>
              <w:docPart w:val="CCD55B569C74443FA8615416688DB12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136" w:type="dxa"/>
                <w:tcBorders>
                  <w:top w:val="single" w:sz="4" w:space="0" w:color="E0062C"/>
                  <w:left w:val="single" w:sz="4" w:space="0" w:color="E0062C"/>
                  <w:bottom w:val="single" w:sz="4" w:space="0" w:color="E0062C"/>
                  <w:right w:val="single" w:sz="4" w:space="0" w:color="E0062C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607F818F" w14:textId="62F867F0" w:rsidR="00D72D7E" w:rsidRDefault="00D72D7E" w:rsidP="00D72D7E">
                <w:pPr>
                  <w:pStyle w:val="TextAnsuchen"/>
                  <w:jc w:val="center"/>
                </w:pPr>
                <w:r>
                  <w:t>Auswahl</w:t>
                </w:r>
              </w:p>
            </w:tc>
          </w:sdtContent>
        </w:sdt>
        <w:sdt>
          <w:sdtPr>
            <w:id w:val="-960023499"/>
            <w:placeholder>
              <w:docPart w:val="26BBA4EF8F1549D9A828438841239F12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4" w:space="0" w:color="E0062C"/>
                  <w:left w:val="single" w:sz="4" w:space="0" w:color="E0062C"/>
                  <w:bottom w:val="single" w:sz="4" w:space="0" w:color="E0062C"/>
                  <w:right w:val="single" w:sz="4" w:space="0" w:color="E0062C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169A4409" w14:textId="19198A07" w:rsidR="00D72D7E" w:rsidRDefault="00D72D7E" w:rsidP="00D72D7E">
                <w:pPr>
                  <w:pStyle w:val="TextAnsuchen"/>
                  <w:jc w:val="center"/>
                </w:pPr>
                <w:r>
                  <w:t>Anz.</w:t>
                </w:r>
              </w:p>
            </w:tc>
          </w:sdtContent>
        </w:sdt>
      </w:tr>
    </w:tbl>
    <w:p w14:paraId="21F3F67B" w14:textId="18A713B2" w:rsidR="00D72D7E" w:rsidRDefault="00D72D7E" w:rsidP="00D72D7E">
      <w:pPr>
        <w:pStyle w:val="TextAnsuchen"/>
      </w:pPr>
    </w:p>
    <w:p w14:paraId="5CAB4BEF" w14:textId="77777777" w:rsidR="00E82BD9" w:rsidRDefault="00E82BD9" w:rsidP="00D72D7E">
      <w:pPr>
        <w:pStyle w:val="TextAnsuchen"/>
      </w:pPr>
    </w:p>
    <w:p w14:paraId="45FD0229" w14:textId="7FB241A6" w:rsidR="00D72D7E" w:rsidRDefault="00D72D7E" w:rsidP="00D72D7E">
      <w:pPr>
        <w:spacing w:before="60" w:line="240" w:lineRule="auto"/>
        <w:ind w:left="284" w:hanging="284"/>
        <w:rPr>
          <w:rFonts w:cs="Calibri"/>
          <w:color w:val="00000A"/>
          <w:sz w:val="14"/>
          <w:szCs w:val="14"/>
        </w:rPr>
      </w:pPr>
      <w:r>
        <w:rPr>
          <w:rFonts w:cs="Calibri"/>
          <w:color w:val="00000A"/>
          <w:vertAlign w:val="superscript"/>
        </w:rPr>
        <w:t>1)</w:t>
      </w:r>
      <w:r>
        <w:rPr>
          <w:rFonts w:cs="Calibri"/>
          <w:color w:val="00000A"/>
        </w:rPr>
        <w:tab/>
      </w:r>
      <w:r>
        <w:rPr>
          <w:rFonts w:cs="Calibri"/>
          <w:color w:val="00000A"/>
          <w:sz w:val="14"/>
          <w:szCs w:val="14"/>
        </w:rPr>
        <w:t>Bitte beachten Sie, dass die Zusatzangebote</w:t>
      </w:r>
      <w:r>
        <w:rPr>
          <w:rFonts w:cs="Calibri"/>
          <w:b/>
          <w:color w:val="00000A"/>
          <w:sz w:val="14"/>
          <w:szCs w:val="14"/>
        </w:rPr>
        <w:t xml:space="preserve"> nicht </w:t>
      </w:r>
      <w:r>
        <w:rPr>
          <w:rFonts w:cs="Calibri"/>
          <w:color w:val="00000A"/>
          <w:sz w:val="14"/>
          <w:szCs w:val="14"/>
        </w:rPr>
        <w:t>vom Punktesystem des Aktionsprogramms betroffen sind; d. h., Sie können diese Aktionen zusätzlich und unabhängig vom Aktionsprogramm anfordern.</w:t>
      </w:r>
    </w:p>
    <w:p w14:paraId="748D684D" w14:textId="328CF979" w:rsidR="00C9112C" w:rsidRDefault="00C9112C" w:rsidP="00D72D7E">
      <w:pPr>
        <w:spacing w:before="60" w:line="240" w:lineRule="auto"/>
        <w:ind w:left="284" w:hanging="284"/>
        <w:rPr>
          <w:rFonts w:cs="Calibri"/>
          <w:color w:val="00000A"/>
          <w:sz w:val="14"/>
          <w:szCs w:val="14"/>
        </w:rPr>
      </w:pPr>
    </w:p>
    <w:p w14:paraId="654B7524" w14:textId="3A041177" w:rsidR="00E82BD9" w:rsidRDefault="00E82BD9" w:rsidP="00D72D7E">
      <w:pPr>
        <w:spacing w:before="60" w:line="240" w:lineRule="auto"/>
        <w:ind w:left="284" w:hanging="284"/>
        <w:rPr>
          <w:rFonts w:cs="Calibri"/>
          <w:color w:val="00000A"/>
          <w:sz w:val="14"/>
          <w:szCs w:val="14"/>
        </w:rPr>
      </w:pPr>
    </w:p>
    <w:p w14:paraId="491ECCB5" w14:textId="77777777" w:rsidR="00A91A4B" w:rsidRDefault="00A91A4B" w:rsidP="00D72D7E">
      <w:pPr>
        <w:spacing w:before="60" w:line="240" w:lineRule="auto"/>
        <w:ind w:left="284" w:hanging="284"/>
        <w:rPr>
          <w:rFonts w:cs="Calibri"/>
          <w:color w:val="00000A"/>
          <w:sz w:val="14"/>
          <w:szCs w:val="14"/>
        </w:rPr>
      </w:pPr>
    </w:p>
    <w:p w14:paraId="1648B61D" w14:textId="1531D7B7" w:rsidR="00D72D7E" w:rsidRDefault="00D72D7E" w:rsidP="00D72D7E">
      <w:pPr>
        <w:rPr>
          <w:rFonts w:cs="Calibri"/>
          <w:color w:val="00000A"/>
          <w:sz w:val="18"/>
          <w:szCs w:val="18"/>
        </w:rPr>
      </w:pPr>
      <w:r>
        <w:rPr>
          <w:rFonts w:cs="Calibri"/>
          <w:b/>
          <w:color w:val="00000A"/>
          <w:sz w:val="18"/>
          <w:szCs w:val="18"/>
        </w:rPr>
        <w:t xml:space="preserve">Einreichfrist: </w:t>
      </w:r>
      <w:r>
        <w:rPr>
          <w:rFonts w:cs="Calibri"/>
          <w:color w:val="00000A"/>
          <w:sz w:val="18"/>
          <w:szCs w:val="18"/>
        </w:rPr>
        <w:t>Senden Sie Ihr ausgefülltes Einreichformular inkl. Ergebnis der Mobilitätserhebung bis zum</w:t>
      </w:r>
      <w:r w:rsidR="00657168">
        <w:rPr>
          <w:rFonts w:cs="Calibri"/>
          <w:b/>
          <w:color w:val="00000A"/>
          <w:sz w:val="18"/>
          <w:szCs w:val="18"/>
        </w:rPr>
        <w:t xml:space="preserve"> 06</w:t>
      </w:r>
      <w:r w:rsidR="000B3FAD">
        <w:rPr>
          <w:rFonts w:cs="Calibri"/>
          <w:b/>
          <w:color w:val="00000A"/>
          <w:sz w:val="18"/>
          <w:szCs w:val="18"/>
        </w:rPr>
        <w:t xml:space="preserve">. </w:t>
      </w:r>
      <w:r w:rsidR="001E5607">
        <w:rPr>
          <w:rFonts w:cs="Calibri"/>
          <w:b/>
          <w:color w:val="00000A"/>
          <w:sz w:val="18"/>
          <w:szCs w:val="18"/>
        </w:rPr>
        <w:t>März</w:t>
      </w:r>
      <w:r w:rsidR="00657168">
        <w:rPr>
          <w:rFonts w:cs="Calibri"/>
          <w:b/>
          <w:color w:val="00000A"/>
          <w:sz w:val="18"/>
          <w:szCs w:val="18"/>
        </w:rPr>
        <w:t xml:space="preserve"> 2023</w:t>
      </w:r>
      <w:r>
        <w:rPr>
          <w:rFonts w:cs="Calibri"/>
          <w:b/>
          <w:color w:val="00000A"/>
          <w:sz w:val="18"/>
          <w:szCs w:val="18"/>
        </w:rPr>
        <w:t xml:space="preserve"> </w:t>
      </w:r>
      <w:r>
        <w:rPr>
          <w:rFonts w:cs="Calibri"/>
          <w:color w:val="00000A"/>
          <w:sz w:val="18"/>
          <w:szCs w:val="18"/>
        </w:rPr>
        <w:t xml:space="preserve">an die Stadt Graz, Abteilung für Verkehrsplanung, Europaplatz 20, 8011 Graz; </w:t>
      </w:r>
      <w:r>
        <w:rPr>
          <w:rFonts w:cs="Calibri"/>
          <w:b/>
          <w:color w:val="00000A"/>
          <w:spacing w:val="-2"/>
          <w:sz w:val="18"/>
          <w:szCs w:val="18"/>
        </w:rPr>
        <w:t>E-Mail: verkehrsplanung@stadt.graz.at</w:t>
      </w:r>
    </w:p>
    <w:p w14:paraId="7E7F3A7E" w14:textId="7831304B" w:rsidR="00D72D7E" w:rsidRDefault="00D72D7E" w:rsidP="00D72D7E">
      <w:pPr>
        <w:pStyle w:val="Absatzklein"/>
      </w:pPr>
    </w:p>
    <w:p w14:paraId="12169866" w14:textId="6FE73A7F" w:rsidR="00C9112C" w:rsidRDefault="00C9112C" w:rsidP="00D72D7E">
      <w:pPr>
        <w:pStyle w:val="Absatzklein"/>
      </w:pPr>
    </w:p>
    <w:p w14:paraId="14BC02F7" w14:textId="0BCA75B5" w:rsidR="00C9112C" w:rsidRDefault="00C9112C" w:rsidP="00D72D7E">
      <w:pPr>
        <w:pStyle w:val="Absatzklein"/>
      </w:pPr>
    </w:p>
    <w:p w14:paraId="7112482A" w14:textId="656761ED" w:rsidR="00C9112C" w:rsidRDefault="00C9112C" w:rsidP="00D72D7E">
      <w:pPr>
        <w:pStyle w:val="Absatzklein"/>
      </w:pPr>
    </w:p>
    <w:p w14:paraId="4A24A5E0" w14:textId="77777777" w:rsidR="00C9112C" w:rsidRDefault="00C9112C" w:rsidP="00D72D7E">
      <w:pPr>
        <w:pStyle w:val="Absatzklein"/>
      </w:pPr>
    </w:p>
    <w:p w14:paraId="71F3EA4F" w14:textId="77777777" w:rsidR="00D72D7E" w:rsidRDefault="00D72D7E" w:rsidP="00D72D7E">
      <w:pPr>
        <w:pStyle w:val="Absatzklein"/>
      </w:pPr>
    </w:p>
    <w:p w14:paraId="3570C053" w14:textId="77777777" w:rsidR="00D72D7E" w:rsidRDefault="00D72D7E" w:rsidP="00D72D7E">
      <w:pPr>
        <w:pStyle w:val="Absatzklein"/>
      </w:pPr>
    </w:p>
    <w:tbl>
      <w:tblPr>
        <w:tblW w:w="9356" w:type="dxa"/>
        <w:jc w:val="center"/>
        <w:tblBorders>
          <w:bottom w:val="single" w:sz="4" w:space="0" w:color="00709C"/>
          <w:insideH w:val="single" w:sz="4" w:space="0" w:color="00709C"/>
        </w:tblBorders>
        <w:tblLook w:val="01E0" w:firstRow="1" w:lastRow="1" w:firstColumn="1" w:lastColumn="1" w:noHBand="0" w:noVBand="0"/>
      </w:tblPr>
      <w:tblGrid>
        <w:gridCol w:w="4535"/>
        <w:gridCol w:w="285"/>
        <w:gridCol w:w="4536"/>
      </w:tblGrid>
      <w:tr w:rsidR="00D72D7E" w14:paraId="6652B375" w14:textId="77777777" w:rsidTr="00A20F13">
        <w:trPr>
          <w:jc w:val="center"/>
        </w:trPr>
        <w:sdt>
          <w:sdtPr>
            <w:rPr>
              <w:sz w:val="18"/>
              <w:szCs w:val="18"/>
            </w:rPr>
            <w:id w:val="851606291"/>
            <w:placeholder>
              <w:docPart w:val="661ABB7AE8CC455FA0021EA71E307398"/>
            </w:placeholder>
            <w:showingPlcHdr/>
          </w:sdtPr>
          <w:sdtEndPr/>
          <w:sdtContent>
            <w:tc>
              <w:tcPr>
                <w:tcW w:w="4535" w:type="dxa"/>
                <w:tcBorders>
                  <w:bottom w:val="single" w:sz="4" w:space="0" w:color="00709C"/>
                </w:tcBorders>
                <w:shd w:val="clear" w:color="auto" w:fill="auto"/>
              </w:tcPr>
              <w:p w14:paraId="418F1215" w14:textId="6A235EA5" w:rsidR="00D72D7E" w:rsidRPr="00B95DAB" w:rsidRDefault="00B95DAB" w:rsidP="00B95DAB">
                <w:pPr>
                  <w:spacing w:line="312" w:lineRule="auto"/>
                  <w:jc w:val="center"/>
                  <w:rPr>
                    <w:sz w:val="18"/>
                    <w:szCs w:val="18"/>
                  </w:rPr>
                </w:pPr>
                <w:r w:rsidRPr="00B95DAB">
                  <w:rPr>
                    <w:sz w:val="18"/>
                    <w:szCs w:val="18"/>
                  </w:rPr>
                  <w:t>Ort, Datum</w:t>
                </w:r>
              </w:p>
            </w:tc>
          </w:sdtContent>
        </w:sdt>
        <w:tc>
          <w:tcPr>
            <w:tcW w:w="285" w:type="dxa"/>
            <w:tcBorders>
              <w:bottom w:val="single" w:sz="4" w:space="0" w:color="00709C"/>
            </w:tcBorders>
            <w:shd w:val="clear" w:color="auto" w:fill="auto"/>
          </w:tcPr>
          <w:p w14:paraId="28B598FB" w14:textId="77777777" w:rsidR="00D72D7E" w:rsidRDefault="00D72D7E" w:rsidP="00A20F13">
            <w:pPr>
              <w:spacing w:line="312" w:lineRule="auto"/>
            </w:pPr>
          </w:p>
        </w:tc>
        <w:tc>
          <w:tcPr>
            <w:tcW w:w="4536" w:type="dxa"/>
            <w:tcBorders>
              <w:bottom w:val="single" w:sz="4" w:space="0" w:color="00709C"/>
            </w:tcBorders>
            <w:shd w:val="clear" w:color="auto" w:fill="auto"/>
          </w:tcPr>
          <w:p w14:paraId="59BA977E" w14:textId="77777777" w:rsidR="00D72D7E" w:rsidRDefault="00D72D7E" w:rsidP="00A20F13">
            <w:pPr>
              <w:spacing w:line="312" w:lineRule="auto"/>
            </w:pPr>
          </w:p>
        </w:tc>
      </w:tr>
      <w:tr w:rsidR="00D72D7E" w14:paraId="365E5503" w14:textId="77777777" w:rsidTr="00A20F13">
        <w:trPr>
          <w:jc w:val="center"/>
        </w:trPr>
        <w:tc>
          <w:tcPr>
            <w:tcW w:w="4535" w:type="dxa"/>
            <w:tcBorders>
              <w:top w:val="single" w:sz="4" w:space="0" w:color="00709C"/>
              <w:bottom w:val="nil"/>
            </w:tcBorders>
            <w:shd w:val="clear" w:color="auto" w:fill="auto"/>
          </w:tcPr>
          <w:p w14:paraId="0DBB84EC" w14:textId="77777777" w:rsidR="00D72D7E" w:rsidRDefault="00D72D7E" w:rsidP="00A20F13">
            <w:pPr>
              <w:spacing w:line="312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Ort, Datum</w:t>
            </w:r>
          </w:p>
        </w:tc>
        <w:tc>
          <w:tcPr>
            <w:tcW w:w="285" w:type="dxa"/>
            <w:tcBorders>
              <w:top w:val="single" w:sz="4" w:space="0" w:color="00709C"/>
              <w:bottom w:val="nil"/>
            </w:tcBorders>
            <w:shd w:val="clear" w:color="auto" w:fill="auto"/>
          </w:tcPr>
          <w:p w14:paraId="6DE6F70C" w14:textId="77777777" w:rsidR="00D72D7E" w:rsidRDefault="00D72D7E" w:rsidP="00A20F13">
            <w:pPr>
              <w:spacing w:line="312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00709C"/>
              <w:bottom w:val="nil"/>
            </w:tcBorders>
            <w:shd w:val="clear" w:color="auto" w:fill="auto"/>
          </w:tcPr>
          <w:p w14:paraId="50A072BB" w14:textId="77777777" w:rsidR="00D72D7E" w:rsidRDefault="00D72D7E" w:rsidP="00A20F13">
            <w:pPr>
              <w:spacing w:line="312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Unterschrift Direktion</w:t>
            </w:r>
          </w:p>
        </w:tc>
      </w:tr>
    </w:tbl>
    <w:p w14:paraId="6516DC0B" w14:textId="19037115" w:rsidR="00B71B7E" w:rsidRDefault="00B71B7E" w:rsidP="00B71B7E">
      <w:pPr>
        <w:pStyle w:val="Absatzklein"/>
      </w:pPr>
    </w:p>
    <w:p w14:paraId="3415E3C8" w14:textId="77777777" w:rsidR="00D72D7E" w:rsidRDefault="00D72D7E">
      <w:pPr>
        <w:spacing w:before="0" w:after="160" w:line="259" w:lineRule="auto"/>
        <w:jc w:val="left"/>
        <w:rPr>
          <w:sz w:val="10"/>
          <w:szCs w:val="10"/>
        </w:rPr>
      </w:pPr>
    </w:p>
    <w:sectPr w:rsidR="00D72D7E" w:rsidSect="00B71B7E">
      <w:footerReference w:type="default" r:id="rId12"/>
      <w:footerReference w:type="first" r:id="rId13"/>
      <w:pgSz w:w="11907" w:h="16839" w:code="9"/>
      <w:pgMar w:top="1701" w:right="567" w:bottom="397" w:left="567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52913" w14:textId="77777777" w:rsidR="003A50D0" w:rsidRDefault="003A50D0" w:rsidP="00855982">
      <w:pPr>
        <w:spacing w:line="240" w:lineRule="auto"/>
      </w:pPr>
      <w:r>
        <w:separator/>
      </w:r>
    </w:p>
  </w:endnote>
  <w:endnote w:type="continuationSeparator" w:id="0">
    <w:p w14:paraId="618B25B2" w14:textId="77777777" w:rsidR="003A50D0" w:rsidRDefault="003A50D0" w:rsidP="00855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664784" w14:textId="41450AFA" w:rsidR="00855982" w:rsidRDefault="00855982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5B740F"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923F" w14:textId="14F39557" w:rsidR="00B71B7E" w:rsidRDefault="00B71B7E" w:rsidP="00B71B7E">
    <w:pPr>
      <w:pStyle w:val="FuzeileGerade"/>
    </w:pPr>
  </w:p>
  <w:p w14:paraId="0C036C42" w14:textId="77777777" w:rsidR="00B71B7E" w:rsidRDefault="00B71B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DAF36" w14:textId="77777777" w:rsidR="003A50D0" w:rsidRDefault="003A50D0" w:rsidP="00855982">
      <w:pPr>
        <w:spacing w:line="240" w:lineRule="auto"/>
      </w:pPr>
      <w:r>
        <w:separator/>
      </w:r>
    </w:p>
  </w:footnote>
  <w:footnote w:type="continuationSeparator" w:id="0">
    <w:p w14:paraId="7BD0004B" w14:textId="77777777" w:rsidR="003A50D0" w:rsidRDefault="003A50D0" w:rsidP="008559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94CBB"/>
    <w:multiLevelType w:val="multilevel"/>
    <w:tmpl w:val="BA2A75C8"/>
    <w:lvl w:ilvl="0">
      <w:numFmt w:val="decimal"/>
      <w:pStyle w:val="berschrift1"/>
      <w:lvlText w:val="%1"/>
      <w:lvlJc w:val="left"/>
      <w:pPr>
        <w:ind w:left="851" w:hanging="851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Restart w:val="0"/>
      <w:pStyle w:val="berschrift2"/>
      <w:lvlText w:val="%1.%2"/>
      <w:lvlJc w:val="left"/>
      <w:pPr>
        <w:ind w:left="851" w:hanging="851"/>
      </w:pPr>
      <w:rPr>
        <w:rFonts w:ascii="Calibri" w:hAnsi="Calibri" w:hint="default"/>
        <w:b/>
        <w:i w:val="0"/>
        <w:sz w:val="28"/>
      </w:rPr>
    </w:lvl>
    <w:lvl w:ilvl="2">
      <w:start w:val="1"/>
      <w:numFmt w:val="decimal"/>
      <w:lvlRestart w:val="0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027A43DD"/>
    <w:multiLevelType w:val="hybridMultilevel"/>
    <w:tmpl w:val="A134BB60"/>
    <w:lvl w:ilvl="0" w:tplc="6C509BE6">
      <w:start w:val="1"/>
      <w:numFmt w:val="bullet"/>
      <w:pStyle w:val="AufzhlungPfeil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A42467A"/>
    <w:multiLevelType w:val="multilevel"/>
    <w:tmpl w:val="32C64BC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B086CCA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384640C"/>
    <w:multiLevelType w:val="multilevel"/>
    <w:tmpl w:val="D4AA2CFA"/>
    <w:lvl w:ilvl="0">
      <w:numFmt w:val="decimal"/>
      <w:lvlText w:val="%1"/>
      <w:lvlJc w:val="left"/>
      <w:pPr>
        <w:ind w:left="851" w:hanging="851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Restart w:val="0"/>
      <w:lvlText w:val="%1.%2"/>
      <w:lvlJc w:val="left"/>
      <w:pPr>
        <w:ind w:left="851" w:hanging="851"/>
      </w:pPr>
      <w:rPr>
        <w:rFonts w:ascii="Calibri" w:hAnsi="Calibri" w:hint="default"/>
        <w:b/>
        <w:i w:val="0"/>
        <w:sz w:val="28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7E8504B"/>
    <w:multiLevelType w:val="hybridMultilevel"/>
    <w:tmpl w:val="FDD8D958"/>
    <w:lvl w:ilvl="0" w:tplc="F4B8DF8E">
      <w:start w:val="1"/>
      <w:numFmt w:val="bullet"/>
      <w:pStyle w:val="AufzHaken"/>
      <w:lvlText w:val="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/>
        <w:i w:val="0"/>
        <w:color w:val="00709C"/>
      </w:rPr>
    </w:lvl>
    <w:lvl w:ilvl="1" w:tplc="1DDAA3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0ACB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885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E0E2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BEB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A2A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E11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B2E5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9A3F7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F17292"/>
    <w:multiLevelType w:val="hybridMultilevel"/>
    <w:tmpl w:val="91BC82A2"/>
    <w:lvl w:ilvl="0" w:tplc="CF0CABC2">
      <w:start w:val="1"/>
      <w:numFmt w:val="bullet"/>
      <w:pStyle w:val="Aufz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CE6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526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A0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E7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528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C9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A3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AA1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60F1B"/>
    <w:multiLevelType w:val="singleLevel"/>
    <w:tmpl w:val="B0D44FB2"/>
    <w:lvl w:ilvl="0">
      <w:start w:val="1"/>
      <w:numFmt w:val="bullet"/>
      <w:pStyle w:val="Einzug0"/>
      <w:lvlText w:val=""/>
      <w:lvlJc w:val="left"/>
      <w:pPr>
        <w:tabs>
          <w:tab w:val="num" w:pos="587"/>
        </w:tabs>
        <w:ind w:left="227" w:firstLine="0"/>
      </w:pPr>
      <w:rPr>
        <w:rFonts w:ascii="Symbol" w:hAnsi="Symbol" w:hint="default"/>
      </w:rPr>
    </w:lvl>
  </w:abstractNum>
  <w:abstractNum w:abstractNumId="24" w15:restartNumberingAfterBreak="0">
    <w:nsid w:val="4A6F3AA0"/>
    <w:multiLevelType w:val="hybridMultilevel"/>
    <w:tmpl w:val="239EC39A"/>
    <w:lvl w:ilvl="0" w:tplc="24460294">
      <w:start w:val="1"/>
      <w:numFmt w:val="bullet"/>
      <w:pStyle w:val="AufzStrich2"/>
      <w:lvlText w:val="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sz w:val="32"/>
        <w:szCs w:val="32"/>
        <w:u w:color="00A7AC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A6FBA"/>
    <w:multiLevelType w:val="multilevel"/>
    <w:tmpl w:val="EDCC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0A141AB"/>
    <w:multiLevelType w:val="hybridMultilevel"/>
    <w:tmpl w:val="E6E68DC2"/>
    <w:lvl w:ilvl="0" w:tplc="EAC4ED9C">
      <w:start w:val="1"/>
      <w:numFmt w:val="bullet"/>
      <w:pStyle w:val="Aufzhlung-einfach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4"/>
        <w:szCs w:val="24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2"/>
  </w:num>
  <w:num w:numId="14">
    <w:abstractNumId w:val="21"/>
  </w:num>
  <w:num w:numId="15">
    <w:abstractNumId w:val="13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5"/>
  </w:num>
  <w:num w:numId="28">
    <w:abstractNumId w:val="18"/>
  </w:num>
  <w:num w:numId="29">
    <w:abstractNumId w:val="20"/>
  </w:num>
  <w:num w:numId="30">
    <w:abstractNumId w:val="19"/>
  </w:num>
  <w:num w:numId="31">
    <w:abstractNumId w:val="22"/>
  </w:num>
  <w:num w:numId="32">
    <w:abstractNumId w:val="24"/>
  </w:num>
  <w:num w:numId="33">
    <w:abstractNumId w:val="11"/>
  </w:num>
  <w:num w:numId="34">
    <w:abstractNumId w:val="26"/>
  </w:num>
  <w:num w:numId="35">
    <w:abstractNumId w:val="23"/>
  </w:num>
  <w:num w:numId="36">
    <w:abstractNumId w:val="10"/>
  </w:num>
  <w:num w:numId="37">
    <w:abstractNumId w:val="16"/>
  </w:num>
  <w:num w:numId="38">
    <w:abstractNumId w:val="22"/>
  </w:num>
  <w:num w:numId="39">
    <w:abstractNumId w:val="1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7E"/>
    <w:rsid w:val="000540CD"/>
    <w:rsid w:val="00082B82"/>
    <w:rsid w:val="000B3FAD"/>
    <w:rsid w:val="0018497D"/>
    <w:rsid w:val="00194BC9"/>
    <w:rsid w:val="001C4B6F"/>
    <w:rsid w:val="001D4362"/>
    <w:rsid w:val="001E5607"/>
    <w:rsid w:val="00222C20"/>
    <w:rsid w:val="00290376"/>
    <w:rsid w:val="003A50D0"/>
    <w:rsid w:val="003E46B6"/>
    <w:rsid w:val="00435111"/>
    <w:rsid w:val="0052156C"/>
    <w:rsid w:val="005345E7"/>
    <w:rsid w:val="0055457E"/>
    <w:rsid w:val="00581B49"/>
    <w:rsid w:val="005B740F"/>
    <w:rsid w:val="00614BA8"/>
    <w:rsid w:val="00657168"/>
    <w:rsid w:val="006654F6"/>
    <w:rsid w:val="007650B6"/>
    <w:rsid w:val="007833A7"/>
    <w:rsid w:val="00855982"/>
    <w:rsid w:val="008A6D76"/>
    <w:rsid w:val="008D67BE"/>
    <w:rsid w:val="00914E1D"/>
    <w:rsid w:val="009E048A"/>
    <w:rsid w:val="009F5B66"/>
    <w:rsid w:val="00A10484"/>
    <w:rsid w:val="00A91A4B"/>
    <w:rsid w:val="00B71B7E"/>
    <w:rsid w:val="00B95DAB"/>
    <w:rsid w:val="00C9112C"/>
    <w:rsid w:val="00D20DF9"/>
    <w:rsid w:val="00D44E32"/>
    <w:rsid w:val="00D53782"/>
    <w:rsid w:val="00D60687"/>
    <w:rsid w:val="00D728FA"/>
    <w:rsid w:val="00D72D7E"/>
    <w:rsid w:val="00DC7EA7"/>
    <w:rsid w:val="00DD1AF1"/>
    <w:rsid w:val="00DE72F2"/>
    <w:rsid w:val="00E63D1D"/>
    <w:rsid w:val="00E82BD9"/>
    <w:rsid w:val="00ED29A9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6868"/>
  <w15:chartTrackingRefBased/>
  <w15:docId w15:val="{70638CE3-25AA-4209-AC47-59869173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1B7E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71B7E"/>
    <w:pPr>
      <w:keepNext/>
      <w:numPr>
        <w:numId w:val="39"/>
      </w:numPr>
      <w:spacing w:after="80" w:line="240" w:lineRule="auto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71B7E"/>
    <w:pPr>
      <w:keepNext/>
      <w:numPr>
        <w:ilvl w:val="1"/>
        <w:numId w:val="39"/>
      </w:numPr>
      <w:spacing w:before="360" w:after="240" w:line="288" w:lineRule="auto"/>
      <w:jc w:val="left"/>
      <w:outlineLvl w:val="1"/>
    </w:pPr>
    <w:rPr>
      <w:rFonts w:cs="Arial"/>
      <w:b/>
      <w:bCs/>
      <w:iCs/>
      <w:color w:val="auto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71B7E"/>
    <w:pPr>
      <w:keepNext/>
      <w:numPr>
        <w:ilvl w:val="2"/>
        <w:numId w:val="37"/>
      </w:numPr>
      <w:spacing w:after="80" w:line="240" w:lineRule="auto"/>
      <w:jc w:val="left"/>
      <w:outlineLvl w:val="2"/>
    </w:pPr>
    <w:rPr>
      <w:rFonts w:cs="Arial"/>
      <w:b/>
      <w:bCs/>
      <w:color w:val="auto"/>
      <w:w w:val="95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B71B7E"/>
    <w:pPr>
      <w:keepNext/>
      <w:shd w:val="clear" w:color="auto" w:fill="00709C"/>
      <w:spacing w:before="0" w:after="60" w:line="240" w:lineRule="auto"/>
      <w:ind w:left="567" w:hanging="567"/>
      <w:jc w:val="left"/>
      <w:outlineLvl w:val="3"/>
    </w:pPr>
    <w:rPr>
      <w:b/>
      <w:bCs/>
      <w:caps/>
      <w:color w:val="FFFFFF" w:themeColor="background1"/>
      <w:spacing w:val="10"/>
      <w:sz w:val="26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B71B7E"/>
    <w:pPr>
      <w:tabs>
        <w:tab w:val="num" w:pos="1440"/>
      </w:tabs>
      <w:spacing w:before="240" w:after="60" w:line="240" w:lineRule="auto"/>
      <w:ind w:left="1009" w:hanging="1009"/>
      <w:jc w:val="left"/>
      <w:outlineLvl w:val="4"/>
    </w:pPr>
    <w:rPr>
      <w:b/>
      <w:color w:val="000000"/>
      <w:sz w:val="24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B71B7E"/>
    <w:pPr>
      <w:tabs>
        <w:tab w:val="num" w:pos="1440"/>
      </w:tabs>
      <w:spacing w:before="0" w:after="60" w:line="240" w:lineRule="auto"/>
      <w:ind w:left="1152" w:hanging="1152"/>
      <w:jc w:val="left"/>
      <w:outlineLvl w:val="5"/>
    </w:pPr>
    <w:rPr>
      <w:rFonts w:ascii="Times New Roman" w:hAnsi="Times New Roman"/>
      <w:i/>
      <w:color w:val="00000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B71B7E"/>
    <w:pPr>
      <w:tabs>
        <w:tab w:val="num" w:pos="1800"/>
      </w:tabs>
      <w:spacing w:before="0" w:after="60" w:line="240" w:lineRule="auto"/>
      <w:ind w:left="1296" w:hanging="1296"/>
      <w:jc w:val="left"/>
      <w:outlineLvl w:val="6"/>
    </w:pPr>
    <w:rPr>
      <w:rFonts w:ascii="Arial" w:hAnsi="Arial"/>
      <w:color w:val="000000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B71B7E"/>
    <w:pPr>
      <w:tabs>
        <w:tab w:val="num" w:pos="1440"/>
      </w:tabs>
      <w:spacing w:before="0" w:after="60" w:line="240" w:lineRule="auto"/>
      <w:ind w:left="1440" w:hanging="1440"/>
      <w:jc w:val="left"/>
      <w:outlineLvl w:val="7"/>
    </w:pPr>
    <w:rPr>
      <w:rFonts w:ascii="Arial" w:hAnsi="Arial"/>
      <w:i/>
      <w:color w:val="000000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B71B7E"/>
    <w:pPr>
      <w:tabs>
        <w:tab w:val="num" w:pos="1584"/>
      </w:tabs>
      <w:spacing w:before="0" w:after="60" w:line="240" w:lineRule="auto"/>
      <w:ind w:left="1584" w:hanging="1584"/>
      <w:jc w:val="left"/>
      <w:outlineLvl w:val="8"/>
    </w:pPr>
    <w:rPr>
      <w:rFonts w:ascii="Arial" w:hAnsi="Arial"/>
      <w:b/>
      <w:i/>
      <w:color w:val="000000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rsid w:val="00FD262C"/>
    <w:pPr>
      <w:spacing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Kopfzeile">
    <w:name w:val="header"/>
    <w:basedOn w:val="Standard"/>
    <w:link w:val="KopfzeileZchn"/>
    <w:uiPriority w:val="99"/>
    <w:rsid w:val="00B71B7E"/>
    <w:pPr>
      <w:tabs>
        <w:tab w:val="right" w:leader="underscore" w:pos="9072"/>
      </w:tabs>
      <w:spacing w:before="0" w:line="240" w:lineRule="auto"/>
      <w:jc w:val="left"/>
    </w:pPr>
    <w:rPr>
      <w:b/>
      <w:caps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B71B7E"/>
    <w:rPr>
      <w:rFonts w:ascii="Calibri" w:eastAsia="Times New Roman" w:hAnsi="Calibri" w:cs="Times New Roman"/>
      <w:b/>
      <w:caps/>
      <w:color w:val="403E39"/>
      <w:sz w:val="18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D262C"/>
    <w:rPr>
      <w:rFonts w:ascii="Calibri" w:eastAsia="Times New Roman" w:hAnsi="Calibri" w:cs="Arial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FD262C"/>
    <w:rPr>
      <w:rFonts w:ascii="Calibri" w:eastAsia="Times New Roman" w:hAnsi="Calibri" w:cs="Arial"/>
      <w:b/>
      <w:bCs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FD262C"/>
    <w:rPr>
      <w:rFonts w:ascii="Calibri" w:eastAsia="Times New Roman" w:hAnsi="Calibri" w:cs="Arial"/>
      <w:b/>
      <w:bCs/>
      <w:w w:val="95"/>
      <w:sz w:val="28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FD262C"/>
    <w:rPr>
      <w:rFonts w:ascii="Calibri" w:eastAsia="Times New Roman" w:hAnsi="Calibri" w:cs="Times New Roman"/>
      <w:b/>
      <w:bCs/>
      <w:caps/>
      <w:color w:val="FFFFFF" w:themeColor="background1"/>
      <w:spacing w:val="10"/>
      <w:sz w:val="26"/>
      <w:szCs w:val="28"/>
      <w:shd w:val="clear" w:color="auto" w:fill="00709C"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FD262C"/>
    <w:rPr>
      <w:rFonts w:ascii="Calibri" w:eastAsia="Times New Roman" w:hAnsi="Calibri" w:cs="Times New Roman"/>
      <w:b/>
      <w:color w:val="000000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D262C"/>
    <w:rPr>
      <w:rFonts w:ascii="Times New Roman" w:eastAsia="Times New Roman" w:hAnsi="Times New Roman" w:cs="Times New Roman"/>
      <w:i/>
      <w:color w:val="00000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1D4362"/>
    <w:rPr>
      <w:rFonts w:ascii="Arial" w:eastAsia="Times New Roman" w:hAnsi="Arial" w:cs="Times New Roman"/>
      <w:i/>
      <w:color w:val="00000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1D4362"/>
    <w:rPr>
      <w:rFonts w:ascii="Arial" w:eastAsia="Times New Roman" w:hAnsi="Arial" w:cs="Times New Roman"/>
      <w:b/>
      <w:i/>
      <w:color w:val="000000"/>
      <w:sz w:val="18"/>
      <w:szCs w:val="20"/>
      <w:lang w:eastAsia="de-DE"/>
    </w:rPr>
  </w:style>
  <w:style w:type="paragraph" w:styleId="Fuzeile">
    <w:name w:val="footer"/>
    <w:basedOn w:val="Kopfzeile"/>
    <w:link w:val="FuzeileZchn"/>
    <w:uiPriority w:val="99"/>
    <w:rsid w:val="00B71B7E"/>
    <w:pPr>
      <w:tabs>
        <w:tab w:val="clear" w:pos="9072"/>
      </w:tabs>
      <w:jc w:val="right"/>
    </w:pPr>
    <w:rPr>
      <w:b w:val="0"/>
    </w:rPr>
  </w:style>
  <w:style w:type="character" w:customStyle="1" w:styleId="FuzeileZchn">
    <w:name w:val="Fußzeile Zchn"/>
    <w:basedOn w:val="Absatz-Standardschriftart"/>
    <w:link w:val="Fuzeile"/>
    <w:uiPriority w:val="99"/>
    <w:rsid w:val="00B71B7E"/>
    <w:rPr>
      <w:rFonts w:ascii="Calibri" w:eastAsia="Times New Roman" w:hAnsi="Calibri" w:cs="Times New Roman"/>
      <w:caps/>
      <w:color w:val="403E39"/>
      <w:sz w:val="18"/>
      <w:szCs w:val="24"/>
      <w:lang w:eastAsia="en-US"/>
    </w:rPr>
  </w:style>
  <w:style w:type="paragraph" w:styleId="Beschriftung">
    <w:name w:val="caption"/>
    <w:basedOn w:val="Standard"/>
    <w:next w:val="Standard"/>
    <w:qFormat/>
    <w:rsid w:val="00B71B7E"/>
    <w:pPr>
      <w:spacing w:before="120" w:after="360" w:line="288" w:lineRule="auto"/>
    </w:pPr>
    <w:rPr>
      <w:i/>
      <w:color w:val="000000"/>
      <w:kern w:val="8"/>
      <w:sz w:val="26"/>
      <w:szCs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1B7E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B35E06" w:themeColor="accent1" w:themeShade="BF"/>
      <w:kern w:val="0"/>
      <w:lang w:eastAsia="de-DE"/>
    </w:rPr>
  </w:style>
  <w:style w:type="paragraph" w:styleId="Sprechblasentext">
    <w:name w:val="Balloon Text"/>
    <w:basedOn w:val="Standard"/>
    <w:link w:val="SprechblasentextZchn"/>
    <w:semiHidden/>
    <w:rsid w:val="00B71B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D4362"/>
    <w:rPr>
      <w:rFonts w:ascii="Tahoma" w:eastAsia="Times New Roman" w:hAnsi="Tahoma" w:cs="Tahoma"/>
      <w:color w:val="403E39"/>
      <w:sz w:val="16"/>
      <w:szCs w:val="16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D4362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D4362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36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4362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43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4362"/>
    <w:rPr>
      <w:b/>
      <w:bCs/>
      <w:szCs w:val="20"/>
    </w:rPr>
  </w:style>
  <w:style w:type="paragraph" w:styleId="Dokumentstruktur">
    <w:name w:val="Document Map"/>
    <w:basedOn w:val="Standard"/>
    <w:link w:val="DokumentstrukturZchn"/>
    <w:semiHidden/>
    <w:rsid w:val="00B71B7E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D4362"/>
    <w:rPr>
      <w:rFonts w:ascii="Tahoma" w:eastAsia="Times New Roman" w:hAnsi="Tahoma" w:cs="Tahoma"/>
      <w:color w:val="403E39"/>
      <w:szCs w:val="24"/>
      <w:shd w:val="clear" w:color="auto" w:fill="000080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D4362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1D436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semiHidden/>
    <w:rsid w:val="00B71B7E"/>
    <w:pPr>
      <w:spacing w:before="40" w:line="264" w:lineRule="auto"/>
      <w:ind w:left="284" w:hanging="284"/>
      <w:jc w:val="left"/>
    </w:pPr>
    <w:rPr>
      <w:color w:val="000000"/>
      <w:kern w:val="8"/>
      <w:sz w:val="16"/>
      <w:szCs w:val="22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D4362"/>
    <w:rPr>
      <w:rFonts w:ascii="Calibri" w:eastAsia="Times New Roman" w:hAnsi="Calibri" w:cs="Times New Roman"/>
      <w:color w:val="000000"/>
      <w:kern w:val="8"/>
      <w:sz w:val="16"/>
      <w:lang w:eastAsia="de-DE"/>
    </w:rPr>
  </w:style>
  <w:style w:type="character" w:styleId="HTMLCode">
    <w:name w:val="HTML Code"/>
    <w:basedOn w:val="Absatz-Standardschriftar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D4362"/>
    <w:pPr>
      <w:spacing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D4362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D4362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1D4362"/>
    <w:pPr>
      <w:spacing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Standard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BesuchterLink">
    <w:name w:val="FollowedHyperlink"/>
    <w:rsid w:val="00B71B7E"/>
    <w:rPr>
      <w:color w:val="800080"/>
      <w:u w:val="single"/>
    </w:rPr>
  </w:style>
  <w:style w:type="character" w:styleId="Hyperlink">
    <w:name w:val="Hyperlink"/>
    <w:uiPriority w:val="99"/>
    <w:rsid w:val="00B71B7E"/>
    <w:rPr>
      <w:rFonts w:ascii="Calibri" w:hAnsi="Calibri"/>
      <w:color w:val="00709C"/>
      <w:sz w:val="22"/>
      <w:u w:val="none"/>
    </w:rPr>
  </w:style>
  <w:style w:type="character" w:styleId="Platzhaltertext">
    <w:name w:val="Placeholder Text"/>
    <w:basedOn w:val="Absatz-Standardschriftart"/>
    <w:uiPriority w:val="99"/>
    <w:semiHidden/>
    <w:rsid w:val="007833A7"/>
    <w:rPr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FD262C"/>
    <w:rPr>
      <w:i/>
      <w:iCs/>
      <w:color w:val="B35E06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customStyle="1" w:styleId="AbsatzEinfach">
    <w:name w:val="Absatz_Einfach"/>
    <w:basedOn w:val="Standard"/>
    <w:rsid w:val="00B71B7E"/>
    <w:pPr>
      <w:spacing w:before="0" w:line="240" w:lineRule="auto"/>
    </w:pPr>
    <w:rPr>
      <w:lang w:val="sv-SE"/>
    </w:rPr>
  </w:style>
  <w:style w:type="paragraph" w:customStyle="1" w:styleId="Absatzklein">
    <w:name w:val="Absatz_klein"/>
    <w:basedOn w:val="Standard"/>
    <w:qFormat/>
    <w:rsid w:val="00B71B7E"/>
    <w:pPr>
      <w:spacing w:before="0" w:line="240" w:lineRule="auto"/>
    </w:pPr>
    <w:rPr>
      <w:sz w:val="10"/>
      <w:szCs w:val="10"/>
    </w:rPr>
  </w:style>
  <w:style w:type="paragraph" w:customStyle="1" w:styleId="TabellenText">
    <w:name w:val="Tabellen_Text"/>
    <w:basedOn w:val="Standard"/>
    <w:link w:val="TabellenTextChar"/>
    <w:rsid w:val="00B71B7E"/>
    <w:pPr>
      <w:spacing w:before="40" w:after="40" w:line="240" w:lineRule="auto"/>
      <w:jc w:val="left"/>
    </w:pPr>
    <w:rPr>
      <w:color w:val="000000"/>
      <w:sz w:val="20"/>
      <w:lang w:eastAsia="de-DE"/>
    </w:rPr>
  </w:style>
  <w:style w:type="character" w:customStyle="1" w:styleId="TabellenTextChar">
    <w:name w:val="Tabellen_Text Char"/>
    <w:link w:val="TabellenText"/>
    <w:rsid w:val="00B71B7E"/>
    <w:rPr>
      <w:rFonts w:ascii="Calibri" w:eastAsia="Times New Roman" w:hAnsi="Calibri" w:cs="Times New Roman"/>
      <w:color w:val="000000"/>
      <w:sz w:val="20"/>
      <w:szCs w:val="24"/>
      <w:lang w:eastAsia="de-DE"/>
    </w:rPr>
  </w:style>
  <w:style w:type="paragraph" w:customStyle="1" w:styleId="absatzzwischentabellen">
    <w:name w:val="absatz_zwischen_tabellen"/>
    <w:basedOn w:val="TabellenText"/>
    <w:rsid w:val="00B71B7E"/>
    <w:pPr>
      <w:spacing w:before="0" w:after="0"/>
    </w:pPr>
    <w:rPr>
      <w:sz w:val="8"/>
    </w:rPr>
  </w:style>
  <w:style w:type="paragraph" w:customStyle="1" w:styleId="AufzHaken">
    <w:name w:val="Aufz_Haken"/>
    <w:basedOn w:val="Standard"/>
    <w:rsid w:val="00B71B7E"/>
    <w:pPr>
      <w:numPr>
        <w:numId w:val="30"/>
      </w:numPr>
      <w:spacing w:line="264" w:lineRule="auto"/>
      <w:jc w:val="left"/>
    </w:pPr>
  </w:style>
  <w:style w:type="paragraph" w:customStyle="1" w:styleId="TabText">
    <w:name w:val="Tab_Text"/>
    <w:basedOn w:val="Standard"/>
    <w:link w:val="TabTextChar"/>
    <w:rsid w:val="00B71B7E"/>
    <w:pPr>
      <w:spacing w:before="40" w:line="264" w:lineRule="auto"/>
    </w:pPr>
    <w:rPr>
      <w:rFonts w:cs="Arial"/>
      <w:szCs w:val="22"/>
    </w:rPr>
  </w:style>
  <w:style w:type="character" w:customStyle="1" w:styleId="TabTextChar">
    <w:name w:val="Tab_Text Char"/>
    <w:link w:val="TabText"/>
    <w:rsid w:val="00B71B7E"/>
    <w:rPr>
      <w:rFonts w:ascii="Calibri" w:eastAsia="Times New Roman" w:hAnsi="Calibri" w:cs="Arial"/>
      <w:color w:val="403E39"/>
      <w:lang w:eastAsia="en-US"/>
    </w:rPr>
  </w:style>
  <w:style w:type="paragraph" w:customStyle="1" w:styleId="AufzKosten">
    <w:name w:val="Aufz_Kosten"/>
    <w:basedOn w:val="TabText"/>
    <w:rsid w:val="00B71B7E"/>
    <w:pPr>
      <w:spacing w:after="40" w:line="240" w:lineRule="auto"/>
      <w:jc w:val="left"/>
    </w:pPr>
  </w:style>
  <w:style w:type="paragraph" w:customStyle="1" w:styleId="TabText1zeilig">
    <w:name w:val="Tab_Text_1zeilig"/>
    <w:basedOn w:val="TabText"/>
    <w:rsid w:val="00B71B7E"/>
    <w:pPr>
      <w:spacing w:after="40" w:line="240" w:lineRule="auto"/>
      <w:jc w:val="left"/>
    </w:pPr>
  </w:style>
  <w:style w:type="paragraph" w:customStyle="1" w:styleId="AufzLiteratur">
    <w:name w:val="Aufz_Literatur"/>
    <w:basedOn w:val="TabText1zeilig"/>
    <w:qFormat/>
    <w:rsid w:val="00B71B7E"/>
    <w:pPr>
      <w:spacing w:before="80" w:after="0"/>
      <w:ind w:left="284" w:hanging="284"/>
    </w:pPr>
    <w:rPr>
      <w:color w:val="auto"/>
      <w:lang w:val="de-AT"/>
    </w:rPr>
  </w:style>
  <w:style w:type="paragraph" w:customStyle="1" w:styleId="AufzPunkt">
    <w:name w:val="Aufz_Punkt"/>
    <w:qFormat/>
    <w:rsid w:val="00B71B7E"/>
    <w:pPr>
      <w:numPr>
        <w:numId w:val="38"/>
      </w:numPr>
      <w:tabs>
        <w:tab w:val="right" w:pos="8930"/>
      </w:tabs>
      <w:spacing w:before="40" w:after="0" w:line="276" w:lineRule="auto"/>
    </w:pPr>
    <w:rPr>
      <w:rFonts w:ascii="Calibri" w:eastAsia="Times New Roman" w:hAnsi="Calibri" w:cs="Times New Roman"/>
      <w:color w:val="403E39"/>
      <w:szCs w:val="24"/>
      <w:lang w:eastAsia="de-DE"/>
    </w:rPr>
  </w:style>
  <w:style w:type="paragraph" w:customStyle="1" w:styleId="AufzStrich2">
    <w:name w:val="Aufz_Strich2"/>
    <w:basedOn w:val="Standard"/>
    <w:rsid w:val="00B71B7E"/>
    <w:pPr>
      <w:numPr>
        <w:numId w:val="32"/>
      </w:numPr>
      <w:tabs>
        <w:tab w:val="clear" w:pos="850"/>
        <w:tab w:val="num" w:pos="709"/>
      </w:tabs>
      <w:spacing w:before="40" w:line="240" w:lineRule="auto"/>
      <w:jc w:val="left"/>
    </w:pPr>
    <w:rPr>
      <w:color w:val="000000"/>
      <w:kern w:val="8"/>
      <w:szCs w:val="22"/>
      <w:lang w:eastAsia="de-DE"/>
    </w:rPr>
  </w:style>
  <w:style w:type="paragraph" w:customStyle="1" w:styleId="AufzhlungPfeil">
    <w:name w:val="Aufzählung_Pfeil"/>
    <w:basedOn w:val="Standard"/>
    <w:rsid w:val="00B71B7E"/>
    <w:pPr>
      <w:numPr>
        <w:numId w:val="33"/>
      </w:numPr>
      <w:spacing w:before="20" w:after="40" w:line="264" w:lineRule="auto"/>
    </w:pPr>
    <w:rPr>
      <w:rFonts w:ascii="Myriad Web" w:hAnsi="Myriad Web"/>
      <w:color w:val="000000"/>
      <w:kern w:val="8"/>
      <w:sz w:val="26"/>
      <w:szCs w:val="22"/>
      <w:lang w:val="de-AT" w:eastAsia="de-DE"/>
    </w:rPr>
  </w:style>
  <w:style w:type="paragraph" w:customStyle="1" w:styleId="Aufzhlung-einfach">
    <w:name w:val="Aufzählung-einfach"/>
    <w:basedOn w:val="Standard"/>
    <w:rsid w:val="00B71B7E"/>
    <w:pPr>
      <w:numPr>
        <w:numId w:val="34"/>
      </w:numPr>
    </w:pPr>
    <w:rPr>
      <w:color w:val="000000"/>
      <w:kern w:val="8"/>
      <w:sz w:val="26"/>
      <w:szCs w:val="22"/>
      <w:lang w:eastAsia="de-DE"/>
    </w:rPr>
  </w:style>
  <w:style w:type="paragraph" w:customStyle="1" w:styleId="Betreff">
    <w:name w:val="Betreff"/>
    <w:basedOn w:val="berschrift4"/>
    <w:next w:val="Standard"/>
    <w:semiHidden/>
    <w:rsid w:val="00B71B7E"/>
    <w:pPr>
      <w:keepLines/>
      <w:tabs>
        <w:tab w:val="num" w:pos="360"/>
        <w:tab w:val="left" w:pos="1134"/>
      </w:tabs>
      <w:spacing w:before="360" w:after="120"/>
      <w:ind w:left="360" w:hanging="360"/>
    </w:pPr>
    <w:rPr>
      <w:rFonts w:ascii="Myriad Pro" w:hAnsi="Myriad Pro"/>
      <w:bCs w:val="0"/>
      <w:caps w:val="0"/>
      <w:color w:val="F29400"/>
      <w:sz w:val="22"/>
      <w:szCs w:val="20"/>
      <w:lang w:val="de-AT" w:eastAsia="de-DE"/>
    </w:rPr>
  </w:style>
  <w:style w:type="paragraph" w:customStyle="1" w:styleId="Einzug0">
    <w:name w:val="Einzug 0"/>
    <w:aliases w:val="75cm"/>
    <w:basedOn w:val="Standard"/>
    <w:rsid w:val="00B71B7E"/>
    <w:pPr>
      <w:numPr>
        <w:numId w:val="35"/>
      </w:numPr>
      <w:tabs>
        <w:tab w:val="clear" w:pos="587"/>
      </w:tabs>
      <w:spacing w:before="40" w:after="60" w:line="264" w:lineRule="auto"/>
      <w:jc w:val="left"/>
    </w:pPr>
    <w:rPr>
      <w:rFonts w:ascii="Arial" w:hAnsi="Arial"/>
      <w:color w:val="000000"/>
      <w:szCs w:val="20"/>
      <w:lang w:eastAsia="de-DE"/>
    </w:rPr>
  </w:style>
  <w:style w:type="paragraph" w:customStyle="1" w:styleId="Einzug075">
    <w:name w:val="Einzug_075"/>
    <w:basedOn w:val="AbsatzEinfach"/>
    <w:rsid w:val="00B71B7E"/>
    <w:pPr>
      <w:spacing w:before="80" w:line="264" w:lineRule="auto"/>
      <w:ind w:left="425"/>
      <w:jc w:val="left"/>
    </w:pPr>
    <w:rPr>
      <w:lang w:val="de-DE"/>
    </w:rPr>
  </w:style>
  <w:style w:type="character" w:styleId="Fett">
    <w:name w:val="Strong"/>
    <w:uiPriority w:val="22"/>
    <w:qFormat/>
    <w:rsid w:val="00B71B7E"/>
    <w:rPr>
      <w:b/>
      <w:bCs/>
    </w:rPr>
  </w:style>
  <w:style w:type="paragraph" w:customStyle="1" w:styleId="Flietext">
    <w:name w:val="Fließtext"/>
    <w:basedOn w:val="Standard"/>
    <w:rsid w:val="00B71B7E"/>
    <w:pPr>
      <w:spacing w:line="288" w:lineRule="auto"/>
    </w:pPr>
    <w:rPr>
      <w:szCs w:val="20"/>
      <w:lang w:val="de-AT" w:eastAsia="de-DE"/>
    </w:rPr>
  </w:style>
  <w:style w:type="paragraph" w:customStyle="1" w:styleId="Fotocredit">
    <w:name w:val="Fotocredit"/>
    <w:basedOn w:val="Standard"/>
    <w:qFormat/>
    <w:rsid w:val="00B71B7E"/>
    <w:pPr>
      <w:spacing w:before="40" w:line="240" w:lineRule="auto"/>
    </w:pPr>
    <w:rPr>
      <w:color w:val="97948D"/>
      <w:sz w:val="16"/>
      <w:szCs w:val="16"/>
    </w:rPr>
  </w:style>
  <w:style w:type="character" w:styleId="Funotenzeichen">
    <w:name w:val="footnote reference"/>
    <w:semiHidden/>
    <w:rsid w:val="00B71B7E"/>
    <w:rPr>
      <w:vertAlign w:val="superscript"/>
    </w:rPr>
  </w:style>
  <w:style w:type="paragraph" w:customStyle="1" w:styleId="FuzeileGerade">
    <w:name w:val="Fußzeile Gerade"/>
    <w:basedOn w:val="Fuzeile"/>
    <w:qFormat/>
    <w:rsid w:val="00B71B7E"/>
    <w:pPr>
      <w:jc w:val="left"/>
    </w:pPr>
  </w:style>
  <w:style w:type="character" w:styleId="Hervorhebung">
    <w:name w:val="Emphasis"/>
    <w:uiPriority w:val="20"/>
    <w:qFormat/>
    <w:rsid w:val="00B71B7E"/>
    <w:rPr>
      <w:i/>
      <w:iCs/>
    </w:rPr>
  </w:style>
  <w:style w:type="character" w:styleId="HTMLZitat">
    <w:name w:val="HTML Cite"/>
    <w:uiPriority w:val="99"/>
    <w:semiHidden/>
    <w:unhideWhenUsed/>
    <w:rsid w:val="00B71B7E"/>
    <w:rPr>
      <w:i/>
      <w:iCs/>
    </w:rPr>
  </w:style>
  <w:style w:type="character" w:customStyle="1" w:styleId="Internetlink">
    <w:name w:val="Internetlink"/>
    <w:uiPriority w:val="99"/>
    <w:rsid w:val="00B71B7E"/>
    <w:rPr>
      <w:rFonts w:ascii="Calibri" w:hAnsi="Calibri"/>
      <w:color w:val="00709C"/>
      <w:sz w:val="22"/>
      <w:u w:val="non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71B7E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1B7E"/>
    <w:rPr>
      <w:color w:val="605E5C"/>
      <w:shd w:val="clear" w:color="auto" w:fill="E1DFDD"/>
    </w:rPr>
  </w:style>
  <w:style w:type="paragraph" w:customStyle="1" w:styleId="NummerAktion">
    <w:name w:val="Nummer_Aktion"/>
    <w:basedOn w:val="berschrift3"/>
    <w:qFormat/>
    <w:rsid w:val="00B71B7E"/>
    <w:pPr>
      <w:numPr>
        <w:ilvl w:val="0"/>
        <w:numId w:val="0"/>
      </w:numPr>
      <w:outlineLvl w:val="9"/>
    </w:pPr>
    <w:rPr>
      <w:rFonts w:cs="Calibri"/>
      <w:sz w:val="32"/>
    </w:rPr>
  </w:style>
  <w:style w:type="character" w:styleId="Seitenzahl">
    <w:name w:val="page number"/>
    <w:rsid w:val="00B71B7E"/>
    <w:rPr>
      <w:b/>
      <w:color w:val="00A7AC"/>
    </w:rPr>
  </w:style>
  <w:style w:type="paragraph" w:styleId="StandardWeb">
    <w:name w:val="Normal (Web)"/>
    <w:basedOn w:val="Standard"/>
    <w:uiPriority w:val="99"/>
    <w:semiHidden/>
    <w:unhideWhenUsed/>
    <w:rsid w:val="00B71B7E"/>
    <w:pPr>
      <w:spacing w:before="100" w:beforeAutospacing="1" w:after="100" w:afterAutospacing="1" w:line="240" w:lineRule="auto"/>
      <w:jc w:val="left"/>
    </w:pPr>
    <w:rPr>
      <w:rFonts w:ascii="Verdana" w:hAnsi="Verdana"/>
      <w:color w:val="000000"/>
      <w:sz w:val="10"/>
      <w:szCs w:val="10"/>
      <w:lang w:val="de-AT" w:eastAsia="de-AT"/>
    </w:rPr>
  </w:style>
  <w:style w:type="paragraph" w:customStyle="1" w:styleId="Standardwide">
    <w:name w:val="Standard wide"/>
    <w:next w:val="Standard"/>
    <w:semiHidden/>
    <w:rsid w:val="00B71B7E"/>
    <w:pPr>
      <w:autoSpaceDE w:val="0"/>
      <w:autoSpaceDN w:val="0"/>
      <w:adjustRightInd w:val="0"/>
      <w:spacing w:before="240" w:after="240" w:line="360" w:lineRule="auto"/>
      <w:textAlignment w:val="center"/>
    </w:pPr>
    <w:rPr>
      <w:rFonts w:ascii="Arial" w:eastAsia="Times New Roman" w:hAnsi="Arial" w:cs="Myriad"/>
      <w:color w:val="000000"/>
      <w:sz w:val="24"/>
      <w:lang w:eastAsia="de-DE"/>
    </w:rPr>
  </w:style>
  <w:style w:type="paragraph" w:customStyle="1" w:styleId="Strichunterberschrift1">
    <w:name w:val="Strich unter Überschrift 1"/>
    <w:basedOn w:val="NummerAktion"/>
    <w:qFormat/>
    <w:rsid w:val="00B71B7E"/>
    <w:rPr>
      <w:b w:val="0"/>
      <w:color w:val="00709B"/>
      <w:sz w:val="22"/>
    </w:rPr>
  </w:style>
  <w:style w:type="paragraph" w:customStyle="1" w:styleId="StrichmitEinzug">
    <w:name w:val="Strich mit Einzug"/>
    <w:basedOn w:val="Strichunterberschrift1"/>
    <w:qFormat/>
    <w:rsid w:val="00B71B7E"/>
    <w:pPr>
      <w:ind w:left="851"/>
    </w:pPr>
  </w:style>
  <w:style w:type="paragraph" w:customStyle="1" w:styleId="TabAufz">
    <w:name w:val="Tab_Aufz"/>
    <w:basedOn w:val="AufzPunkt"/>
    <w:rsid w:val="00B71B7E"/>
    <w:pPr>
      <w:tabs>
        <w:tab w:val="clear" w:pos="720"/>
      </w:tabs>
      <w:spacing w:before="0" w:line="22" w:lineRule="atLeast"/>
      <w:ind w:left="284" w:hanging="284"/>
    </w:pPr>
    <w:rPr>
      <w:lang w:val="de-AT"/>
    </w:rPr>
  </w:style>
  <w:style w:type="paragraph" w:customStyle="1" w:styleId="TabTextschmal">
    <w:name w:val="Tab_Text_schmal"/>
    <w:basedOn w:val="TabText"/>
    <w:qFormat/>
    <w:rsid w:val="00B71B7E"/>
    <w:pPr>
      <w:spacing w:after="40"/>
    </w:pPr>
    <w:rPr>
      <w:spacing w:val="-2"/>
    </w:rPr>
  </w:style>
  <w:style w:type="paragraph" w:customStyle="1" w:styleId="TabText-wei">
    <w:name w:val="Tab_Text-weiß"/>
    <w:basedOn w:val="Standard"/>
    <w:rsid w:val="00B71B7E"/>
    <w:pPr>
      <w:spacing w:before="40" w:after="40" w:line="240" w:lineRule="auto"/>
      <w:jc w:val="left"/>
    </w:pPr>
    <w:rPr>
      <w:b/>
      <w:color w:val="FFFFFF"/>
    </w:rPr>
  </w:style>
  <w:style w:type="paragraph" w:customStyle="1" w:styleId="Tabberschrift">
    <w:name w:val="Tab_Überschrift"/>
    <w:basedOn w:val="Standard"/>
    <w:rsid w:val="00B71B7E"/>
    <w:pPr>
      <w:jc w:val="left"/>
    </w:pPr>
    <w:rPr>
      <w:b/>
      <w:caps/>
      <w:color w:val="FFFFFF"/>
      <w:spacing w:val="12"/>
      <w:sz w:val="26"/>
      <w:szCs w:val="22"/>
    </w:rPr>
  </w:style>
  <w:style w:type="paragraph" w:customStyle="1" w:styleId="Tab-Schrift">
    <w:name w:val="Tab_Ü-Schrift"/>
    <w:basedOn w:val="TabText"/>
    <w:rsid w:val="00B71B7E"/>
    <w:pPr>
      <w:spacing w:after="40" w:line="240" w:lineRule="auto"/>
      <w:jc w:val="left"/>
    </w:pPr>
    <w:rPr>
      <w:b/>
      <w:color w:val="00A7AC"/>
    </w:rPr>
  </w:style>
  <w:style w:type="table" w:styleId="Tabellenraster">
    <w:name w:val="Table Grid"/>
    <w:basedOn w:val="NormaleTabelle"/>
    <w:rsid w:val="00B71B7E"/>
    <w:pPr>
      <w:spacing w:before="80" w:after="0" w:line="312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Ansuchen">
    <w:name w:val="Text_Ansuchen"/>
    <w:basedOn w:val="Standard"/>
    <w:qFormat/>
    <w:rsid w:val="00B71B7E"/>
    <w:pPr>
      <w:spacing w:before="0" w:line="240" w:lineRule="auto"/>
    </w:pPr>
    <w:rPr>
      <w:rFonts w:cs="Calibri"/>
      <w:sz w:val="18"/>
      <w:szCs w:val="18"/>
    </w:rPr>
  </w:style>
  <w:style w:type="character" w:customStyle="1" w:styleId="AnsuchenText">
    <w:name w:val="Ansuchen_Text"/>
    <w:basedOn w:val="Absatz-Standardschriftart"/>
    <w:uiPriority w:val="1"/>
    <w:rsid w:val="008A6D76"/>
    <w:rPr>
      <w:rFonts w:asciiTheme="minorHAnsi" w:hAnsiTheme="minorHAnsi"/>
      <w:sz w:val="20"/>
    </w:rPr>
  </w:style>
  <w:style w:type="character" w:customStyle="1" w:styleId="AnsuchenZahlen">
    <w:name w:val="Ansuchen_Zahlen"/>
    <w:basedOn w:val="Absatz-Standardschriftart"/>
    <w:uiPriority w:val="1"/>
    <w:rsid w:val="008D67BE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un\AppData\Roaming\Microsoft\Templates\Design%20Bericht%20(le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0A80DE9EA043AC96AD06D320887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C1D38-52F0-41D6-8FED-64496CFB7C15}"/>
      </w:docPartPr>
      <w:docPartBody>
        <w:p w:rsidR="00DB4AD9" w:rsidRDefault="00BD31BB" w:rsidP="00BD31BB">
          <w:pPr>
            <w:pStyle w:val="E90A80DE9EA043AC96AD06D3208875883"/>
          </w:pPr>
          <w:r>
            <w:rPr>
              <w:rStyle w:val="Platzhaltertext"/>
              <w:rFonts w:eastAsiaTheme="minorEastAsia"/>
              <w:sz w:val="18"/>
              <w:szCs w:val="18"/>
            </w:rPr>
            <w:t>Hier den Namen der Schule einge</w:t>
          </w:r>
          <w:r w:rsidRPr="0052156C">
            <w:rPr>
              <w:rStyle w:val="Platzhaltertext"/>
              <w:rFonts w:eastAsiaTheme="minorEastAsia"/>
              <w:sz w:val="18"/>
              <w:szCs w:val="18"/>
            </w:rPr>
            <w:t>ben.</w:t>
          </w:r>
        </w:p>
      </w:docPartBody>
    </w:docPart>
    <w:docPart>
      <w:docPartPr>
        <w:name w:val="C2D06BC5796343C29F886554CA2BB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8A768-FA02-4A30-9671-9F3E232EC71C}"/>
      </w:docPartPr>
      <w:docPartBody>
        <w:p w:rsidR="00DB4AD9" w:rsidRDefault="00BD31BB" w:rsidP="00BD31BB">
          <w:pPr>
            <w:pStyle w:val="C2D06BC5796343C29F886554CA2BB8AD3"/>
          </w:pPr>
          <w:r>
            <w:rPr>
              <w:rStyle w:val="Platzhaltertext"/>
              <w:rFonts w:eastAsiaTheme="minorEastAsia"/>
            </w:rPr>
            <w:t>H</w:t>
          </w:r>
          <w:r w:rsidRPr="0052156C">
            <w:rPr>
              <w:rStyle w:val="Platzhaltertext"/>
              <w:rFonts w:eastAsiaTheme="minorEastAsia"/>
            </w:rPr>
            <w:t>ier</w:t>
          </w:r>
          <w:r>
            <w:rPr>
              <w:rStyle w:val="Platzhaltertext"/>
              <w:rFonts w:eastAsiaTheme="minorEastAsia"/>
            </w:rPr>
            <w:t xml:space="preserve"> den Kontakt ein</w:t>
          </w:r>
          <w:r w:rsidRPr="0052156C">
            <w:rPr>
              <w:rStyle w:val="Platzhaltertext"/>
              <w:rFonts w:eastAsiaTheme="minorEastAsia"/>
            </w:rPr>
            <w:t>geben.</w:t>
          </w:r>
        </w:p>
      </w:docPartBody>
    </w:docPart>
    <w:docPart>
      <w:docPartPr>
        <w:name w:val="2D2E4CF58F5A49A7A45F7E44A07A3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09AEB-1429-4E49-80BA-1FEA6EC24A1F}"/>
      </w:docPartPr>
      <w:docPartBody>
        <w:p w:rsidR="00DB4AD9" w:rsidRDefault="00BD31BB" w:rsidP="00BD31BB">
          <w:pPr>
            <w:pStyle w:val="2D2E4CF58F5A49A7A45F7E44A07A30A23"/>
          </w:pPr>
          <w:r w:rsidRPr="0052156C">
            <w:rPr>
              <w:rStyle w:val="Platzhaltertext"/>
              <w:rFonts w:eastAsiaTheme="minorEastAsia"/>
              <w:sz w:val="18"/>
              <w:szCs w:val="18"/>
            </w:rPr>
            <w:t>T</w:t>
          </w:r>
          <w:r>
            <w:rPr>
              <w:rStyle w:val="Platzhaltertext"/>
              <w:rFonts w:eastAsiaTheme="minorEastAsia"/>
              <w:sz w:val="18"/>
              <w:szCs w:val="18"/>
            </w:rPr>
            <w:t xml:space="preserve">el.Nr. </w:t>
          </w:r>
          <w:r w:rsidRPr="0052156C">
            <w:rPr>
              <w:rStyle w:val="Platzhaltertext"/>
              <w:rFonts w:eastAsiaTheme="minorEastAsia"/>
              <w:sz w:val="18"/>
              <w:szCs w:val="18"/>
            </w:rPr>
            <w:t>eingeben</w:t>
          </w:r>
        </w:p>
      </w:docPartBody>
    </w:docPart>
    <w:docPart>
      <w:docPartPr>
        <w:name w:val="A7F65041D53846F5B7C0FA42CA5AB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D4719-DA09-43EE-97DD-051AA32B8923}"/>
      </w:docPartPr>
      <w:docPartBody>
        <w:p w:rsidR="00DB4AD9" w:rsidRDefault="00BD31BB" w:rsidP="008D11AA">
          <w:pPr>
            <w:pStyle w:val="A7F65041D53846F5B7C0FA42CA5ABFF9"/>
          </w:pPr>
          <w:r>
            <w:t>SSt.</w:t>
          </w:r>
        </w:p>
      </w:docPartBody>
    </w:docPart>
    <w:docPart>
      <w:docPartPr>
        <w:name w:val="59E1C14CABE34553B1F90D7850CF2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5A145-B150-4CE2-9530-645500255D29}"/>
      </w:docPartPr>
      <w:docPartBody>
        <w:p w:rsidR="00DB4AD9" w:rsidRDefault="00BD31BB" w:rsidP="008D11AA">
          <w:pPr>
            <w:pStyle w:val="59E1C14CABE34553B1F90D7850CF2034"/>
          </w:pPr>
          <w:r>
            <w:t>SSt.</w:t>
          </w:r>
        </w:p>
      </w:docPartBody>
    </w:docPart>
    <w:docPart>
      <w:docPartPr>
        <w:name w:val="7382EC286A1A43089A84A279001BD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58143-193E-48F2-B633-34545D473ADB}"/>
      </w:docPartPr>
      <w:docPartBody>
        <w:p w:rsidR="00DB4AD9" w:rsidRDefault="00BD31BB" w:rsidP="008D11AA">
          <w:pPr>
            <w:pStyle w:val="7382EC286A1A43089A84A279001BD988"/>
          </w:pPr>
          <w:r>
            <w:t>Auswahl</w:t>
          </w:r>
        </w:p>
      </w:docPartBody>
    </w:docPart>
    <w:docPart>
      <w:docPartPr>
        <w:name w:val="26BBA4EF8F1549D9A828438841239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D0A31-EC86-4598-A856-24EC8EA4DB0E}"/>
      </w:docPartPr>
      <w:docPartBody>
        <w:p w:rsidR="00DB4AD9" w:rsidRDefault="00BD31BB" w:rsidP="008D11AA">
          <w:pPr>
            <w:pStyle w:val="26BBA4EF8F1549D9A828438841239F12"/>
          </w:pPr>
          <w:r>
            <w:t>Anz.</w:t>
          </w:r>
        </w:p>
      </w:docPartBody>
    </w:docPart>
    <w:docPart>
      <w:docPartPr>
        <w:name w:val="9954556FDFE04C83803339E7149D0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2A282-82BC-4614-A19C-3BB424E05E71}"/>
      </w:docPartPr>
      <w:docPartBody>
        <w:p w:rsidR="00DB4AD9" w:rsidRDefault="00BD31BB" w:rsidP="008D11AA">
          <w:pPr>
            <w:pStyle w:val="9954556FDFE04C83803339E7149D0204"/>
          </w:pPr>
          <w:r>
            <w:t>Anz.</w:t>
          </w:r>
        </w:p>
      </w:docPartBody>
    </w:docPart>
    <w:docPart>
      <w:docPartPr>
        <w:name w:val="6B49F74F7AB44EE99BCC0D2D73370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5D846-788A-4025-BEAA-073474B146DC}"/>
      </w:docPartPr>
      <w:docPartBody>
        <w:p w:rsidR="00DB4AD9" w:rsidRDefault="00BD31BB">
          <w:r>
            <w:t>Aktion auswählen</w:t>
          </w:r>
        </w:p>
      </w:docPartBody>
    </w:docPart>
    <w:docPart>
      <w:docPartPr>
        <w:name w:val="CCD55B569C74443FA8615416688DB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277C3-DA2A-4BDB-BF7D-0EBA6CF8911D}"/>
      </w:docPartPr>
      <w:docPartBody>
        <w:p w:rsidR="00DB4AD9" w:rsidRDefault="00BD31BB" w:rsidP="008D11AA">
          <w:pPr>
            <w:pStyle w:val="CCD55B569C74443FA8615416688DB125"/>
          </w:pPr>
          <w:r>
            <w:t>Auswahl</w:t>
          </w:r>
        </w:p>
      </w:docPartBody>
    </w:docPart>
    <w:docPart>
      <w:docPartPr>
        <w:name w:val="14DFD155094A4AE6BDEA813920DAA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A5FE9-A900-44DA-8072-0EC3C951B6D5}"/>
      </w:docPartPr>
      <w:docPartBody>
        <w:p w:rsidR="00DB4AD9" w:rsidRDefault="00BD31BB" w:rsidP="008D11AA">
          <w:pPr>
            <w:pStyle w:val="14DFD155094A4AE6BDEA813920DAAF19"/>
          </w:pPr>
          <w:r>
            <w:t>Aktion auswählen</w:t>
          </w:r>
        </w:p>
      </w:docPartBody>
    </w:docPart>
    <w:docPart>
      <w:docPartPr>
        <w:name w:val="661ABB7AE8CC455FA0021EA71E307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CC959-75F8-47FE-803C-3C6BD2D0984D}"/>
      </w:docPartPr>
      <w:docPartBody>
        <w:p w:rsidR="008F31E4" w:rsidRDefault="00BD31BB" w:rsidP="00BD31BB">
          <w:pPr>
            <w:pStyle w:val="661ABB7AE8CC455FA0021EA71E307398"/>
          </w:pPr>
          <w:r w:rsidRPr="00B95DAB">
            <w:rPr>
              <w:sz w:val="18"/>
              <w:szCs w:val="18"/>
            </w:rPr>
            <w:t>Ort,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F5"/>
    <w:rsid w:val="003141DF"/>
    <w:rsid w:val="0045661A"/>
    <w:rsid w:val="0062038F"/>
    <w:rsid w:val="00732A67"/>
    <w:rsid w:val="0075177E"/>
    <w:rsid w:val="007C6DF5"/>
    <w:rsid w:val="008D11AA"/>
    <w:rsid w:val="008F31E4"/>
    <w:rsid w:val="00BD31BB"/>
    <w:rsid w:val="00DB4AD9"/>
    <w:rsid w:val="00E3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7F37C69833444A99A050E9F6ADC071">
    <w:name w:val="AD7F37C69833444A99A050E9F6ADC071"/>
  </w:style>
  <w:style w:type="paragraph" w:customStyle="1" w:styleId="8EB2A6205EEA43C88B4E6D10E9BA570F">
    <w:name w:val="8EB2A6205EEA43C88B4E6D10E9BA570F"/>
  </w:style>
  <w:style w:type="paragraph" w:customStyle="1" w:styleId="881FF16D41C748A08CB6326B5F80D0D9">
    <w:name w:val="881FF16D41C748A08CB6326B5F80D0D9"/>
  </w:style>
  <w:style w:type="character" w:styleId="Platzhaltertext">
    <w:name w:val="Placeholder Text"/>
    <w:basedOn w:val="Absatz-Standardschriftart"/>
    <w:uiPriority w:val="99"/>
    <w:semiHidden/>
    <w:rsid w:val="00BD31BB"/>
    <w:rPr>
      <w:color w:val="595959" w:themeColor="text1" w:themeTint="A6"/>
    </w:rPr>
  </w:style>
  <w:style w:type="paragraph" w:customStyle="1" w:styleId="0EAC31D4A58E470CA5BD6B73953693F7">
    <w:name w:val="0EAC31D4A58E470CA5BD6B73953693F7"/>
    <w:rsid w:val="007C6DF5"/>
  </w:style>
  <w:style w:type="paragraph" w:customStyle="1" w:styleId="1190154CDE29416F8F79125B737EB940">
    <w:name w:val="1190154CDE29416F8F79125B737EB940"/>
    <w:rsid w:val="007C6DF5"/>
  </w:style>
  <w:style w:type="paragraph" w:customStyle="1" w:styleId="6E8FDA09E1454571BE26155922910395">
    <w:name w:val="6E8FDA09E1454571BE26155922910395"/>
    <w:rsid w:val="007C6DF5"/>
  </w:style>
  <w:style w:type="paragraph" w:customStyle="1" w:styleId="BAB5A05999FA4173959A313FEF53DA27">
    <w:name w:val="BAB5A05999FA4173959A313FEF53DA27"/>
    <w:rsid w:val="007C6DF5"/>
  </w:style>
  <w:style w:type="paragraph" w:customStyle="1" w:styleId="86ED39E48A4A4851A3141706D985FC58">
    <w:name w:val="86ED39E48A4A4851A3141706D985FC58"/>
    <w:rsid w:val="007C6DF5"/>
  </w:style>
  <w:style w:type="paragraph" w:customStyle="1" w:styleId="62AC3D8AFE1346D8AE724BDDA08EC404">
    <w:name w:val="62AC3D8AFE1346D8AE724BDDA08EC404"/>
    <w:rsid w:val="007C6DF5"/>
  </w:style>
  <w:style w:type="paragraph" w:customStyle="1" w:styleId="1C51F881E4164FFAA052C170E66EA16A">
    <w:name w:val="1C51F881E4164FFAA052C170E66EA16A"/>
    <w:rsid w:val="007C6DF5"/>
  </w:style>
  <w:style w:type="paragraph" w:customStyle="1" w:styleId="AEC0B1A227EA45FD94F6A83258BD2927">
    <w:name w:val="AEC0B1A227EA45FD94F6A83258BD2927"/>
    <w:rsid w:val="007C6DF5"/>
  </w:style>
  <w:style w:type="paragraph" w:customStyle="1" w:styleId="8D0D376EE50A47C28BE11F283D21976C">
    <w:name w:val="8D0D376EE50A47C28BE11F283D21976C"/>
    <w:rsid w:val="007C6DF5"/>
  </w:style>
  <w:style w:type="paragraph" w:customStyle="1" w:styleId="F59EF04358BA454AB7F2CDCC5F237C7C">
    <w:name w:val="F59EF04358BA454AB7F2CDCC5F237C7C"/>
    <w:rsid w:val="007C6DF5"/>
  </w:style>
  <w:style w:type="paragraph" w:customStyle="1" w:styleId="7A32B8EC03FB44C6A342EE70D06A901A">
    <w:name w:val="7A32B8EC03FB44C6A342EE70D06A901A"/>
    <w:rsid w:val="007C6DF5"/>
  </w:style>
  <w:style w:type="paragraph" w:customStyle="1" w:styleId="737ECEB195FD4790B76B228F99E451E1">
    <w:name w:val="737ECEB195FD4790B76B228F99E451E1"/>
    <w:rsid w:val="007C6DF5"/>
  </w:style>
  <w:style w:type="paragraph" w:customStyle="1" w:styleId="8D18BFF22483467FBD4FF0E65CFB9C53">
    <w:name w:val="8D18BFF22483467FBD4FF0E65CFB9C53"/>
    <w:rsid w:val="007C6DF5"/>
  </w:style>
  <w:style w:type="paragraph" w:customStyle="1" w:styleId="CCB0C5ACE0644B9DAF2745F40C25902B">
    <w:name w:val="CCB0C5ACE0644B9DAF2745F40C25902B"/>
    <w:rsid w:val="007C6DF5"/>
  </w:style>
  <w:style w:type="paragraph" w:customStyle="1" w:styleId="23442852BFFA4E8A88C7C1C95FC314B3">
    <w:name w:val="23442852BFFA4E8A88C7C1C95FC314B3"/>
    <w:rsid w:val="007C6DF5"/>
  </w:style>
  <w:style w:type="paragraph" w:customStyle="1" w:styleId="0E8400BD6BBC4FA385F59CF1EF23B3FC">
    <w:name w:val="0E8400BD6BBC4FA385F59CF1EF23B3FC"/>
    <w:rsid w:val="007C6DF5"/>
  </w:style>
  <w:style w:type="paragraph" w:customStyle="1" w:styleId="FD2438F2B5EB4C86AA098D101C4C5A15">
    <w:name w:val="FD2438F2B5EB4C86AA098D101C4C5A15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205D223C0734473DA022AECF16BD7C8C">
    <w:name w:val="205D223C0734473DA022AECF16BD7C8C"/>
    <w:rsid w:val="007C6DF5"/>
  </w:style>
  <w:style w:type="paragraph" w:customStyle="1" w:styleId="3D3DFCE6B6CC46BC97A070377D08EBA4">
    <w:name w:val="3D3DFCE6B6CC46BC97A070377D08EBA4"/>
    <w:rsid w:val="007C6DF5"/>
  </w:style>
  <w:style w:type="paragraph" w:customStyle="1" w:styleId="B9A5AE8831604980B1BD7EAD0C1167FD">
    <w:name w:val="B9A5AE8831604980B1BD7EAD0C1167FD"/>
    <w:rsid w:val="007C6DF5"/>
  </w:style>
  <w:style w:type="paragraph" w:customStyle="1" w:styleId="D6448726BA0F4FC6952AA129ABF8568E">
    <w:name w:val="D6448726BA0F4FC6952AA129ABF8568E"/>
    <w:rsid w:val="007C6DF5"/>
  </w:style>
  <w:style w:type="paragraph" w:customStyle="1" w:styleId="08F9E796651345FAB0C8BC801659AE18">
    <w:name w:val="08F9E796651345FAB0C8BC801659AE18"/>
    <w:rsid w:val="007C6DF5"/>
  </w:style>
  <w:style w:type="paragraph" w:customStyle="1" w:styleId="DDB26252985A47199C9833FF1359F671">
    <w:name w:val="DDB26252985A47199C9833FF1359F671"/>
    <w:rsid w:val="007C6DF5"/>
  </w:style>
  <w:style w:type="paragraph" w:customStyle="1" w:styleId="95710D009D444CF4893FC2E43887FA41">
    <w:name w:val="95710D009D444CF4893FC2E43887FA41"/>
    <w:rsid w:val="007C6DF5"/>
  </w:style>
  <w:style w:type="paragraph" w:customStyle="1" w:styleId="5B0ACF3CFF324138B01BD4A89E5A7742">
    <w:name w:val="5B0ACF3CFF324138B01BD4A89E5A7742"/>
    <w:rsid w:val="007C6DF5"/>
  </w:style>
  <w:style w:type="paragraph" w:customStyle="1" w:styleId="3B18D91E6B5245598681B3534CF038D0">
    <w:name w:val="3B18D91E6B5245598681B3534CF038D0"/>
    <w:rsid w:val="007C6DF5"/>
  </w:style>
  <w:style w:type="paragraph" w:customStyle="1" w:styleId="0F4BAD47DDBD4ACB9FF75844B83FCD18">
    <w:name w:val="0F4BAD47DDBD4ACB9FF75844B83FCD18"/>
    <w:rsid w:val="007C6DF5"/>
  </w:style>
  <w:style w:type="paragraph" w:customStyle="1" w:styleId="A69EB278F3574C4080AAC1305CABB145">
    <w:name w:val="A69EB278F3574C4080AAC1305CABB145"/>
    <w:rsid w:val="007C6DF5"/>
  </w:style>
  <w:style w:type="paragraph" w:customStyle="1" w:styleId="25A648A2BF8B42F58616CB8C79BB0AD4">
    <w:name w:val="25A648A2BF8B42F58616CB8C79BB0AD4"/>
    <w:rsid w:val="007C6DF5"/>
  </w:style>
  <w:style w:type="paragraph" w:customStyle="1" w:styleId="CCFB458A8CC7408690C97325B9EACD5B">
    <w:name w:val="CCFB458A8CC7408690C97325B9EACD5B"/>
    <w:rsid w:val="007C6DF5"/>
  </w:style>
  <w:style w:type="paragraph" w:customStyle="1" w:styleId="15D62C5AF69E477C9FE26DA422EE433E">
    <w:name w:val="15D62C5AF69E477C9FE26DA422EE433E"/>
    <w:rsid w:val="007C6DF5"/>
  </w:style>
  <w:style w:type="paragraph" w:customStyle="1" w:styleId="E451F879A3BF43DD8D5ED5397208F817">
    <w:name w:val="E451F879A3BF43DD8D5ED5397208F817"/>
    <w:rsid w:val="007C6DF5"/>
  </w:style>
  <w:style w:type="paragraph" w:customStyle="1" w:styleId="5B0ACF3CFF324138B01BD4A89E5A77421">
    <w:name w:val="5B0ACF3CFF324138B01BD4A89E5A77421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1">
    <w:name w:val="3B18D91E6B5245598681B3534CF038D0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1">
    <w:name w:val="0F4BAD47DDBD4ACB9FF75844B83FCD181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D08E763046549B3A3447BDE30BB68A1">
    <w:name w:val="ED08E763046549B3A3447BDE30BB68A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1">
    <w:name w:val="95710D009D444CF4893FC2E43887FA41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B0ACF3CFF324138B01BD4A89E5A77422">
    <w:name w:val="5B0ACF3CFF324138B01BD4A89E5A77422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2">
    <w:name w:val="3B18D91E6B5245598681B3534CF038D0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2">
    <w:name w:val="0F4BAD47DDBD4ACB9FF75844B83FCD182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D08E763046549B3A3447BDE30BB68A11">
    <w:name w:val="ED08E763046549B3A3447BDE30BB68A1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2">
    <w:name w:val="95710D009D444CF4893FC2E43887FA41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68117CC231C406FAB217956F6DF0EFD">
    <w:name w:val="D68117CC231C406FAB217956F6DF0EFD"/>
    <w:rsid w:val="007C6DF5"/>
  </w:style>
  <w:style w:type="paragraph" w:customStyle="1" w:styleId="5B0ACF3CFF324138B01BD4A89E5A77423">
    <w:name w:val="5B0ACF3CFF324138B01BD4A89E5A77423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3">
    <w:name w:val="3B18D91E6B5245598681B3534CF038D0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3">
    <w:name w:val="0F4BAD47DDBD4ACB9FF75844B83FCD183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D08E763046549B3A3447BDE30BB68A12">
    <w:name w:val="ED08E763046549B3A3447BDE30BB68A1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3">
    <w:name w:val="95710D009D444CF4893FC2E43887FA41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B0ACF3CFF324138B01BD4A89E5A77424">
    <w:name w:val="5B0ACF3CFF324138B01BD4A89E5A77424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4">
    <w:name w:val="3B18D91E6B5245598681B3534CF038D0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4">
    <w:name w:val="0F4BAD47DDBD4ACB9FF75844B83FCD184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D08E763046549B3A3447BDE30BB68A13">
    <w:name w:val="ED08E763046549B3A3447BDE30BB68A1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4">
    <w:name w:val="95710D009D444CF4893FC2E43887FA41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B0ACF3CFF324138B01BD4A89E5A77425">
    <w:name w:val="5B0ACF3CFF324138B01BD4A89E5A77425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5">
    <w:name w:val="3B18D91E6B5245598681B3534CF038D05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5">
    <w:name w:val="0F4BAD47DDBD4ACB9FF75844B83FCD185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D08E763046549B3A3447BDE30BB68A14">
    <w:name w:val="ED08E763046549B3A3447BDE30BB68A1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EAFAF4049FE453491F67BF77EFEF836">
    <w:name w:val="CEAFAF4049FE453491F67BF77EFEF836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5">
    <w:name w:val="95710D009D444CF4893FC2E43887FA415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">
    <w:name w:val="E675DBB896EE4A72A8F827AABA13D2AE"/>
    <w:rsid w:val="007C6DF5"/>
  </w:style>
  <w:style w:type="paragraph" w:customStyle="1" w:styleId="7FF4B91F8E424807A753205F4A124D69">
    <w:name w:val="7FF4B91F8E424807A753205F4A124D69"/>
    <w:rsid w:val="007C6DF5"/>
  </w:style>
  <w:style w:type="paragraph" w:customStyle="1" w:styleId="0BC0F931E90C4EC09913F30E476EDA95">
    <w:name w:val="0BC0F931E90C4EC09913F30E476EDA95"/>
    <w:rsid w:val="007C6DF5"/>
  </w:style>
  <w:style w:type="paragraph" w:customStyle="1" w:styleId="D710F7ED3A2948BC9B007B89B9A13787">
    <w:name w:val="D710F7ED3A2948BC9B007B89B9A13787"/>
    <w:rsid w:val="007C6DF5"/>
  </w:style>
  <w:style w:type="paragraph" w:customStyle="1" w:styleId="ECA07BC1BCEA48A9BC15DC175D4D089B">
    <w:name w:val="ECA07BC1BCEA48A9BC15DC175D4D089B"/>
    <w:rsid w:val="007C6DF5"/>
  </w:style>
  <w:style w:type="paragraph" w:customStyle="1" w:styleId="8433B8982D12483C8911EE564A972230">
    <w:name w:val="8433B8982D12483C8911EE564A972230"/>
    <w:rsid w:val="007C6DF5"/>
  </w:style>
  <w:style w:type="paragraph" w:customStyle="1" w:styleId="5B0ACF3CFF324138B01BD4A89E5A77426">
    <w:name w:val="5B0ACF3CFF324138B01BD4A89E5A77426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6">
    <w:name w:val="3B18D91E6B5245598681B3534CF038D06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6">
    <w:name w:val="0F4BAD47DDBD4ACB9FF75844B83FCD186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D08E763046549B3A3447BDE30BB68A15">
    <w:name w:val="ED08E763046549B3A3447BDE30BB68A15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EAFAF4049FE453491F67BF77EFEF8361">
    <w:name w:val="CEAFAF4049FE453491F67BF77EFEF836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1">
    <w:name w:val="7FF4B91F8E424807A753205F4A124D69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6">
    <w:name w:val="95710D009D444CF4893FC2E43887FA416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1">
    <w:name w:val="E675DBB896EE4A72A8F827AABA13D2AE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710F7ED3A2948BC9B007B89B9A137871">
    <w:name w:val="D710F7ED3A2948BC9B007B89B9A137871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CA07BC1BCEA48A9BC15DC175D4D089B1">
    <w:name w:val="ECA07BC1BCEA48A9BC15DC175D4D089B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433B8982D12483C8911EE564A9722301">
    <w:name w:val="8433B8982D12483C8911EE564A972230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B0ACF3CFF324138B01BD4A89E5A77427">
    <w:name w:val="5B0ACF3CFF324138B01BD4A89E5A77427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7">
    <w:name w:val="3B18D91E6B5245598681B3534CF038D07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7">
    <w:name w:val="0F4BAD47DDBD4ACB9FF75844B83FCD187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D08E763046549B3A3447BDE30BB68A16">
    <w:name w:val="ED08E763046549B3A3447BDE30BB68A16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EAFAF4049FE453491F67BF77EFEF8362">
    <w:name w:val="CEAFAF4049FE453491F67BF77EFEF836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2">
    <w:name w:val="7FF4B91F8E424807A753205F4A124D69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7">
    <w:name w:val="95710D009D444CF4893FC2E43887FA417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2">
    <w:name w:val="E675DBB896EE4A72A8F827AABA13D2AE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710F7ED3A2948BC9B007B89B9A137872">
    <w:name w:val="D710F7ED3A2948BC9B007B89B9A137872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CA07BC1BCEA48A9BC15DC175D4D089B2">
    <w:name w:val="ECA07BC1BCEA48A9BC15DC175D4D089B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433B8982D12483C8911EE564A9722302">
    <w:name w:val="8433B8982D12483C8911EE564A972230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B9AAFCD20AF0468DA415614B6A8A9698">
    <w:name w:val="B9AAFCD20AF0468DA415614B6A8A9698"/>
    <w:rsid w:val="007C6DF5"/>
  </w:style>
  <w:style w:type="paragraph" w:customStyle="1" w:styleId="792568490D7E4EA68C19381FAE55228D">
    <w:name w:val="792568490D7E4EA68C19381FAE55228D"/>
    <w:rsid w:val="007C6DF5"/>
  </w:style>
  <w:style w:type="paragraph" w:customStyle="1" w:styleId="7A04F4F1E9FB4E7D9D6AE0922FC2F8C1">
    <w:name w:val="7A04F4F1E9FB4E7D9D6AE0922FC2F8C1"/>
    <w:rsid w:val="007C6DF5"/>
  </w:style>
  <w:style w:type="paragraph" w:customStyle="1" w:styleId="72113F6FF0FF4B338BD394DC01C11E61">
    <w:name w:val="72113F6FF0FF4B338BD394DC01C11E61"/>
    <w:rsid w:val="007C6DF5"/>
  </w:style>
  <w:style w:type="paragraph" w:customStyle="1" w:styleId="A0321DFC544D44F9BFAE80008AB7ECEB">
    <w:name w:val="A0321DFC544D44F9BFAE80008AB7ECEB"/>
    <w:rsid w:val="007C6DF5"/>
  </w:style>
  <w:style w:type="paragraph" w:customStyle="1" w:styleId="6821703230CD4819BDB02F28782766E5">
    <w:name w:val="6821703230CD4819BDB02F28782766E5"/>
    <w:rsid w:val="007C6DF5"/>
  </w:style>
  <w:style w:type="paragraph" w:customStyle="1" w:styleId="5FEC59B96CA24C1F8C5DF415C5AACB73">
    <w:name w:val="5FEC59B96CA24C1F8C5DF415C5AACB73"/>
    <w:rsid w:val="007C6DF5"/>
  </w:style>
  <w:style w:type="paragraph" w:customStyle="1" w:styleId="C7ACB753D9F6465EBEF95413F9132C20">
    <w:name w:val="C7ACB753D9F6465EBEF95413F9132C20"/>
    <w:rsid w:val="007C6DF5"/>
  </w:style>
  <w:style w:type="paragraph" w:customStyle="1" w:styleId="51B3AB2A6FB844E291797170F27BC106">
    <w:name w:val="51B3AB2A6FB844E291797170F27BC106"/>
    <w:rsid w:val="007C6DF5"/>
  </w:style>
  <w:style w:type="paragraph" w:customStyle="1" w:styleId="8A0EDA4A3A8E45CBA8052EE1951D80A3">
    <w:name w:val="8A0EDA4A3A8E45CBA8052EE1951D80A3"/>
    <w:rsid w:val="007C6DF5"/>
  </w:style>
  <w:style w:type="paragraph" w:customStyle="1" w:styleId="3CF4D1E2E40A4E90A03FCD3697FB23B2">
    <w:name w:val="3CF4D1E2E40A4E90A03FCD3697FB23B2"/>
    <w:rsid w:val="007C6DF5"/>
  </w:style>
  <w:style w:type="paragraph" w:customStyle="1" w:styleId="65D1F1FAB5CF4F8187AE97147FE4C9E7">
    <w:name w:val="65D1F1FAB5CF4F8187AE97147FE4C9E7"/>
    <w:rsid w:val="007C6DF5"/>
  </w:style>
  <w:style w:type="paragraph" w:customStyle="1" w:styleId="6063392EC8DF4446ACDE923A36678FA1">
    <w:name w:val="6063392EC8DF4446ACDE923A36678FA1"/>
    <w:rsid w:val="007C6DF5"/>
  </w:style>
  <w:style w:type="paragraph" w:customStyle="1" w:styleId="5B0ACF3CFF324138B01BD4A89E5A77428">
    <w:name w:val="5B0ACF3CFF324138B01BD4A89E5A77428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8">
    <w:name w:val="3B18D91E6B5245598681B3534CF038D08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8">
    <w:name w:val="0F4BAD47DDBD4ACB9FF75844B83FCD188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D08E763046549B3A3447BDE30BB68A17">
    <w:name w:val="ED08E763046549B3A3447BDE30BB68A17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EAFAF4049FE453491F67BF77EFEF8363">
    <w:name w:val="CEAFAF4049FE453491F67BF77EFEF836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3">
    <w:name w:val="7FF4B91F8E424807A753205F4A124D69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8">
    <w:name w:val="95710D009D444CF4893FC2E43887FA418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3">
    <w:name w:val="E675DBB896EE4A72A8F827AABA13D2AE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A0EDA4A3A8E45CBA8052EE1951D80A31">
    <w:name w:val="8A0EDA4A3A8E45CBA8052EE1951D80A3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CA07BC1BCEA48A9BC15DC175D4D089B3">
    <w:name w:val="ECA07BC1BCEA48A9BC15DC175D4D089B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ACB753D9F6465EBEF95413F9132C201">
    <w:name w:val="C7ACB753D9F6465EBEF95413F9132C20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063392EC8DF4446ACDE923A36678FA11">
    <w:name w:val="6063392EC8DF4446ACDE923A36678FA1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433B8982D12483C8911EE564A9722303">
    <w:name w:val="8433B8982D12483C8911EE564A972230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1B3AB2A6FB844E291797170F27BC1061">
    <w:name w:val="51B3AB2A6FB844E291797170F27BC106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D1F1FAB5CF4F8187AE97147FE4C9E71">
    <w:name w:val="65D1F1FAB5CF4F8187AE97147FE4C9E7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CF4D1E2E40A4E90A03FCD3697FB23B21">
    <w:name w:val="3CF4D1E2E40A4E90A03FCD3697FB23B21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5B0ACF3CFF324138B01BD4A89E5A77429">
    <w:name w:val="5B0ACF3CFF324138B01BD4A89E5A77429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9">
    <w:name w:val="3B18D91E6B5245598681B3534CF038D09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9">
    <w:name w:val="0F4BAD47DDBD4ACB9FF75844B83FCD189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CEAFAF4049FE453491F67BF77EFEF8364">
    <w:name w:val="CEAFAF4049FE453491F67BF77EFEF836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4">
    <w:name w:val="7FF4B91F8E424807A753205F4A124D69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9">
    <w:name w:val="95710D009D444CF4893FC2E43887FA419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4">
    <w:name w:val="E675DBB896EE4A72A8F827AABA13D2AE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A0EDA4A3A8E45CBA8052EE1951D80A32">
    <w:name w:val="8A0EDA4A3A8E45CBA8052EE1951D80A3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CA07BC1BCEA48A9BC15DC175D4D089B4">
    <w:name w:val="ECA07BC1BCEA48A9BC15DC175D4D089B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ACB753D9F6465EBEF95413F9132C202">
    <w:name w:val="C7ACB753D9F6465EBEF95413F9132C20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063392EC8DF4446ACDE923A36678FA12">
    <w:name w:val="6063392EC8DF4446ACDE923A36678FA1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433B8982D12483C8911EE564A9722304">
    <w:name w:val="8433B8982D12483C8911EE564A972230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1B3AB2A6FB844E291797170F27BC1062">
    <w:name w:val="51B3AB2A6FB844E291797170F27BC106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D1F1FAB5CF4F8187AE97147FE4C9E72">
    <w:name w:val="65D1F1FAB5CF4F8187AE97147FE4C9E7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CF4D1E2E40A4E90A03FCD3697FB23B22">
    <w:name w:val="3CF4D1E2E40A4E90A03FCD3697FB23B22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ACB0848AF9284C1A9F8FA30B935A4480">
    <w:name w:val="ACB0848AF9284C1A9F8FA30B935A4480"/>
    <w:rsid w:val="007C6DF5"/>
  </w:style>
  <w:style w:type="paragraph" w:customStyle="1" w:styleId="29C75DDC9A3F44778C7FF2071A19B34C">
    <w:name w:val="29C75DDC9A3F44778C7FF2071A19B34C"/>
    <w:rsid w:val="007C6DF5"/>
  </w:style>
  <w:style w:type="paragraph" w:customStyle="1" w:styleId="FE68481EBCE14EDFB73BE9F5B82AD390">
    <w:name w:val="FE68481EBCE14EDFB73BE9F5B82AD390"/>
    <w:rsid w:val="007C6DF5"/>
  </w:style>
  <w:style w:type="paragraph" w:customStyle="1" w:styleId="4B5762EA3D624221B79200C3C485C5D4">
    <w:name w:val="4B5762EA3D624221B79200C3C485C5D4"/>
    <w:rsid w:val="007C6DF5"/>
  </w:style>
  <w:style w:type="paragraph" w:customStyle="1" w:styleId="5DD72E749E664AE2BC925C5F1461C36B">
    <w:name w:val="5DD72E749E664AE2BC925C5F1461C36B"/>
    <w:rsid w:val="007C6DF5"/>
  </w:style>
  <w:style w:type="paragraph" w:customStyle="1" w:styleId="DC7695A7C2E24DAAB4B1010AEA8EE70A">
    <w:name w:val="DC7695A7C2E24DAAB4B1010AEA8EE70A"/>
    <w:rsid w:val="007C6DF5"/>
  </w:style>
  <w:style w:type="paragraph" w:customStyle="1" w:styleId="0B9D54E968774901801924922F0F1967">
    <w:name w:val="0B9D54E968774901801924922F0F1967"/>
    <w:rsid w:val="007C6DF5"/>
  </w:style>
  <w:style w:type="paragraph" w:customStyle="1" w:styleId="DC433078BC2A412EA6240E7FEFC4673A">
    <w:name w:val="DC433078BC2A412EA6240E7FEFC4673A"/>
    <w:rsid w:val="007C6DF5"/>
  </w:style>
  <w:style w:type="paragraph" w:customStyle="1" w:styleId="E48950214DF34056B19DD9695939369F">
    <w:name w:val="E48950214DF34056B19DD9695939369F"/>
    <w:rsid w:val="007C6DF5"/>
  </w:style>
  <w:style w:type="paragraph" w:customStyle="1" w:styleId="81C7CFD9BFE54417AE60B45B560FD134">
    <w:name w:val="81C7CFD9BFE54417AE60B45B560FD134"/>
    <w:rsid w:val="007C6DF5"/>
  </w:style>
  <w:style w:type="paragraph" w:customStyle="1" w:styleId="E6836E7E7CE04DD7AF6D2AA77D48BF8C">
    <w:name w:val="E6836E7E7CE04DD7AF6D2AA77D48BF8C"/>
    <w:rsid w:val="007C6DF5"/>
  </w:style>
  <w:style w:type="paragraph" w:customStyle="1" w:styleId="378DEF4DE75E4D3585B00902126F5A80">
    <w:name w:val="378DEF4DE75E4D3585B00902126F5A80"/>
    <w:rsid w:val="007C6DF5"/>
  </w:style>
  <w:style w:type="paragraph" w:customStyle="1" w:styleId="C74D853831BF42C98B2E7BB8B6025513">
    <w:name w:val="C74D853831BF42C98B2E7BB8B6025513"/>
    <w:rsid w:val="007C6DF5"/>
  </w:style>
  <w:style w:type="paragraph" w:customStyle="1" w:styleId="39F6856CEF374B998217C34AC96337FE">
    <w:name w:val="39F6856CEF374B998217C34AC96337FE"/>
    <w:rsid w:val="007C6DF5"/>
  </w:style>
  <w:style w:type="paragraph" w:customStyle="1" w:styleId="16DC68FC75CD47FE8F7281ECA875CBA7">
    <w:name w:val="16DC68FC75CD47FE8F7281ECA875CBA7"/>
    <w:rsid w:val="007C6DF5"/>
  </w:style>
  <w:style w:type="paragraph" w:customStyle="1" w:styleId="D8DB3913B7224B7BBAA5B3402D5F30CB">
    <w:name w:val="D8DB3913B7224B7BBAA5B3402D5F30CB"/>
    <w:rsid w:val="007C6DF5"/>
  </w:style>
  <w:style w:type="paragraph" w:customStyle="1" w:styleId="3FC91EFCC9FB48C1AF8C9E47C11EE425">
    <w:name w:val="3FC91EFCC9FB48C1AF8C9E47C11EE425"/>
    <w:rsid w:val="007C6DF5"/>
  </w:style>
  <w:style w:type="paragraph" w:customStyle="1" w:styleId="C4CBE5E2B1794ECAA8A01DE2EFA0F114">
    <w:name w:val="C4CBE5E2B1794ECAA8A01DE2EFA0F114"/>
    <w:rsid w:val="007C6DF5"/>
  </w:style>
  <w:style w:type="paragraph" w:customStyle="1" w:styleId="DB594FEDF2F2428A8CF80AE7E219E6A1">
    <w:name w:val="DB594FEDF2F2428A8CF80AE7E219E6A1"/>
    <w:rsid w:val="007C6DF5"/>
  </w:style>
  <w:style w:type="paragraph" w:customStyle="1" w:styleId="AFFF98DC9DCD4CFE9CE1C2EDEC376209">
    <w:name w:val="AFFF98DC9DCD4CFE9CE1C2EDEC376209"/>
    <w:rsid w:val="007C6DF5"/>
  </w:style>
  <w:style w:type="paragraph" w:customStyle="1" w:styleId="58177DDD7CB3434B976872F29B1E3046">
    <w:name w:val="58177DDD7CB3434B976872F29B1E3046"/>
    <w:rsid w:val="007C6DF5"/>
  </w:style>
  <w:style w:type="paragraph" w:customStyle="1" w:styleId="8B8BF61CA46F46A88C93ECAEA0F7B598">
    <w:name w:val="8B8BF61CA46F46A88C93ECAEA0F7B598"/>
    <w:rsid w:val="007C6DF5"/>
  </w:style>
  <w:style w:type="paragraph" w:customStyle="1" w:styleId="D111562799D24CADAD638B3DCF7DC9C6">
    <w:name w:val="D111562799D24CADAD638B3DCF7DC9C6"/>
    <w:rsid w:val="007C6DF5"/>
  </w:style>
  <w:style w:type="paragraph" w:customStyle="1" w:styleId="4E4FD9F9B5B24625B92DC0E3EDB0C34C">
    <w:name w:val="4E4FD9F9B5B24625B92DC0E3EDB0C34C"/>
    <w:rsid w:val="007C6DF5"/>
  </w:style>
  <w:style w:type="paragraph" w:customStyle="1" w:styleId="827F2E20822D4A7584279EAC3D5F2A85">
    <w:name w:val="827F2E20822D4A7584279EAC3D5F2A85"/>
    <w:rsid w:val="007C6DF5"/>
  </w:style>
  <w:style w:type="paragraph" w:customStyle="1" w:styleId="5B0ACF3CFF324138B01BD4A89E5A774210">
    <w:name w:val="5B0ACF3CFF324138B01BD4A89E5A774210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10">
    <w:name w:val="3B18D91E6B5245598681B3534CF038D010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10">
    <w:name w:val="0F4BAD47DDBD4ACB9FF75844B83FCD1810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CEAFAF4049FE453491F67BF77EFEF8365">
    <w:name w:val="CEAFAF4049FE453491F67BF77EFEF8365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5">
    <w:name w:val="7FF4B91F8E424807A753205F4A124D695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10">
    <w:name w:val="95710D009D444CF4893FC2E43887FA4110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5">
    <w:name w:val="E675DBB896EE4A72A8F827AABA13D2AE5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A0EDA4A3A8E45CBA8052EE1951D80A33">
    <w:name w:val="8A0EDA4A3A8E45CBA8052EE1951D80A3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4B5762EA3D624221B79200C3C485C5D41">
    <w:name w:val="4B5762EA3D624221B79200C3C485C5D41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CA07BC1BCEA48A9BC15DC175D4D089B5">
    <w:name w:val="ECA07BC1BCEA48A9BC15DC175D4D089B5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ACB753D9F6465EBEF95413F9132C203">
    <w:name w:val="C7ACB753D9F6465EBEF95413F9132C20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063392EC8DF4446ACDE923A36678FA13">
    <w:name w:val="6063392EC8DF4446ACDE923A36678FA1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433B8982D12483C8911EE564A9722305">
    <w:name w:val="8433B8982D12483C8911EE564A9722305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1B3AB2A6FB844E291797170F27BC1063">
    <w:name w:val="51B3AB2A6FB844E291797170F27BC106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D1F1FAB5CF4F8187AE97147FE4C9E73">
    <w:name w:val="65D1F1FAB5CF4F8187AE97147FE4C9E73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CF4D1E2E40A4E90A03FCD3697FB23B23">
    <w:name w:val="3CF4D1E2E40A4E90A03FCD3697FB23B23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ACB0848AF9284C1A9F8FA30B935A44801">
    <w:name w:val="ACB0848AF9284C1A9F8FA30B935A4480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1C7CFD9BFE54417AE60B45B560FD1341">
    <w:name w:val="81C7CFD9BFE54417AE60B45B560FD134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7695A7C2E24DAAB4B1010AEA8EE70A1">
    <w:name w:val="DC7695A7C2E24DAAB4B1010AEA8EE70A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29C75DDC9A3F44778C7FF2071A19B34C1">
    <w:name w:val="29C75DDC9A3F44778C7FF2071A19B34C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836E7E7CE04DD7AF6D2AA77D48BF8C1">
    <w:name w:val="E6836E7E7CE04DD7AF6D2AA77D48BF8C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B9D54E968774901801924922F0F19671">
    <w:name w:val="0B9D54E968774901801924922F0F1967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DD72E749E664AE2BC925C5F1461C36B1">
    <w:name w:val="5DD72E749E664AE2BC925C5F1461C36B1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FE68481EBCE14EDFB73BE9F5B82AD3901">
    <w:name w:val="FE68481EBCE14EDFB73BE9F5B82AD390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78DEF4DE75E4D3585B00902126F5A801">
    <w:name w:val="378DEF4DE75E4D3585B00902126F5A80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433078BC2A412EA6240E7FEFC4673A1">
    <w:name w:val="DC433078BC2A412EA6240E7FEFC4673A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4D853831BF42C98B2E7BB8B60255131">
    <w:name w:val="C74D853831BF42C98B2E7BB8B6025513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48950214DF34056B19DD9695939369F1">
    <w:name w:val="E48950214DF34056B19DD9695939369F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F6086A14C71944F1A50FF2F2A6082829">
    <w:name w:val="F6086A14C71944F1A50FF2F2A6082829"/>
    <w:rsid w:val="007C6DF5"/>
  </w:style>
  <w:style w:type="paragraph" w:customStyle="1" w:styleId="294539A1D7A34961A2724C84D45EBEF3">
    <w:name w:val="294539A1D7A34961A2724C84D45EBEF3"/>
    <w:rsid w:val="007C6DF5"/>
  </w:style>
  <w:style w:type="paragraph" w:customStyle="1" w:styleId="7AFB2A5F02324EBC9CA9186C52FD58B1">
    <w:name w:val="7AFB2A5F02324EBC9CA9186C52FD58B1"/>
    <w:rsid w:val="007C6DF5"/>
  </w:style>
  <w:style w:type="paragraph" w:customStyle="1" w:styleId="5B0ACF3CFF324138B01BD4A89E5A774211">
    <w:name w:val="5B0ACF3CFF324138B01BD4A89E5A774211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11">
    <w:name w:val="3B18D91E6B5245598681B3534CF038D01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11">
    <w:name w:val="0F4BAD47DDBD4ACB9FF75844B83FCD1811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CEAFAF4049FE453491F67BF77EFEF8366">
    <w:name w:val="CEAFAF4049FE453491F67BF77EFEF8366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6">
    <w:name w:val="7FF4B91F8E424807A753205F4A124D696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11">
    <w:name w:val="95710D009D444CF4893FC2E43887FA411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6">
    <w:name w:val="E675DBB896EE4A72A8F827AABA13D2AE6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A0EDA4A3A8E45CBA8052EE1951D80A34">
    <w:name w:val="8A0EDA4A3A8E45CBA8052EE1951D80A3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4B5762EA3D624221B79200C3C485C5D42">
    <w:name w:val="4B5762EA3D624221B79200C3C485C5D42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CA07BC1BCEA48A9BC15DC175D4D089B6">
    <w:name w:val="ECA07BC1BCEA48A9BC15DC175D4D089B6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ACB753D9F6465EBEF95413F9132C204">
    <w:name w:val="C7ACB753D9F6465EBEF95413F9132C20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063392EC8DF4446ACDE923A36678FA14">
    <w:name w:val="6063392EC8DF4446ACDE923A36678FA1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433B8982D12483C8911EE564A9722306">
    <w:name w:val="8433B8982D12483C8911EE564A9722306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1B3AB2A6FB844E291797170F27BC1064">
    <w:name w:val="51B3AB2A6FB844E291797170F27BC106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D1F1FAB5CF4F8187AE97147FE4C9E74">
    <w:name w:val="65D1F1FAB5CF4F8187AE97147FE4C9E74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CF4D1E2E40A4E90A03FCD3697FB23B24">
    <w:name w:val="3CF4D1E2E40A4E90A03FCD3697FB23B24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294539A1D7A34961A2724C84D45EBEF31">
    <w:name w:val="294539A1D7A34961A2724C84D45EBEF3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1C7CFD9BFE54417AE60B45B560FD1342">
    <w:name w:val="81C7CFD9BFE54417AE60B45B560FD134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7695A7C2E24DAAB4B1010AEA8EE70A2">
    <w:name w:val="DC7695A7C2E24DAAB4B1010AEA8EE70A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29C75DDC9A3F44778C7FF2071A19B34C2">
    <w:name w:val="29C75DDC9A3F44778C7FF2071A19B34C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836E7E7CE04DD7AF6D2AA77D48BF8C2">
    <w:name w:val="E6836E7E7CE04DD7AF6D2AA77D48BF8C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B9D54E968774901801924922F0F19672">
    <w:name w:val="0B9D54E968774901801924922F0F1967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DD72E749E664AE2BC925C5F1461C36B2">
    <w:name w:val="5DD72E749E664AE2BC925C5F1461C36B2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7AFB2A5F02324EBC9CA9186C52FD58B11">
    <w:name w:val="7AFB2A5F02324EBC9CA9186C52FD58B1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78DEF4DE75E4D3585B00902126F5A802">
    <w:name w:val="378DEF4DE75E4D3585B00902126F5A80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433078BC2A412EA6240E7FEFC4673A2">
    <w:name w:val="DC433078BC2A412EA6240E7FEFC4673A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F6086A14C71944F1A50FF2F2A60828291">
    <w:name w:val="F6086A14C71944F1A50FF2F2A60828291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4D853831BF42C98B2E7BB8B60255132">
    <w:name w:val="C74D853831BF42C98B2E7BB8B6025513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48950214DF34056B19DD9695939369F2">
    <w:name w:val="E48950214DF34056B19DD9695939369F2"/>
    <w:rsid w:val="007C6DF5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5FE1090167C4097AB93938B8261008B">
    <w:name w:val="75FE1090167C4097AB93938B8261008B"/>
    <w:rsid w:val="007C6DF5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5B0ACF3CFF324138B01BD4A89E5A774212">
    <w:name w:val="5B0ACF3CFF324138B01BD4A89E5A774212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12">
    <w:name w:val="3B18D91E6B5245598681B3534CF038D012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12">
    <w:name w:val="0F4BAD47DDBD4ACB9FF75844B83FCD1812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CEAFAF4049FE453491F67BF77EFEF8367">
    <w:name w:val="CEAFAF4049FE453491F67BF77EFEF836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7">
    <w:name w:val="7FF4B91F8E424807A753205F4A124D69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12">
    <w:name w:val="95710D009D444CF4893FC2E43887FA4112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7">
    <w:name w:val="E675DBB896EE4A72A8F827AABA13D2AE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A0EDA4A3A8E45CBA8052EE1951D80A35">
    <w:name w:val="8A0EDA4A3A8E45CBA8052EE1951D80A3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4B5762EA3D624221B79200C3C485C5D43">
    <w:name w:val="4B5762EA3D624221B79200C3C485C5D43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CA07BC1BCEA48A9BC15DC175D4D089B7">
    <w:name w:val="ECA07BC1BCEA48A9BC15DC175D4D089B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ACB753D9F6465EBEF95413F9132C205">
    <w:name w:val="C7ACB753D9F6465EBEF95413F9132C20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063392EC8DF4446ACDE923A36678FA15">
    <w:name w:val="6063392EC8DF4446ACDE923A36678FA1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433B8982D12483C8911EE564A9722307">
    <w:name w:val="8433B8982D12483C8911EE564A972230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1B3AB2A6FB844E291797170F27BC1065">
    <w:name w:val="51B3AB2A6FB844E291797170F27BC106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D1F1FAB5CF4F8187AE97147FE4C9E75">
    <w:name w:val="65D1F1FAB5CF4F8187AE97147FE4C9E7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CF4D1E2E40A4E90A03FCD3697FB23B25">
    <w:name w:val="3CF4D1E2E40A4E90A03FCD3697FB23B25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294539A1D7A34961A2724C84D45EBEF32">
    <w:name w:val="294539A1D7A34961A2724C84D45EBEF32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1C7CFD9BFE54417AE60B45B560FD1343">
    <w:name w:val="81C7CFD9BFE54417AE60B45B560FD134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7695A7C2E24DAAB4B1010AEA8EE70A3">
    <w:name w:val="DC7695A7C2E24DAAB4B1010AEA8EE70A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29C75DDC9A3F44778C7FF2071A19B34C3">
    <w:name w:val="29C75DDC9A3F44778C7FF2071A19B34C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836E7E7CE04DD7AF6D2AA77D48BF8C3">
    <w:name w:val="E6836E7E7CE04DD7AF6D2AA77D48BF8C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B9D54E968774901801924922F0F19673">
    <w:name w:val="0B9D54E968774901801924922F0F1967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DD72E749E664AE2BC925C5F1461C36B3">
    <w:name w:val="5DD72E749E664AE2BC925C5F1461C36B3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7AFB2A5F02324EBC9CA9186C52FD58B12">
    <w:name w:val="7AFB2A5F02324EBC9CA9186C52FD58B12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78DEF4DE75E4D3585B00902126F5A803">
    <w:name w:val="378DEF4DE75E4D3585B00902126F5A80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433078BC2A412EA6240E7FEFC4673A3">
    <w:name w:val="DC433078BC2A412EA6240E7FEFC4673A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F6086A14C71944F1A50FF2F2A60828292">
    <w:name w:val="F6086A14C71944F1A50FF2F2A60828292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4D853831BF42C98B2E7BB8B60255133">
    <w:name w:val="C74D853831BF42C98B2E7BB8B6025513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48950214DF34056B19DD9695939369F3">
    <w:name w:val="E48950214DF34056B19DD9695939369F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5FE1090167C4097AB93938B8261008B1">
    <w:name w:val="75FE1090167C4097AB93938B8261008B1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5B0ACF3CFF324138B01BD4A89E5A774213">
    <w:name w:val="5B0ACF3CFF324138B01BD4A89E5A774213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13">
    <w:name w:val="3B18D91E6B5245598681B3534CF038D01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13">
    <w:name w:val="0F4BAD47DDBD4ACB9FF75844B83FCD1813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893C5E71F38948F391869964C6C1DF72">
    <w:name w:val="893C5E71F38948F391869964C6C1DF72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EAFAF4049FE453491F67BF77EFEF8368">
    <w:name w:val="CEAFAF4049FE453491F67BF77EFEF8368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8">
    <w:name w:val="7FF4B91F8E424807A753205F4A124D698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95710D009D444CF4893FC2E43887FA4113">
    <w:name w:val="95710D009D444CF4893FC2E43887FA411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8">
    <w:name w:val="E675DBB896EE4A72A8F827AABA13D2AE8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A0EDA4A3A8E45CBA8052EE1951D80A36">
    <w:name w:val="8A0EDA4A3A8E45CBA8052EE1951D80A3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4B5762EA3D624221B79200C3C485C5D44">
    <w:name w:val="4B5762EA3D624221B79200C3C485C5D44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CA07BC1BCEA48A9BC15DC175D4D089B8">
    <w:name w:val="ECA07BC1BCEA48A9BC15DC175D4D089B8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ACB753D9F6465EBEF95413F9132C206">
    <w:name w:val="C7ACB753D9F6465EBEF95413F9132C20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063392EC8DF4446ACDE923A36678FA16">
    <w:name w:val="6063392EC8DF4446ACDE923A36678FA1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433B8982D12483C8911EE564A9722308">
    <w:name w:val="8433B8982D12483C8911EE564A9722308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1B3AB2A6FB844E291797170F27BC1066">
    <w:name w:val="51B3AB2A6FB844E291797170F27BC106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D1F1FAB5CF4F8187AE97147FE4C9E76">
    <w:name w:val="65D1F1FAB5CF4F8187AE97147FE4C9E7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CF4D1E2E40A4E90A03FCD3697FB23B26">
    <w:name w:val="3CF4D1E2E40A4E90A03FCD3697FB23B26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294539A1D7A34961A2724C84D45EBEF33">
    <w:name w:val="294539A1D7A34961A2724C84D45EBEF3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1C7CFD9BFE54417AE60B45B560FD1344">
    <w:name w:val="81C7CFD9BFE54417AE60B45B560FD134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7695A7C2E24DAAB4B1010AEA8EE70A4">
    <w:name w:val="DC7695A7C2E24DAAB4B1010AEA8EE70A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29C75DDC9A3F44778C7FF2071A19B34C4">
    <w:name w:val="29C75DDC9A3F44778C7FF2071A19B34C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836E7E7CE04DD7AF6D2AA77D48BF8C4">
    <w:name w:val="E6836E7E7CE04DD7AF6D2AA77D48BF8C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B9D54E968774901801924922F0F19674">
    <w:name w:val="0B9D54E968774901801924922F0F1967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DD72E749E664AE2BC925C5F1461C36B4">
    <w:name w:val="5DD72E749E664AE2BC925C5F1461C36B4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7AFB2A5F02324EBC9CA9186C52FD58B13">
    <w:name w:val="7AFB2A5F02324EBC9CA9186C52FD58B1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78DEF4DE75E4D3585B00902126F5A804">
    <w:name w:val="378DEF4DE75E4D3585B00902126F5A80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433078BC2A412EA6240E7FEFC4673A4">
    <w:name w:val="DC433078BC2A412EA6240E7FEFC4673A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F6086A14C71944F1A50FF2F2A60828293">
    <w:name w:val="F6086A14C71944F1A50FF2F2A6082829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4D853831BF42C98B2E7BB8B60255134">
    <w:name w:val="C74D853831BF42C98B2E7BB8B6025513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48950214DF34056B19DD9695939369F4">
    <w:name w:val="E48950214DF34056B19DD9695939369F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5FE1090167C4097AB93938B8261008B2">
    <w:name w:val="75FE1090167C4097AB93938B8261008B2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65C7E7580E0A465A9C8312D889B48CCB">
    <w:name w:val="65C7E7580E0A465A9C8312D889B48CCB"/>
    <w:rsid w:val="0045661A"/>
  </w:style>
  <w:style w:type="paragraph" w:customStyle="1" w:styleId="5B0ACF3CFF324138B01BD4A89E5A774214">
    <w:name w:val="5B0ACF3CFF324138B01BD4A89E5A774214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14">
    <w:name w:val="3B18D91E6B5245598681B3534CF038D01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14">
    <w:name w:val="0F4BAD47DDBD4ACB9FF75844B83FCD1814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893C5E71F38948F391869964C6C1DF721">
    <w:name w:val="893C5E71F38948F391869964C6C1DF721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EAFAF4049FE453491F67BF77EFEF8369">
    <w:name w:val="CEAFAF4049FE453491F67BF77EFEF8369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9">
    <w:name w:val="7FF4B91F8E424807A753205F4A124D699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C7E7580E0A465A9C8312D889B48CCB1">
    <w:name w:val="65C7E7580E0A465A9C8312D889B48CCB1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9">
    <w:name w:val="E675DBB896EE4A72A8F827AABA13D2AE9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A0EDA4A3A8E45CBA8052EE1951D80A37">
    <w:name w:val="8A0EDA4A3A8E45CBA8052EE1951D80A3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4B5762EA3D624221B79200C3C485C5D45">
    <w:name w:val="4B5762EA3D624221B79200C3C485C5D45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CA07BC1BCEA48A9BC15DC175D4D089B9">
    <w:name w:val="ECA07BC1BCEA48A9BC15DC175D4D089B9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ACB753D9F6465EBEF95413F9132C207">
    <w:name w:val="C7ACB753D9F6465EBEF95413F9132C20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063392EC8DF4446ACDE923A36678FA17">
    <w:name w:val="6063392EC8DF4446ACDE923A36678FA1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433B8982D12483C8911EE564A9722309">
    <w:name w:val="8433B8982D12483C8911EE564A9722309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1B3AB2A6FB844E291797170F27BC1067">
    <w:name w:val="51B3AB2A6FB844E291797170F27BC106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D1F1FAB5CF4F8187AE97147FE4C9E77">
    <w:name w:val="65D1F1FAB5CF4F8187AE97147FE4C9E7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CF4D1E2E40A4E90A03FCD3697FB23B27">
    <w:name w:val="3CF4D1E2E40A4E90A03FCD3697FB23B27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294539A1D7A34961A2724C84D45EBEF34">
    <w:name w:val="294539A1D7A34961A2724C84D45EBEF3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1C7CFD9BFE54417AE60B45B560FD1345">
    <w:name w:val="81C7CFD9BFE54417AE60B45B560FD134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7695A7C2E24DAAB4B1010AEA8EE70A5">
    <w:name w:val="DC7695A7C2E24DAAB4B1010AEA8EE70A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29C75DDC9A3F44778C7FF2071A19B34C5">
    <w:name w:val="29C75DDC9A3F44778C7FF2071A19B34C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836E7E7CE04DD7AF6D2AA77D48BF8C5">
    <w:name w:val="E6836E7E7CE04DD7AF6D2AA77D48BF8C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B9D54E968774901801924922F0F19675">
    <w:name w:val="0B9D54E968774901801924922F0F1967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DD72E749E664AE2BC925C5F1461C36B5">
    <w:name w:val="5DD72E749E664AE2BC925C5F1461C36B5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7AFB2A5F02324EBC9CA9186C52FD58B14">
    <w:name w:val="7AFB2A5F02324EBC9CA9186C52FD58B1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78DEF4DE75E4D3585B00902126F5A805">
    <w:name w:val="378DEF4DE75E4D3585B00902126F5A80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433078BC2A412EA6240E7FEFC4673A5">
    <w:name w:val="DC433078BC2A412EA6240E7FEFC4673A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F6086A14C71944F1A50FF2F2A60828294">
    <w:name w:val="F6086A14C71944F1A50FF2F2A60828294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4D853831BF42C98B2E7BB8B60255135">
    <w:name w:val="C74D853831BF42C98B2E7BB8B6025513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48950214DF34056B19DD9695939369F5">
    <w:name w:val="E48950214DF34056B19DD9695939369F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5FE1090167C4097AB93938B8261008B3">
    <w:name w:val="75FE1090167C4097AB93938B8261008B3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5B0ACF3CFF324138B01BD4A89E5A774215">
    <w:name w:val="5B0ACF3CFF324138B01BD4A89E5A774215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15">
    <w:name w:val="3B18D91E6B5245598681B3534CF038D01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15">
    <w:name w:val="0F4BAD47DDBD4ACB9FF75844B83FCD1815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893C5E71F38948F391869964C6C1DF722">
    <w:name w:val="893C5E71F38948F391869964C6C1DF722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EAFAF4049FE453491F67BF77EFEF83610">
    <w:name w:val="CEAFAF4049FE453491F67BF77EFEF83610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10">
    <w:name w:val="7FF4B91F8E424807A753205F4A124D6910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C7E7580E0A465A9C8312D889B48CCB2">
    <w:name w:val="65C7E7580E0A465A9C8312D889B48CCB2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10">
    <w:name w:val="E675DBB896EE4A72A8F827AABA13D2AE10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A0EDA4A3A8E45CBA8052EE1951D80A38">
    <w:name w:val="8A0EDA4A3A8E45CBA8052EE1951D80A38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4B5762EA3D624221B79200C3C485C5D46">
    <w:name w:val="4B5762EA3D624221B79200C3C485C5D46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C7ACB753D9F6465EBEF95413F9132C208">
    <w:name w:val="C7ACB753D9F6465EBEF95413F9132C208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063392EC8DF4446ACDE923A36678FA18">
    <w:name w:val="6063392EC8DF4446ACDE923A36678FA18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1B3AB2A6FB844E291797170F27BC1068">
    <w:name w:val="51B3AB2A6FB844E291797170F27BC1068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D1F1FAB5CF4F8187AE97147FE4C9E78">
    <w:name w:val="65D1F1FAB5CF4F8187AE97147FE4C9E78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CF4D1E2E40A4E90A03FCD3697FB23B28">
    <w:name w:val="3CF4D1E2E40A4E90A03FCD3697FB23B28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294539A1D7A34961A2724C84D45EBEF35">
    <w:name w:val="294539A1D7A34961A2724C84D45EBEF3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1C7CFD9BFE54417AE60B45B560FD1346">
    <w:name w:val="81C7CFD9BFE54417AE60B45B560FD134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7695A7C2E24DAAB4B1010AEA8EE70A6">
    <w:name w:val="DC7695A7C2E24DAAB4B1010AEA8EE70A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29C75DDC9A3F44778C7FF2071A19B34C6">
    <w:name w:val="29C75DDC9A3F44778C7FF2071A19B34C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836E7E7CE04DD7AF6D2AA77D48BF8C6">
    <w:name w:val="E6836E7E7CE04DD7AF6D2AA77D48BF8C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B9D54E968774901801924922F0F19676">
    <w:name w:val="0B9D54E968774901801924922F0F1967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DD72E749E664AE2BC925C5F1461C36B6">
    <w:name w:val="5DD72E749E664AE2BC925C5F1461C36B6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7AFB2A5F02324EBC9CA9186C52FD58B15">
    <w:name w:val="7AFB2A5F02324EBC9CA9186C52FD58B1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78DEF4DE75E4D3585B00902126F5A806">
    <w:name w:val="378DEF4DE75E4D3585B00902126F5A80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433078BC2A412EA6240E7FEFC4673A6">
    <w:name w:val="DC433078BC2A412EA6240E7FEFC4673A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F6086A14C71944F1A50FF2F2A60828295">
    <w:name w:val="F6086A14C71944F1A50FF2F2A60828295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4D853831BF42C98B2E7BB8B60255136">
    <w:name w:val="C74D853831BF42C98B2E7BB8B6025513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48950214DF34056B19DD9695939369F6">
    <w:name w:val="E48950214DF34056B19DD9695939369F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5FE1090167C4097AB93938B8261008B4">
    <w:name w:val="75FE1090167C4097AB93938B8261008B4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D30C1913D3D84A97A0F828BFCAF2AEE8">
    <w:name w:val="D30C1913D3D84A97A0F828BFCAF2AEE8"/>
    <w:rsid w:val="0045661A"/>
  </w:style>
  <w:style w:type="paragraph" w:customStyle="1" w:styleId="5B0ACF3CFF324138B01BD4A89E5A774216">
    <w:name w:val="5B0ACF3CFF324138B01BD4A89E5A774216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16">
    <w:name w:val="3B18D91E6B5245598681B3534CF038D01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16">
    <w:name w:val="0F4BAD47DDBD4ACB9FF75844B83FCD1816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893C5E71F38948F391869964C6C1DF723">
    <w:name w:val="893C5E71F38948F391869964C6C1DF72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EAFAF4049FE453491F67BF77EFEF83611">
    <w:name w:val="CEAFAF4049FE453491F67BF77EFEF83611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11">
    <w:name w:val="7FF4B91F8E424807A753205F4A124D6911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C7E7580E0A465A9C8312D889B48CCB3">
    <w:name w:val="65C7E7580E0A465A9C8312D889B48CCB3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11">
    <w:name w:val="E675DBB896EE4A72A8F827AABA13D2AE11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A0EDA4A3A8E45CBA8052EE1951D80A39">
    <w:name w:val="8A0EDA4A3A8E45CBA8052EE1951D80A39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4B5762EA3D624221B79200C3C485C5D47">
    <w:name w:val="4B5762EA3D624221B79200C3C485C5D47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C7ACB753D9F6465EBEF95413F9132C209">
    <w:name w:val="C7ACB753D9F6465EBEF95413F9132C209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063392EC8DF4446ACDE923A36678FA19">
    <w:name w:val="6063392EC8DF4446ACDE923A36678FA19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1B3AB2A6FB844E291797170F27BC1069">
    <w:name w:val="51B3AB2A6FB844E291797170F27BC1069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D1F1FAB5CF4F8187AE97147FE4C9E79">
    <w:name w:val="65D1F1FAB5CF4F8187AE97147FE4C9E79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CF4D1E2E40A4E90A03FCD3697FB23B29">
    <w:name w:val="3CF4D1E2E40A4E90A03FCD3697FB23B29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81C7CFD9BFE54417AE60B45B560FD1347">
    <w:name w:val="81C7CFD9BFE54417AE60B45B560FD134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7695A7C2E24DAAB4B1010AEA8EE70A7">
    <w:name w:val="DC7695A7C2E24DAAB4B1010AEA8EE70A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836E7E7CE04DD7AF6D2AA77D48BF8C7">
    <w:name w:val="E6836E7E7CE04DD7AF6D2AA77D48BF8C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B9D54E968774901801924922F0F19677">
    <w:name w:val="0B9D54E968774901801924922F0F1967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DD72E749E664AE2BC925C5F1461C36B7">
    <w:name w:val="5DD72E749E664AE2BC925C5F1461C36B7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7AFB2A5F02324EBC9CA9186C52FD58B16">
    <w:name w:val="7AFB2A5F02324EBC9CA9186C52FD58B1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78DEF4DE75E4D3585B00902126F5A807">
    <w:name w:val="378DEF4DE75E4D3585B00902126F5A80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433078BC2A412EA6240E7FEFC4673A7">
    <w:name w:val="DC433078BC2A412EA6240E7FEFC4673A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F6086A14C71944F1A50FF2F2A60828296">
    <w:name w:val="F6086A14C71944F1A50FF2F2A60828296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4D853831BF42C98B2E7BB8B60255137">
    <w:name w:val="C74D853831BF42C98B2E7BB8B6025513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48950214DF34056B19DD9695939369F7">
    <w:name w:val="E48950214DF34056B19DD9695939369F7"/>
    <w:rsid w:val="0045661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5FE1090167C4097AB93938B8261008B5">
    <w:name w:val="75FE1090167C4097AB93938B8261008B5"/>
    <w:rsid w:val="0045661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71905099FA2C45B5B0E765FA849738A3">
    <w:name w:val="71905099FA2C45B5B0E765FA849738A3"/>
    <w:rsid w:val="0045661A"/>
  </w:style>
  <w:style w:type="paragraph" w:customStyle="1" w:styleId="5B0ACF3CFF324138B01BD4A89E5A774217">
    <w:name w:val="5B0ACF3CFF324138B01BD4A89E5A774217"/>
    <w:rsid w:val="00732A67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3B18D91E6B5245598681B3534CF038D017">
    <w:name w:val="3B18D91E6B5245598681B3534CF038D017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F4BAD47DDBD4ACB9FF75844B83FCD1817">
    <w:name w:val="0F4BAD47DDBD4ACB9FF75844B83FCD1817"/>
    <w:rsid w:val="00732A67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893C5E71F38948F391869964C6C1DF724">
    <w:name w:val="893C5E71F38948F391869964C6C1DF724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EAFAF4049FE453491F67BF77EFEF83612">
    <w:name w:val="CEAFAF4049FE453491F67BF77EFEF83612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12">
    <w:name w:val="7FF4B91F8E424807A753205F4A124D6912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C7E7580E0A465A9C8312D889B48CCB4">
    <w:name w:val="65C7E7580E0A465A9C8312D889B48CCB4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12">
    <w:name w:val="E675DBB896EE4A72A8F827AABA13D2AE12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A0EDA4A3A8E45CBA8052EE1951D80A310">
    <w:name w:val="8A0EDA4A3A8E45CBA8052EE1951D80A310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4B5762EA3D624221B79200C3C485C5D48">
    <w:name w:val="4B5762EA3D624221B79200C3C485C5D48"/>
    <w:rsid w:val="00732A67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C7ACB753D9F6465EBEF95413F9132C2010">
    <w:name w:val="C7ACB753D9F6465EBEF95413F9132C2010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063392EC8DF4446ACDE923A36678FA110">
    <w:name w:val="6063392EC8DF4446ACDE923A36678FA110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1B3AB2A6FB844E291797170F27BC10610">
    <w:name w:val="51B3AB2A6FB844E291797170F27BC10610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D1F1FAB5CF4F8187AE97147FE4C9E710">
    <w:name w:val="65D1F1FAB5CF4F8187AE97147FE4C9E710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CF4D1E2E40A4E90A03FCD3697FB23B210">
    <w:name w:val="3CF4D1E2E40A4E90A03FCD3697FB23B210"/>
    <w:rsid w:val="00732A67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81C7CFD9BFE54417AE60B45B560FD1348">
    <w:name w:val="81C7CFD9BFE54417AE60B45B560FD1348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7695A7C2E24DAAB4B1010AEA8EE70A8">
    <w:name w:val="DC7695A7C2E24DAAB4B1010AEA8EE70A8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836E7E7CE04DD7AF6D2AA77D48BF8C8">
    <w:name w:val="E6836E7E7CE04DD7AF6D2AA77D48BF8C8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B9D54E968774901801924922F0F19678">
    <w:name w:val="0B9D54E968774901801924922F0F19678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DD72E749E664AE2BC925C5F1461C36B8">
    <w:name w:val="5DD72E749E664AE2BC925C5F1461C36B8"/>
    <w:rsid w:val="00732A67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7AFB2A5F02324EBC9CA9186C52FD58B17">
    <w:name w:val="7AFB2A5F02324EBC9CA9186C52FD58B17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78DEF4DE75E4D3585B00902126F5A808">
    <w:name w:val="378DEF4DE75E4D3585B00902126F5A808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433078BC2A412EA6240E7FEFC4673A8">
    <w:name w:val="DC433078BC2A412EA6240E7FEFC4673A8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F6086A14C71944F1A50FF2F2A60828297">
    <w:name w:val="F6086A14C71944F1A50FF2F2A60828297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4D853831BF42C98B2E7BB8B60255138">
    <w:name w:val="C74D853831BF42C98B2E7BB8B60255138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48950214DF34056B19DD9695939369F8">
    <w:name w:val="E48950214DF34056B19DD9695939369F8"/>
    <w:rsid w:val="00732A67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5FE1090167C4097AB93938B8261008B6">
    <w:name w:val="75FE1090167C4097AB93938B8261008B6"/>
    <w:rsid w:val="00732A67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01D94D18A76D421EB91D4EA2230B2166">
    <w:name w:val="01D94D18A76D421EB91D4EA2230B2166"/>
    <w:rsid w:val="0062038F"/>
  </w:style>
  <w:style w:type="paragraph" w:customStyle="1" w:styleId="576ECDFFB50346C7A02BBEEC19231B9C">
    <w:name w:val="576ECDFFB50346C7A02BBEEC19231B9C"/>
    <w:rsid w:val="0062038F"/>
  </w:style>
  <w:style w:type="paragraph" w:customStyle="1" w:styleId="D0EEBE0D112F4C8CA14C0DB76385CDBA">
    <w:name w:val="D0EEBE0D112F4C8CA14C0DB76385CDBA"/>
    <w:rsid w:val="0062038F"/>
  </w:style>
  <w:style w:type="paragraph" w:customStyle="1" w:styleId="79D462E3C0C14B53991AAE8667B491D0">
    <w:name w:val="79D462E3C0C14B53991AAE8667B491D0"/>
    <w:rsid w:val="0062038F"/>
  </w:style>
  <w:style w:type="paragraph" w:customStyle="1" w:styleId="1096DB2450084C45A72033050B1FCC17">
    <w:name w:val="1096DB2450084C45A72033050B1FCC17"/>
    <w:rsid w:val="0062038F"/>
  </w:style>
  <w:style w:type="paragraph" w:customStyle="1" w:styleId="7E2A9C5C855B46D6B9418C4FA8588D44">
    <w:name w:val="7E2A9C5C855B46D6B9418C4FA8588D44"/>
    <w:rsid w:val="0062038F"/>
  </w:style>
  <w:style w:type="paragraph" w:customStyle="1" w:styleId="E60CC5480CBC4495B2FD32FBB7C7CB0B">
    <w:name w:val="E60CC5480CBC4495B2FD32FBB7C7CB0B"/>
    <w:rsid w:val="0062038F"/>
  </w:style>
  <w:style w:type="paragraph" w:customStyle="1" w:styleId="E90A80DE9EA043AC96AD06D320887588">
    <w:name w:val="E90A80DE9EA043AC96AD06D320887588"/>
    <w:rsid w:val="008D11AA"/>
  </w:style>
  <w:style w:type="paragraph" w:customStyle="1" w:styleId="C2D06BC5796343C29F886554CA2BB8AD">
    <w:name w:val="C2D06BC5796343C29F886554CA2BB8AD"/>
    <w:rsid w:val="008D11AA"/>
  </w:style>
  <w:style w:type="paragraph" w:customStyle="1" w:styleId="2D2E4CF58F5A49A7A45F7E44A07A30A2">
    <w:name w:val="2D2E4CF58F5A49A7A45F7E44A07A30A2"/>
    <w:rsid w:val="008D11AA"/>
  </w:style>
  <w:style w:type="paragraph" w:customStyle="1" w:styleId="7960B0CD9F12430D96CE98AF0D9CC782">
    <w:name w:val="7960B0CD9F12430D96CE98AF0D9CC782"/>
    <w:rsid w:val="008D11AA"/>
  </w:style>
  <w:style w:type="paragraph" w:customStyle="1" w:styleId="602616315BF4407ABEEE230FF02EB464">
    <w:name w:val="602616315BF4407ABEEE230FF02EB464"/>
    <w:rsid w:val="008D11AA"/>
  </w:style>
  <w:style w:type="paragraph" w:customStyle="1" w:styleId="F62C19A2C5084F71ADD029C3EC39BDC8">
    <w:name w:val="F62C19A2C5084F71ADD029C3EC39BDC8"/>
    <w:rsid w:val="008D11AA"/>
  </w:style>
  <w:style w:type="paragraph" w:customStyle="1" w:styleId="E92C16D87FD64282B03EBBB099D74931">
    <w:name w:val="E92C16D87FD64282B03EBBB099D74931"/>
    <w:rsid w:val="008D11AA"/>
  </w:style>
  <w:style w:type="paragraph" w:customStyle="1" w:styleId="7403A2E71F944A78B4FAD4E4D3AE65E8">
    <w:name w:val="7403A2E71F944A78B4FAD4E4D3AE65E8"/>
    <w:rsid w:val="008D11AA"/>
  </w:style>
  <w:style w:type="paragraph" w:customStyle="1" w:styleId="2CA5A58DD3A941E48A9685F2F136CEC2">
    <w:name w:val="2CA5A58DD3A941E48A9685F2F136CEC2"/>
    <w:rsid w:val="008D11AA"/>
  </w:style>
  <w:style w:type="paragraph" w:customStyle="1" w:styleId="440F8FA40CB047C1A69D3CF024840D35">
    <w:name w:val="440F8FA40CB047C1A69D3CF024840D35"/>
    <w:rsid w:val="008D11AA"/>
  </w:style>
  <w:style w:type="paragraph" w:customStyle="1" w:styleId="A7F65041D53846F5B7C0FA42CA5ABFF9">
    <w:name w:val="A7F65041D53846F5B7C0FA42CA5ABFF9"/>
    <w:rsid w:val="008D11AA"/>
  </w:style>
  <w:style w:type="paragraph" w:customStyle="1" w:styleId="2E859DF0CA9A4B29A1C9782138738546">
    <w:name w:val="2E859DF0CA9A4B29A1C9782138738546"/>
    <w:rsid w:val="008D11AA"/>
  </w:style>
  <w:style w:type="paragraph" w:customStyle="1" w:styleId="024D2BDE14004DC28BEEE3B787EE9137">
    <w:name w:val="024D2BDE14004DC28BEEE3B787EE9137"/>
    <w:rsid w:val="008D11AA"/>
  </w:style>
  <w:style w:type="paragraph" w:customStyle="1" w:styleId="447845DF961541EBB2BC92FF97500FD6">
    <w:name w:val="447845DF961541EBB2BC92FF97500FD6"/>
    <w:rsid w:val="008D11AA"/>
  </w:style>
  <w:style w:type="paragraph" w:customStyle="1" w:styleId="F5C6C9F455D3459CB5C9D612DBCED14B">
    <w:name w:val="F5C6C9F455D3459CB5C9D612DBCED14B"/>
    <w:rsid w:val="008D11AA"/>
  </w:style>
  <w:style w:type="paragraph" w:customStyle="1" w:styleId="28653F54B5A2498EA538C15F710B77C2">
    <w:name w:val="28653F54B5A2498EA538C15F710B77C2"/>
    <w:rsid w:val="008D11AA"/>
  </w:style>
  <w:style w:type="paragraph" w:customStyle="1" w:styleId="59E1C14CABE34553B1F90D7850CF2034">
    <w:name w:val="59E1C14CABE34553B1F90D7850CF2034"/>
    <w:rsid w:val="008D11AA"/>
  </w:style>
  <w:style w:type="paragraph" w:customStyle="1" w:styleId="0F3D6816984E4718B1515D04CF0DF00C">
    <w:name w:val="0F3D6816984E4718B1515D04CF0DF00C"/>
    <w:rsid w:val="008D11AA"/>
  </w:style>
  <w:style w:type="paragraph" w:customStyle="1" w:styleId="61267A5FEED748949668E3C37C61D811">
    <w:name w:val="61267A5FEED748949668E3C37C61D811"/>
    <w:rsid w:val="008D11AA"/>
  </w:style>
  <w:style w:type="paragraph" w:customStyle="1" w:styleId="815B39D0F2BF4C5BAEABE7F12803FB9B">
    <w:name w:val="815B39D0F2BF4C5BAEABE7F12803FB9B"/>
    <w:rsid w:val="008D11AA"/>
  </w:style>
  <w:style w:type="paragraph" w:customStyle="1" w:styleId="2345E3BAAC764BEABFAE4982476ED65D">
    <w:name w:val="2345E3BAAC764BEABFAE4982476ED65D"/>
    <w:rsid w:val="008D11AA"/>
  </w:style>
  <w:style w:type="paragraph" w:customStyle="1" w:styleId="E8D258A3255A49C088FA98FF7DCB841E">
    <w:name w:val="E8D258A3255A49C088FA98FF7DCB841E"/>
    <w:rsid w:val="008D11AA"/>
  </w:style>
  <w:style w:type="paragraph" w:customStyle="1" w:styleId="FAF6C49B11C74BC8A742BB628EADA0D4">
    <w:name w:val="FAF6C49B11C74BC8A742BB628EADA0D4"/>
    <w:rsid w:val="008D11AA"/>
  </w:style>
  <w:style w:type="paragraph" w:customStyle="1" w:styleId="4691205195054C60888A0B0F8509416A">
    <w:name w:val="4691205195054C60888A0B0F8509416A"/>
    <w:rsid w:val="008D11AA"/>
  </w:style>
  <w:style w:type="paragraph" w:customStyle="1" w:styleId="4AF3A0472B59436C881064581AC60A40">
    <w:name w:val="4AF3A0472B59436C881064581AC60A40"/>
    <w:rsid w:val="008D11AA"/>
  </w:style>
  <w:style w:type="paragraph" w:customStyle="1" w:styleId="D7A0046434B94ABC91076F7358F0D13F">
    <w:name w:val="D7A0046434B94ABC91076F7358F0D13F"/>
    <w:rsid w:val="008D11AA"/>
  </w:style>
  <w:style w:type="paragraph" w:customStyle="1" w:styleId="1732542C944D447497F05F4F4397B242">
    <w:name w:val="1732542C944D447497F05F4F4397B242"/>
    <w:rsid w:val="008D11AA"/>
  </w:style>
  <w:style w:type="paragraph" w:customStyle="1" w:styleId="C20E32E3757D4CAC945F9A8B6978541D">
    <w:name w:val="C20E32E3757D4CAC945F9A8B6978541D"/>
    <w:rsid w:val="008D11AA"/>
  </w:style>
  <w:style w:type="paragraph" w:customStyle="1" w:styleId="B1638A7AEFE6481DA43497387AF096A1">
    <w:name w:val="B1638A7AEFE6481DA43497387AF096A1"/>
    <w:rsid w:val="008D11AA"/>
  </w:style>
  <w:style w:type="paragraph" w:customStyle="1" w:styleId="3DEFE1F741F84969AD307B82B7AB2643">
    <w:name w:val="3DEFE1F741F84969AD307B82B7AB2643"/>
    <w:rsid w:val="008D11AA"/>
  </w:style>
  <w:style w:type="paragraph" w:customStyle="1" w:styleId="E841B441DF21402CA62D0B49C766A17E">
    <w:name w:val="E841B441DF21402CA62D0B49C766A17E"/>
    <w:rsid w:val="008D11AA"/>
  </w:style>
  <w:style w:type="paragraph" w:customStyle="1" w:styleId="E04AFA94284B4096B2D03466DB353813">
    <w:name w:val="E04AFA94284B4096B2D03466DB353813"/>
    <w:rsid w:val="008D11AA"/>
  </w:style>
  <w:style w:type="paragraph" w:customStyle="1" w:styleId="78CED3C415524137AD9FC820F5ED1D5C">
    <w:name w:val="78CED3C415524137AD9FC820F5ED1D5C"/>
    <w:rsid w:val="008D11AA"/>
  </w:style>
  <w:style w:type="paragraph" w:customStyle="1" w:styleId="ED9970F0EFA64149BA644CF8C1C5544B">
    <w:name w:val="ED9970F0EFA64149BA644CF8C1C5544B"/>
    <w:rsid w:val="008D11AA"/>
  </w:style>
  <w:style w:type="paragraph" w:customStyle="1" w:styleId="CB5703EE763643DB977661291D6A7D24">
    <w:name w:val="CB5703EE763643DB977661291D6A7D24"/>
    <w:rsid w:val="008D11AA"/>
  </w:style>
  <w:style w:type="paragraph" w:customStyle="1" w:styleId="8BC4E36AFC5942878F9F654D7F55AF4E">
    <w:name w:val="8BC4E36AFC5942878F9F654D7F55AF4E"/>
    <w:rsid w:val="008D11AA"/>
  </w:style>
  <w:style w:type="paragraph" w:customStyle="1" w:styleId="2BC4BE154FA54A98BF8D287BB808CB8C">
    <w:name w:val="2BC4BE154FA54A98BF8D287BB808CB8C"/>
    <w:rsid w:val="008D11AA"/>
  </w:style>
  <w:style w:type="paragraph" w:customStyle="1" w:styleId="07FD742A11384BC094F47DD86646CA40">
    <w:name w:val="07FD742A11384BC094F47DD86646CA40"/>
    <w:rsid w:val="008D11AA"/>
  </w:style>
  <w:style w:type="paragraph" w:customStyle="1" w:styleId="66A2C42D32544A98AB41FD3FF8E5567F">
    <w:name w:val="66A2C42D32544A98AB41FD3FF8E5567F"/>
    <w:rsid w:val="008D11AA"/>
  </w:style>
  <w:style w:type="paragraph" w:customStyle="1" w:styleId="8AD2722D897C4A3BA314851F6360C2E9">
    <w:name w:val="8AD2722D897C4A3BA314851F6360C2E9"/>
    <w:rsid w:val="008D11AA"/>
  </w:style>
  <w:style w:type="paragraph" w:customStyle="1" w:styleId="7382EC286A1A43089A84A279001BD988">
    <w:name w:val="7382EC286A1A43089A84A279001BD988"/>
    <w:rsid w:val="008D11AA"/>
  </w:style>
  <w:style w:type="paragraph" w:customStyle="1" w:styleId="39334C688E0A479EAA0078770C0FB334">
    <w:name w:val="39334C688E0A479EAA0078770C0FB334"/>
    <w:rsid w:val="008D11AA"/>
  </w:style>
  <w:style w:type="paragraph" w:customStyle="1" w:styleId="036F93FBE89A46C58F14798F4A1040F7">
    <w:name w:val="036F93FBE89A46C58F14798F4A1040F7"/>
    <w:rsid w:val="008D11AA"/>
  </w:style>
  <w:style w:type="paragraph" w:customStyle="1" w:styleId="7C3A6DBB411D49859BAE0BE6DD42D591">
    <w:name w:val="7C3A6DBB411D49859BAE0BE6DD42D591"/>
    <w:rsid w:val="008D11AA"/>
  </w:style>
  <w:style w:type="paragraph" w:customStyle="1" w:styleId="82C54CF840924030B03D037FAD013A0C">
    <w:name w:val="82C54CF840924030B03D037FAD013A0C"/>
    <w:rsid w:val="008D11AA"/>
  </w:style>
  <w:style w:type="paragraph" w:customStyle="1" w:styleId="C89FCC6232F74EA5BBA19139A52AF3C1">
    <w:name w:val="C89FCC6232F74EA5BBA19139A52AF3C1"/>
    <w:rsid w:val="008D11AA"/>
  </w:style>
  <w:style w:type="paragraph" w:customStyle="1" w:styleId="352EACBBE6E44AD8BDF549B6F66065DA">
    <w:name w:val="352EACBBE6E44AD8BDF549B6F66065DA"/>
    <w:rsid w:val="008D11AA"/>
  </w:style>
  <w:style w:type="paragraph" w:customStyle="1" w:styleId="46C474D5C82047318DFAF0EF8749A7D7">
    <w:name w:val="46C474D5C82047318DFAF0EF8749A7D7"/>
    <w:rsid w:val="008D11AA"/>
  </w:style>
  <w:style w:type="paragraph" w:customStyle="1" w:styleId="EA631C2AA55041B7B6581343D44B34B0">
    <w:name w:val="EA631C2AA55041B7B6581343D44B34B0"/>
    <w:rsid w:val="008D11AA"/>
  </w:style>
  <w:style w:type="paragraph" w:customStyle="1" w:styleId="ED6850B99AB1496782CA92ACB369DD3D">
    <w:name w:val="ED6850B99AB1496782CA92ACB369DD3D"/>
    <w:rsid w:val="008D11AA"/>
  </w:style>
  <w:style w:type="paragraph" w:customStyle="1" w:styleId="8087794FDE5445F88FCCCBC5511569D2">
    <w:name w:val="8087794FDE5445F88FCCCBC5511569D2"/>
    <w:rsid w:val="008D11AA"/>
  </w:style>
  <w:style w:type="paragraph" w:customStyle="1" w:styleId="8615B142C4EB4B76AF99EB6DE90A5935">
    <w:name w:val="8615B142C4EB4B76AF99EB6DE90A5935"/>
    <w:rsid w:val="008D11AA"/>
  </w:style>
  <w:style w:type="paragraph" w:customStyle="1" w:styleId="26BBA4EF8F1549D9A828438841239F12">
    <w:name w:val="26BBA4EF8F1549D9A828438841239F12"/>
    <w:rsid w:val="008D11AA"/>
  </w:style>
  <w:style w:type="paragraph" w:customStyle="1" w:styleId="CA50A9E7613944EDACAD140441D94489">
    <w:name w:val="CA50A9E7613944EDACAD140441D94489"/>
    <w:rsid w:val="008D11AA"/>
  </w:style>
  <w:style w:type="paragraph" w:customStyle="1" w:styleId="D203A53DC7C2406BA21B05FC743BB4E0">
    <w:name w:val="D203A53DC7C2406BA21B05FC743BB4E0"/>
    <w:rsid w:val="008D11AA"/>
  </w:style>
  <w:style w:type="paragraph" w:customStyle="1" w:styleId="6C4C65C4E9BD479EA5FFDD66C526004D">
    <w:name w:val="6C4C65C4E9BD479EA5FFDD66C526004D"/>
    <w:rsid w:val="008D11AA"/>
  </w:style>
  <w:style w:type="paragraph" w:customStyle="1" w:styleId="20336713AEBD42E089E9CDD4CEE7AE60">
    <w:name w:val="20336713AEBD42E089E9CDD4CEE7AE60"/>
    <w:rsid w:val="008D11AA"/>
  </w:style>
  <w:style w:type="paragraph" w:customStyle="1" w:styleId="39FEFC31DB054457A06CB6DB772C228B">
    <w:name w:val="39FEFC31DB054457A06CB6DB772C228B"/>
    <w:rsid w:val="008D11AA"/>
  </w:style>
  <w:style w:type="paragraph" w:customStyle="1" w:styleId="9954556FDFE04C83803339E7149D0204">
    <w:name w:val="9954556FDFE04C83803339E7149D0204"/>
    <w:rsid w:val="008D11AA"/>
  </w:style>
  <w:style w:type="paragraph" w:customStyle="1" w:styleId="E90A80DE9EA043AC96AD06D3208875881">
    <w:name w:val="E90A80DE9EA043AC96AD06D3208875881"/>
    <w:rsid w:val="008D11A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C2D06BC5796343C29F886554CA2BB8AD1">
    <w:name w:val="C2D06BC5796343C29F886554CA2BB8AD1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2D2E4CF58F5A49A7A45F7E44A07A30A21">
    <w:name w:val="2D2E4CF58F5A49A7A45F7E44A07A30A21"/>
    <w:rsid w:val="008D11A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893C5E71F38948F391869964C6C1DF725">
    <w:name w:val="893C5E71F38948F391869964C6C1DF725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EAFAF4049FE453491F67BF77EFEF83613">
    <w:name w:val="CEAFAF4049FE453491F67BF77EFEF83613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FF4B91F8E424807A753205F4A124D6913">
    <w:name w:val="7FF4B91F8E424807A753205F4A124D6913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C7E7580E0A465A9C8312D889B48CCB5">
    <w:name w:val="65C7E7580E0A465A9C8312D889B48CCB5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75DBB896EE4A72A8F827AABA13D2AE13">
    <w:name w:val="E675DBB896EE4A72A8F827AABA13D2AE13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8A0EDA4A3A8E45CBA8052EE1951D80A311">
    <w:name w:val="8A0EDA4A3A8E45CBA8052EE1951D80A311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4B5762EA3D624221B79200C3C485C5D49">
    <w:name w:val="4B5762EA3D624221B79200C3C485C5D49"/>
    <w:rsid w:val="008D11A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C7ACB753D9F6465EBEF95413F9132C2011">
    <w:name w:val="C7ACB753D9F6465EBEF95413F9132C2011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063392EC8DF4446ACDE923A36678FA111">
    <w:name w:val="6063392EC8DF4446ACDE923A36678FA111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1B3AB2A6FB844E291797170F27BC10611">
    <w:name w:val="51B3AB2A6FB844E291797170F27BC10611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65D1F1FAB5CF4F8187AE97147FE4C9E711">
    <w:name w:val="65D1F1FAB5CF4F8187AE97147FE4C9E711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CF4D1E2E40A4E90A03FCD3697FB23B211">
    <w:name w:val="3CF4D1E2E40A4E90A03FCD3697FB23B211"/>
    <w:rsid w:val="008D11A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81C7CFD9BFE54417AE60B45B560FD1349">
    <w:name w:val="81C7CFD9BFE54417AE60B45B560FD1349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7695A7C2E24DAAB4B1010AEA8EE70A9">
    <w:name w:val="DC7695A7C2E24DAAB4B1010AEA8EE70A9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6836E7E7CE04DD7AF6D2AA77D48BF8C9">
    <w:name w:val="E6836E7E7CE04DD7AF6D2AA77D48BF8C9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0B9D54E968774901801924922F0F19679">
    <w:name w:val="0B9D54E968774901801924922F0F19679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5DD72E749E664AE2BC925C5F1461C36B9">
    <w:name w:val="5DD72E749E664AE2BC925C5F1461C36B9"/>
    <w:rsid w:val="008D11A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7AFB2A5F02324EBC9CA9186C52FD58B18">
    <w:name w:val="7AFB2A5F02324EBC9CA9186C52FD58B18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378DEF4DE75E4D3585B00902126F5A809">
    <w:name w:val="378DEF4DE75E4D3585B00902126F5A809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DC433078BC2A412EA6240E7FEFC4673A9">
    <w:name w:val="DC433078BC2A412EA6240E7FEFC4673A9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F6086A14C71944F1A50FF2F2A60828298">
    <w:name w:val="F6086A14C71944F1A50FF2F2A60828298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C74D853831BF42C98B2E7BB8B60255139">
    <w:name w:val="C74D853831BF42C98B2E7BB8B60255139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E48950214DF34056B19DD9695939369F9">
    <w:name w:val="E48950214DF34056B19DD9695939369F9"/>
    <w:rsid w:val="008D11AA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75FE1090167C4097AB93938B8261008B7">
    <w:name w:val="75FE1090167C4097AB93938B8261008B7"/>
    <w:rsid w:val="008D11AA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7280C00779744258A1F7175DEE7C2A31">
    <w:name w:val="7280C00779744258A1F7175DEE7C2A31"/>
    <w:rsid w:val="008D11AA"/>
  </w:style>
  <w:style w:type="paragraph" w:customStyle="1" w:styleId="8858DC7AF4554615AAC01341E9BE74AC">
    <w:name w:val="8858DC7AF4554615AAC01341E9BE74AC"/>
    <w:rsid w:val="008D11AA"/>
  </w:style>
  <w:style w:type="paragraph" w:customStyle="1" w:styleId="ECB3956158B04B259F45AC3FE52FB543">
    <w:name w:val="ECB3956158B04B259F45AC3FE52FB543"/>
    <w:rsid w:val="008D11AA"/>
  </w:style>
  <w:style w:type="paragraph" w:customStyle="1" w:styleId="6172DBE1C7534A7BB1F1B4169DDEF688">
    <w:name w:val="6172DBE1C7534A7BB1F1B4169DDEF688"/>
    <w:rsid w:val="008D11AA"/>
  </w:style>
  <w:style w:type="paragraph" w:customStyle="1" w:styleId="4F4A17531FDD430E9DBBE8C24F0FF042">
    <w:name w:val="4F4A17531FDD430E9DBBE8C24F0FF042"/>
    <w:rsid w:val="008D11AA"/>
  </w:style>
  <w:style w:type="paragraph" w:customStyle="1" w:styleId="CCD55B569C74443FA8615416688DB125">
    <w:name w:val="CCD55B569C74443FA8615416688DB125"/>
    <w:rsid w:val="008D11AA"/>
  </w:style>
  <w:style w:type="paragraph" w:customStyle="1" w:styleId="61566B13B5F24C2796F00868C7B20458">
    <w:name w:val="61566B13B5F24C2796F00868C7B20458"/>
    <w:rsid w:val="008D11AA"/>
  </w:style>
  <w:style w:type="paragraph" w:customStyle="1" w:styleId="37CD546BD793426594D9B12340F64987">
    <w:name w:val="37CD546BD793426594D9B12340F64987"/>
    <w:rsid w:val="008D11AA"/>
  </w:style>
  <w:style w:type="paragraph" w:customStyle="1" w:styleId="86CAEF5E78344ADF9F3BFD9B51D57105">
    <w:name w:val="86CAEF5E78344ADF9F3BFD9B51D57105"/>
    <w:rsid w:val="008D11AA"/>
  </w:style>
  <w:style w:type="paragraph" w:customStyle="1" w:styleId="B9515779CD754E9C90F3710F295CFEDC">
    <w:name w:val="B9515779CD754E9C90F3710F295CFEDC"/>
    <w:rsid w:val="008D11AA"/>
  </w:style>
  <w:style w:type="paragraph" w:customStyle="1" w:styleId="FE013F7C44E0439C98CA66DD9DBAEA00">
    <w:name w:val="FE013F7C44E0439C98CA66DD9DBAEA00"/>
    <w:rsid w:val="008D11AA"/>
  </w:style>
  <w:style w:type="paragraph" w:customStyle="1" w:styleId="14DFD155094A4AE6BDEA813920DAAF19">
    <w:name w:val="14DFD155094A4AE6BDEA813920DAAF19"/>
    <w:rsid w:val="008D11AA"/>
  </w:style>
  <w:style w:type="paragraph" w:customStyle="1" w:styleId="992377980AA348098374B0DEBC50C5DF">
    <w:name w:val="992377980AA348098374B0DEBC50C5DF"/>
    <w:rsid w:val="008D11AA"/>
  </w:style>
  <w:style w:type="paragraph" w:customStyle="1" w:styleId="E90A80DE9EA043AC96AD06D3208875882">
    <w:name w:val="E90A80DE9EA043AC96AD06D3208875882"/>
    <w:rsid w:val="00DB4AD9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C2D06BC5796343C29F886554CA2BB8AD2">
    <w:name w:val="C2D06BC5796343C29F886554CA2BB8AD2"/>
    <w:rsid w:val="00DB4AD9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2D2E4CF58F5A49A7A45F7E44A07A30A22">
    <w:name w:val="2D2E4CF58F5A49A7A45F7E44A07A30A22"/>
    <w:rsid w:val="00DB4AD9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E90A80DE9EA043AC96AD06D3208875883">
    <w:name w:val="E90A80DE9EA043AC96AD06D3208875883"/>
    <w:rsid w:val="00BD31BB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C2D06BC5796343C29F886554CA2BB8AD3">
    <w:name w:val="C2D06BC5796343C29F886554CA2BB8AD3"/>
    <w:rsid w:val="00BD31BB"/>
    <w:pPr>
      <w:spacing w:after="0" w:line="240" w:lineRule="auto"/>
      <w:jc w:val="both"/>
    </w:pPr>
    <w:rPr>
      <w:rFonts w:ascii="Calibri" w:eastAsia="Times New Roman" w:hAnsi="Calibri" w:cs="Calibri"/>
      <w:color w:val="403E39"/>
      <w:sz w:val="18"/>
      <w:szCs w:val="18"/>
      <w:lang w:val="de-DE" w:eastAsia="en-US"/>
    </w:rPr>
  </w:style>
  <w:style w:type="paragraph" w:customStyle="1" w:styleId="2D2E4CF58F5A49A7A45F7E44A07A30A23">
    <w:name w:val="2D2E4CF58F5A49A7A45F7E44A07A30A23"/>
    <w:rsid w:val="00BD31BB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  <w:style w:type="paragraph" w:customStyle="1" w:styleId="661ABB7AE8CC455FA0021EA71E307398">
    <w:name w:val="661ABB7AE8CC455FA0021EA71E307398"/>
    <w:rsid w:val="00BD31BB"/>
    <w:pPr>
      <w:spacing w:before="80" w:after="0" w:line="276" w:lineRule="auto"/>
      <w:jc w:val="both"/>
    </w:pPr>
    <w:rPr>
      <w:rFonts w:ascii="Calibri" w:eastAsia="Times New Roman" w:hAnsi="Calibri" w:cs="Times New Roman"/>
      <w:color w:val="403E39"/>
      <w:szCs w:val="24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purl.org/dc/dcmitype/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0B26C-559B-4D94-B825-1AD595A2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Bericht (leer).dotx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Margit Braun FGM</dc:creator>
  <cp:lastModifiedBy>Wagner Richard</cp:lastModifiedBy>
  <cp:revision>4</cp:revision>
  <dcterms:created xsi:type="dcterms:W3CDTF">2022-01-04T10:09:00Z</dcterms:created>
  <dcterms:modified xsi:type="dcterms:W3CDTF">2023-01-13T09:39:00Z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